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3D" w:rsidRDefault="007E0C2A" w:rsidP="00287512">
      <w:pPr>
        <w:pStyle w:val="Titel"/>
      </w:pPr>
      <w:r>
        <w:t>Dokumentationsblatt</w:t>
      </w:r>
      <w:r w:rsidR="00627BF5">
        <w:rPr>
          <w:rStyle w:val="Funotenzeichen"/>
        </w:rPr>
        <w:footnoteReference w:id="1"/>
      </w:r>
      <w:r w:rsidR="00287512" w:rsidRPr="00287512">
        <w:t xml:space="preserve"> </w:t>
      </w:r>
      <w:r w:rsidR="00287512">
        <w:br/>
      </w:r>
      <w:r w:rsidR="00287512" w:rsidRPr="00287512">
        <w:t>Bewirtungs- und Repräsentationsausgaben</w:t>
      </w:r>
    </w:p>
    <w:p w:rsidR="00944680" w:rsidRDefault="00944680" w:rsidP="00944680"/>
    <w:p w:rsidR="00287512" w:rsidRDefault="006D2679" w:rsidP="00AC0561">
      <w:pPr>
        <w:pStyle w:val="berschrift1"/>
        <w:spacing w:before="480"/>
      </w:pPr>
      <w:r>
        <w:t xml:space="preserve">Allgemeine </w:t>
      </w:r>
      <w:r w:rsidRPr="00483117">
        <w:t>Angaben</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600" w:firstRow="0" w:lastRow="0" w:firstColumn="0" w:lastColumn="0" w:noHBand="1" w:noVBand="1"/>
      </w:tblPr>
      <w:tblGrid>
        <w:gridCol w:w="3261"/>
        <w:gridCol w:w="5953"/>
      </w:tblGrid>
      <w:tr w:rsidR="008D56AA" w:rsidTr="00BC413C">
        <w:tc>
          <w:tcPr>
            <w:tcW w:w="3261" w:type="dxa"/>
          </w:tcPr>
          <w:p w:rsidR="008D56AA" w:rsidRDefault="008D56AA" w:rsidP="00C14A6A">
            <w:r>
              <w:t>Anlass:</w:t>
            </w:r>
          </w:p>
        </w:tc>
        <w:sdt>
          <w:sdtPr>
            <w:alias w:val="anlass"/>
            <w:tag w:val="anlass"/>
            <w:id w:val="1557045383"/>
            <w:placeholder>
              <w:docPart w:val="3918D7FCB5D6432AA06E6B32F7ACE14B"/>
            </w:placeholder>
            <w:showingPlcHdr/>
            <w:text w:multiLine="1"/>
          </w:sdtPr>
          <w:sdtEndPr/>
          <w:sdtContent>
            <w:tc>
              <w:tcPr>
                <w:tcW w:w="5953" w:type="dxa"/>
              </w:tcPr>
              <w:p w:rsidR="008D56AA" w:rsidRDefault="00FC384D" w:rsidP="00C14A6A">
                <w:r w:rsidRPr="007B1B32">
                  <w:rPr>
                    <w:rStyle w:val="Platzhaltertext"/>
                  </w:rPr>
                  <w:t>K</w:t>
                </w:r>
                <w:r>
                  <w:rPr>
                    <w:rStyle w:val="Platzhaltertext"/>
                  </w:rPr>
                  <w:t>urzzusammenfassung Anlass</w:t>
                </w:r>
              </w:p>
            </w:tc>
          </w:sdtContent>
        </w:sdt>
      </w:tr>
      <w:tr w:rsidR="008D56AA" w:rsidTr="00BC413C">
        <w:tc>
          <w:tcPr>
            <w:tcW w:w="3261" w:type="dxa"/>
          </w:tcPr>
          <w:p w:rsidR="008D56AA" w:rsidRDefault="008D56AA" w:rsidP="00C14A6A">
            <w:r>
              <w:t>Ort</w:t>
            </w:r>
            <w:r w:rsidR="00AF2A21">
              <w:t xml:space="preserve"> und Datum</w:t>
            </w:r>
            <w:r>
              <w:t>:</w:t>
            </w:r>
          </w:p>
        </w:tc>
        <w:tc>
          <w:tcPr>
            <w:tcW w:w="5953" w:type="dxa"/>
          </w:tcPr>
          <w:p w:rsidR="008D56AA" w:rsidRDefault="004735D4" w:rsidP="00C14A6A">
            <w:sdt>
              <w:sdtPr>
                <w:alias w:val="ort"/>
                <w:tag w:val="ort"/>
                <w:id w:val="1888760132"/>
                <w:placeholder>
                  <w:docPart w:val="23913904C0644A76B15D8DDDA4D61516"/>
                </w:placeholder>
                <w:showingPlcHdr/>
                <w:text/>
              </w:sdtPr>
              <w:sdtEndPr/>
              <w:sdtContent>
                <w:r w:rsidR="00DA5B8F">
                  <w:rPr>
                    <w:rStyle w:val="Platzhaltertext"/>
                  </w:rPr>
                  <w:t>Ort</w:t>
                </w:r>
                <w:r w:rsidR="00B8540E">
                  <w:rPr>
                    <w:rStyle w:val="Platzhaltertext"/>
                  </w:rPr>
                  <w:t xml:space="preserve"> und Datum</w:t>
                </w:r>
                <w:r w:rsidR="00DA5B8F">
                  <w:rPr>
                    <w:rStyle w:val="Platzhaltertext"/>
                  </w:rPr>
                  <w:t xml:space="preserve"> der Bewirtung/Veranstaltung</w:t>
                </w:r>
              </w:sdtContent>
            </w:sdt>
          </w:p>
        </w:tc>
      </w:tr>
      <w:tr w:rsidR="008D56AA" w:rsidTr="00BC413C">
        <w:tc>
          <w:tcPr>
            <w:tcW w:w="3261" w:type="dxa"/>
          </w:tcPr>
          <w:p w:rsidR="008D56AA" w:rsidRDefault="008E7C11" w:rsidP="000A4131">
            <w:r>
              <w:t>Veranlasst durch</w:t>
            </w:r>
            <w:r w:rsidR="008D56AA">
              <w:t>:</w:t>
            </w:r>
          </w:p>
        </w:tc>
        <w:sdt>
          <w:sdtPr>
            <w:alias w:val="vp"/>
            <w:tag w:val="vp"/>
            <w:id w:val="-1962879117"/>
            <w:placeholder>
              <w:docPart w:val="D0BD330BFC7B4B4BAFF558E227F36117"/>
            </w:placeholder>
          </w:sdtPr>
          <w:sdtEndPr/>
          <w:sdtContent>
            <w:tc>
              <w:tcPr>
                <w:tcW w:w="5953" w:type="dxa"/>
              </w:tcPr>
              <w:p w:rsidR="008D56AA" w:rsidRDefault="00DA5B8F" w:rsidP="00C14A6A">
                <w:r>
                  <w:rPr>
                    <w:rStyle w:val="Platzhaltertext"/>
                  </w:rPr>
                  <w:t>Name</w:t>
                </w:r>
                <w:r w:rsidR="008E7C11">
                  <w:rPr>
                    <w:rStyle w:val="Platzhaltertext"/>
                  </w:rPr>
                  <w:t>, z.B. verantwortliches Mitglied de</w:t>
                </w:r>
                <w:r w:rsidR="00845F89">
                  <w:rPr>
                    <w:rStyle w:val="Platzhaltertext"/>
                  </w:rPr>
                  <w:t>s Leitungs</w:t>
                </w:r>
                <w:r w:rsidR="007532ED">
                  <w:rPr>
                    <w:rStyle w:val="Platzhaltertext"/>
                  </w:rPr>
                  <w:t>kollegiums</w:t>
                </w:r>
                <w:r w:rsidR="00845F89">
                  <w:rPr>
                    <w:rStyle w:val="Platzhaltertext"/>
                  </w:rPr>
                  <w:t>, Lehrstuhl</w:t>
                </w:r>
                <w:bookmarkStart w:id="0" w:name="_GoBack"/>
                <w:bookmarkEnd w:id="0"/>
                <w:r w:rsidR="00845F89">
                  <w:rPr>
                    <w:rStyle w:val="Platzhaltertext"/>
                  </w:rPr>
                  <w:t>s</w:t>
                </w:r>
                <w:r w:rsidR="00584A85">
                  <w:rPr>
                    <w:rStyle w:val="Platzhaltertext"/>
                  </w:rPr>
                  <w:t>, Hochschulleitung</w:t>
                </w:r>
                <w:r w:rsidR="00845F89">
                  <w:rPr>
                    <w:rStyle w:val="Platzhaltertext"/>
                  </w:rPr>
                  <w:t xml:space="preserve"> etc.</w:t>
                </w:r>
              </w:p>
            </w:tc>
          </w:sdtContent>
        </w:sdt>
      </w:tr>
      <w:tr w:rsidR="000A4131" w:rsidTr="00BC413C">
        <w:tc>
          <w:tcPr>
            <w:tcW w:w="3261" w:type="dxa"/>
          </w:tcPr>
          <w:p w:rsidR="000A4131" w:rsidRDefault="000A4131" w:rsidP="00BC413C">
            <w:pPr>
              <w:spacing w:line="360" w:lineRule="auto"/>
            </w:pPr>
            <w:r>
              <w:t>Eindeutige Kennzeichnung:</w:t>
            </w:r>
          </w:p>
        </w:tc>
        <w:sdt>
          <w:sdtPr>
            <w:id w:val="860861396"/>
            <w:placeholder>
              <w:docPart w:val="8A005A5AD79D47F0A04BB861792EB54A"/>
            </w:placeholder>
            <w:showingPlcHdr/>
            <w:text/>
          </w:sdtPr>
          <w:sdtEndPr/>
          <w:sdtContent>
            <w:tc>
              <w:tcPr>
                <w:tcW w:w="5953" w:type="dxa"/>
              </w:tcPr>
              <w:p w:rsidR="000A4131" w:rsidRDefault="00C9322D" w:rsidP="00C14A6A">
                <w:r>
                  <w:rPr>
                    <w:rStyle w:val="Platzhaltertext"/>
                  </w:rPr>
                  <w:t xml:space="preserve">Buchungsdatum, </w:t>
                </w:r>
                <w:r w:rsidR="000C184D">
                  <w:rPr>
                    <w:rStyle w:val="Platzhaltertext"/>
                  </w:rPr>
                  <w:t>HUEL</w:t>
                </w:r>
                <w:r>
                  <w:rPr>
                    <w:rStyle w:val="Platzhaltertext"/>
                  </w:rPr>
                  <w:t>, Anordnungsstelle angeben</w:t>
                </w:r>
              </w:p>
            </w:tc>
          </w:sdtContent>
        </w:sdt>
      </w:tr>
    </w:tbl>
    <w:p w:rsidR="006D2679" w:rsidRDefault="00E579BE" w:rsidP="00AC0561">
      <w:pPr>
        <w:pStyle w:val="berschrift1"/>
        <w:spacing w:before="480"/>
      </w:pPr>
      <w:r w:rsidRPr="00E579BE">
        <w:t>Angaben zum Anlass der Aufwendungen</w:t>
      </w:r>
    </w:p>
    <w:p w:rsidR="00E579BE" w:rsidRDefault="004735D4" w:rsidP="003F0508">
      <w:pPr>
        <w:contextualSpacing/>
      </w:pPr>
      <w:sdt>
        <w:sdtPr>
          <w:id w:val="-425808043"/>
          <w14:checkbox>
            <w14:checked w14:val="0"/>
            <w14:checkedState w14:val="2612" w14:font="MS Gothic"/>
            <w14:uncheckedState w14:val="2610" w14:font="MS Gothic"/>
          </w14:checkbox>
        </w:sdtPr>
        <w:sdtEndPr/>
        <w:sdtContent>
          <w:r w:rsidR="00483117">
            <w:rPr>
              <w:rFonts w:ascii="MS Gothic" w:eastAsia="MS Gothic" w:hAnsi="MS Gothic" w:hint="eastAsia"/>
            </w:rPr>
            <w:t>☐</w:t>
          </w:r>
        </w:sdtContent>
      </w:sdt>
      <w:r w:rsidR="00483117">
        <w:t xml:space="preserve"> </w:t>
      </w:r>
      <w:r w:rsidR="00835856">
        <w:t>(BR 3</w:t>
      </w:r>
      <w:r w:rsidR="00D21CB9">
        <w:t>.</w:t>
      </w:r>
      <w:r w:rsidR="00C90D40">
        <w:t>1</w:t>
      </w:r>
      <w:r w:rsidR="00835856">
        <w:t xml:space="preserve">) </w:t>
      </w:r>
      <w:r w:rsidR="00483117" w:rsidRPr="00483117">
        <w:t xml:space="preserve">Bewirtung </w:t>
      </w:r>
      <w:r w:rsidR="00BE28F7">
        <w:t>externer</w:t>
      </w:r>
      <w:r w:rsidR="00BE28F7" w:rsidRPr="00483117">
        <w:t xml:space="preserve"> </w:t>
      </w:r>
      <w:r w:rsidR="00483117" w:rsidRPr="00483117">
        <w:t>Gäste im Rahmen</w:t>
      </w:r>
    </w:p>
    <w:p w:rsidR="000E1B2A" w:rsidRDefault="004735D4" w:rsidP="000E1B2A">
      <w:pPr>
        <w:ind w:left="567" w:hanging="283"/>
        <w:contextualSpacing/>
      </w:pPr>
      <w:sdt>
        <w:sdtPr>
          <w:id w:val="2025356008"/>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483117">
        <w:t xml:space="preserve"> des akademischen Gemeinschaftslebens der Universität</w:t>
      </w:r>
      <w:r w:rsidR="000E1B2A" w:rsidRPr="000E1B2A">
        <w:t xml:space="preserve"> </w:t>
      </w:r>
    </w:p>
    <w:p w:rsidR="000E1B2A" w:rsidRDefault="004735D4" w:rsidP="000E1B2A">
      <w:pPr>
        <w:ind w:left="567" w:hanging="283"/>
        <w:contextualSpacing/>
      </w:pPr>
      <w:sdt>
        <w:sdtPr>
          <w:id w:val="1379053435"/>
          <w14:checkbox>
            <w14:checked w14:val="0"/>
            <w14:checkedState w14:val="2612" w14:font="MS Gothic"/>
            <w14:uncheckedState w14:val="2610" w14:font="MS Gothic"/>
          </w14:checkbox>
        </w:sdtPr>
        <w:sdtEndPr/>
        <w:sdtContent>
          <w:r w:rsidR="000E1B2A">
            <w:rPr>
              <w:rFonts w:ascii="MS Gothic" w:eastAsia="MS Gothic" w:hAnsi="MS Gothic" w:hint="eastAsia"/>
            </w:rPr>
            <w:t>☐</w:t>
          </w:r>
        </w:sdtContent>
      </w:sdt>
      <w:r w:rsidR="000E1B2A">
        <w:t xml:space="preserve"> der Förderung der internationalen Zusammenarbeit</w:t>
      </w:r>
      <w:r w:rsidR="000E1B2A" w:rsidRPr="000E1B2A">
        <w:t xml:space="preserve"> </w:t>
      </w:r>
    </w:p>
    <w:p w:rsidR="00483117" w:rsidRDefault="004735D4" w:rsidP="000E1B2A">
      <w:pPr>
        <w:ind w:left="567" w:hanging="283"/>
        <w:contextualSpacing/>
      </w:pPr>
      <w:sdt>
        <w:sdtPr>
          <w:id w:val="38489040"/>
          <w14:checkbox>
            <w14:checked w14:val="0"/>
            <w14:checkedState w14:val="2612" w14:font="MS Gothic"/>
            <w14:uncheckedState w14:val="2610" w14:font="MS Gothic"/>
          </w14:checkbox>
        </w:sdtPr>
        <w:sdtEndPr/>
        <w:sdtContent>
          <w:r w:rsidR="000E1B2A">
            <w:rPr>
              <w:rFonts w:ascii="MS Gothic" w:eastAsia="MS Gothic" w:hAnsi="MS Gothic" w:hint="eastAsia"/>
            </w:rPr>
            <w:t>☐</w:t>
          </w:r>
        </w:sdtContent>
      </w:sdt>
      <w:r w:rsidR="000E1B2A">
        <w:t xml:space="preserve"> der Einwerbung von Drittmitteln</w:t>
      </w:r>
    </w:p>
    <w:p w:rsidR="00483117" w:rsidRDefault="004735D4" w:rsidP="0057696F">
      <w:pPr>
        <w:ind w:left="567" w:hanging="283"/>
        <w:contextualSpacing/>
      </w:pPr>
      <w:sdt>
        <w:sdtPr>
          <w:id w:val="370817133"/>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556BA8">
        <w:t xml:space="preserve"> </w:t>
      </w:r>
      <w:r w:rsidR="00EF2167">
        <w:t xml:space="preserve">der Etablierung und Pflege von Kooperationen, insbesondere von Kontakten zu anderen Hochschulen, Schulen und sonstigen Bildungs- und Forschungseinrichtungen und zu Alumni </w:t>
      </w:r>
    </w:p>
    <w:p w:rsidR="00483117" w:rsidRDefault="004735D4" w:rsidP="0057696F">
      <w:pPr>
        <w:ind w:left="567" w:hanging="283"/>
        <w:contextualSpacing/>
      </w:pPr>
      <w:sdt>
        <w:sdtPr>
          <w:id w:val="-1024405056"/>
          <w14:checkbox>
            <w14:checked w14:val="0"/>
            <w14:checkedState w14:val="2612" w14:font="MS Gothic"/>
            <w14:uncheckedState w14:val="2610" w14:font="MS Gothic"/>
          </w14:checkbox>
        </w:sdtPr>
        <w:sdtEndPr/>
        <w:sdtContent>
          <w:r w:rsidR="00556BA8">
            <w:rPr>
              <w:rFonts w:ascii="MS Gothic" w:eastAsia="MS Gothic" w:hAnsi="MS Gothic" w:hint="eastAsia"/>
            </w:rPr>
            <w:t>☐</w:t>
          </w:r>
        </w:sdtContent>
      </w:sdt>
      <w:r w:rsidR="00556BA8">
        <w:t xml:space="preserve"> </w:t>
      </w:r>
      <w:r w:rsidR="00EF2167">
        <w:t>der Etablierung und Pflege von Kontakten mit der Wirtschaft, z.B. zur Förderung von Wissens- und Technologietransfer,</w:t>
      </w:r>
    </w:p>
    <w:p w:rsidR="000E1B2A" w:rsidRDefault="004735D4" w:rsidP="000E1B2A">
      <w:pPr>
        <w:ind w:left="567" w:hanging="283"/>
        <w:contextualSpacing/>
      </w:pPr>
      <w:sdt>
        <w:sdtPr>
          <w:id w:val="-1961410291"/>
          <w14:checkbox>
            <w14:checked w14:val="0"/>
            <w14:checkedState w14:val="2612" w14:font="MS Gothic"/>
            <w14:uncheckedState w14:val="2610" w14:font="MS Gothic"/>
          </w14:checkbox>
        </w:sdtPr>
        <w:sdtEndPr/>
        <w:sdtContent>
          <w:r w:rsidR="000E1B2A">
            <w:rPr>
              <w:rFonts w:ascii="MS Gothic" w:eastAsia="MS Gothic" w:hAnsi="MS Gothic" w:hint="eastAsia"/>
            </w:rPr>
            <w:t>☐</w:t>
          </w:r>
        </w:sdtContent>
      </w:sdt>
      <w:r w:rsidR="000E1B2A">
        <w:t xml:space="preserve"> der Presse- und Öffentlichkeitsarbeit</w:t>
      </w:r>
    </w:p>
    <w:p w:rsidR="00483117" w:rsidRDefault="004735D4" w:rsidP="0057696F">
      <w:pPr>
        <w:ind w:left="567" w:hanging="283"/>
        <w:contextualSpacing/>
      </w:pPr>
      <w:sdt>
        <w:sdtPr>
          <w:id w:val="1007180912"/>
          <w14:checkbox>
            <w14:checked w14:val="0"/>
            <w14:checkedState w14:val="2612" w14:font="MS Gothic"/>
            <w14:uncheckedState w14:val="2610" w14:font="MS Gothic"/>
          </w14:checkbox>
        </w:sdtPr>
        <w:sdtEndPr/>
        <w:sdtContent>
          <w:r w:rsidR="00556BA8">
            <w:rPr>
              <w:rFonts w:ascii="MS Gothic" w:eastAsia="MS Gothic" w:hAnsi="MS Gothic" w:hint="eastAsia"/>
            </w:rPr>
            <w:t>☐</w:t>
          </w:r>
        </w:sdtContent>
      </w:sdt>
      <w:r w:rsidR="00556BA8">
        <w:t xml:space="preserve"> </w:t>
      </w:r>
      <w:r w:rsidR="00483117">
        <w:t>eines besonderen dienstlichen Interesses (z.B. Akkreditierungs- oder Auditverfahren</w:t>
      </w:r>
      <w:r w:rsidR="00EF2167">
        <w:t>, Gremiensitzungen unter Beteiligung von nicht hochschulangehörigen Mitgliedern und Gästen</w:t>
      </w:r>
      <w:r w:rsidR="00483117">
        <w:t>)</w:t>
      </w:r>
    </w:p>
    <w:p w:rsidR="0057696F" w:rsidRDefault="004735D4" w:rsidP="00AC0561">
      <w:pPr>
        <w:ind w:left="568" w:hanging="284"/>
      </w:pPr>
      <w:sdt>
        <w:sdtPr>
          <w:id w:val="-1342391181"/>
          <w14:checkbox>
            <w14:checked w14:val="0"/>
            <w14:checkedState w14:val="2612" w14:font="MS Gothic"/>
            <w14:uncheckedState w14:val="2610" w14:font="MS Gothic"/>
          </w14:checkbox>
        </w:sdtPr>
        <w:sdtEndPr/>
        <w:sdtContent>
          <w:r w:rsidR="00556BA8">
            <w:rPr>
              <w:rFonts w:ascii="MS Gothic" w:eastAsia="MS Gothic" w:hAnsi="MS Gothic" w:hint="eastAsia"/>
            </w:rPr>
            <w:t>☐</w:t>
          </w:r>
        </w:sdtContent>
      </w:sdt>
      <w:r w:rsidR="00556BA8">
        <w:t xml:space="preserve"> </w:t>
      </w:r>
      <w:r w:rsidR="00483117">
        <w:t xml:space="preserve">eines </w:t>
      </w:r>
      <w:r w:rsidR="00556BA8">
        <w:t>sonstigen</w:t>
      </w:r>
      <w:r w:rsidR="00483117">
        <w:t xml:space="preserve"> Anlasses:</w:t>
      </w:r>
      <w:r w:rsidR="003F0508">
        <w:t xml:space="preserve"> </w:t>
      </w:r>
      <w:sdt>
        <w:sdtPr>
          <w:id w:val="-2126384659"/>
          <w:placeholder>
            <w:docPart w:val="713FB54C0F754D0F862FA871C03DB951"/>
          </w:placeholder>
          <w:showingPlcHdr/>
          <w:text/>
        </w:sdtPr>
        <w:sdtEndPr/>
        <w:sdtContent>
          <w:r w:rsidR="0057696F" w:rsidRPr="007B1B32">
            <w:rPr>
              <w:rStyle w:val="Platzhaltertext"/>
            </w:rPr>
            <w:t>K</w:t>
          </w:r>
          <w:r w:rsidR="008C7D55">
            <w:rPr>
              <w:rStyle w:val="Platzhaltertext"/>
            </w:rPr>
            <w:t>urze Beschreibung</w:t>
          </w:r>
          <w:r w:rsidR="0057696F" w:rsidRPr="007B1B32">
            <w:rPr>
              <w:rStyle w:val="Platzhaltertext"/>
            </w:rPr>
            <w:t>.</w:t>
          </w:r>
        </w:sdtContent>
      </w:sdt>
    </w:p>
    <w:p w:rsidR="003F0508" w:rsidRDefault="004735D4" w:rsidP="00AC0561">
      <w:pPr>
        <w:contextualSpacing/>
      </w:pPr>
      <w:sdt>
        <w:sdtPr>
          <w:id w:val="-1977905046"/>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3F0508">
        <w:t xml:space="preserve"> </w:t>
      </w:r>
      <w:r w:rsidR="00835856">
        <w:t xml:space="preserve">(BR </w:t>
      </w:r>
      <w:r w:rsidR="00D21CB9">
        <w:t>3.4</w:t>
      </w:r>
      <w:r w:rsidR="00835856">
        <w:t xml:space="preserve">) </w:t>
      </w:r>
      <w:r w:rsidR="003F0508">
        <w:t>Repräsentationsaufwendungen</w:t>
      </w:r>
    </w:p>
    <w:p w:rsidR="003F0508" w:rsidRDefault="004735D4" w:rsidP="003F0508">
      <w:pPr>
        <w:ind w:left="567" w:hanging="283"/>
        <w:contextualSpacing/>
      </w:pPr>
      <w:sdt>
        <w:sdtPr>
          <w:id w:val="1624193198"/>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3F0508">
        <w:t xml:space="preserve"> Gastgeschenk</w:t>
      </w:r>
    </w:p>
    <w:p w:rsidR="003F0508" w:rsidRDefault="004735D4" w:rsidP="003F0508">
      <w:pPr>
        <w:ind w:left="567" w:hanging="283"/>
        <w:contextualSpacing/>
      </w:pPr>
      <w:sdt>
        <w:sdtPr>
          <w:id w:val="-764917421"/>
          <w14:checkbox>
            <w14:checked w14:val="0"/>
            <w14:checkedState w14:val="2612" w14:font="MS Gothic"/>
            <w14:uncheckedState w14:val="2610" w14:font="MS Gothic"/>
          </w14:checkbox>
        </w:sdtPr>
        <w:sdtEndPr/>
        <w:sdtContent>
          <w:r w:rsidR="00BA1E8E">
            <w:rPr>
              <w:rFonts w:ascii="MS Gothic" w:eastAsia="MS Gothic" w:hAnsi="MS Gothic" w:hint="eastAsia"/>
            </w:rPr>
            <w:t>☐</w:t>
          </w:r>
        </w:sdtContent>
      </w:sdt>
      <w:r w:rsidR="003F0508">
        <w:t xml:space="preserve"> Werbeartikel</w:t>
      </w:r>
    </w:p>
    <w:p w:rsidR="003F0508" w:rsidRDefault="004735D4" w:rsidP="003F0508">
      <w:pPr>
        <w:ind w:left="567" w:hanging="283"/>
        <w:contextualSpacing/>
      </w:pPr>
      <w:sdt>
        <w:sdtPr>
          <w:id w:val="-1328971791"/>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3F0508">
        <w:t xml:space="preserve"> Dekorationen</w:t>
      </w:r>
    </w:p>
    <w:p w:rsidR="003F0508" w:rsidRDefault="004735D4" w:rsidP="003F0508">
      <w:pPr>
        <w:ind w:left="567" w:hanging="283"/>
        <w:contextualSpacing/>
      </w:pPr>
      <w:sdt>
        <w:sdtPr>
          <w:id w:val="-1788801294"/>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3F0508">
        <w:t xml:space="preserve"> musikalische oder sonstige angemessene Umrahmung</w:t>
      </w:r>
    </w:p>
    <w:p w:rsidR="003F0508" w:rsidRDefault="004735D4" w:rsidP="00AC0561">
      <w:pPr>
        <w:ind w:left="568" w:hanging="284"/>
      </w:pPr>
      <w:sdt>
        <w:sdtPr>
          <w:id w:val="-501121503"/>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3F0508">
        <w:t xml:space="preserve"> Weitere: </w:t>
      </w:r>
      <w:sdt>
        <w:sdtPr>
          <w:id w:val="483746548"/>
          <w:placeholder>
            <w:docPart w:val="19457FF10D2D4D08866630611E8F6A73"/>
          </w:placeholder>
          <w:showingPlcHdr/>
          <w:text/>
        </w:sdtPr>
        <w:sdtEndPr/>
        <w:sdtContent>
          <w:r w:rsidR="008C7D55">
            <w:rPr>
              <w:rStyle w:val="Platzhaltertext"/>
            </w:rPr>
            <w:t>Kurze Beschreibung</w:t>
          </w:r>
          <w:r w:rsidR="003F0508" w:rsidRPr="007B1B32">
            <w:rPr>
              <w:rStyle w:val="Platzhaltertext"/>
            </w:rPr>
            <w:t>.</w:t>
          </w:r>
        </w:sdtContent>
      </w:sdt>
    </w:p>
    <w:p w:rsidR="003F0508" w:rsidRDefault="004735D4" w:rsidP="003F0508">
      <w:sdt>
        <w:sdtPr>
          <w:id w:val="267749586"/>
          <w14:checkbox>
            <w14:checked w14:val="0"/>
            <w14:checkedState w14:val="2612" w14:font="MS Gothic"/>
            <w14:uncheckedState w14:val="2610" w14:font="MS Gothic"/>
          </w14:checkbox>
        </w:sdtPr>
        <w:sdtEndPr/>
        <w:sdtContent>
          <w:r w:rsidR="003F0508">
            <w:rPr>
              <w:rFonts w:ascii="MS Gothic" w:eastAsia="MS Gothic" w:hAnsi="MS Gothic" w:hint="eastAsia"/>
            </w:rPr>
            <w:t>☐</w:t>
          </w:r>
        </w:sdtContent>
      </w:sdt>
      <w:r w:rsidR="003F0508">
        <w:t xml:space="preserve"> </w:t>
      </w:r>
      <w:r w:rsidR="00835856">
        <w:t xml:space="preserve">(BR </w:t>
      </w:r>
      <w:r w:rsidR="00D21CB9">
        <w:t>3.3</w:t>
      </w:r>
      <w:r w:rsidR="00835856">
        <w:t xml:space="preserve">) </w:t>
      </w:r>
      <w:r w:rsidR="003F0508">
        <w:t xml:space="preserve">Ausstattung für die Betreuung </w:t>
      </w:r>
      <w:r w:rsidR="00EF2167">
        <w:t xml:space="preserve">von </w:t>
      </w:r>
      <w:r w:rsidR="003F0508">
        <w:t>Gäste</w:t>
      </w:r>
      <w:r w:rsidR="00EF2167">
        <w:t>n</w:t>
      </w:r>
    </w:p>
    <w:p w:rsidR="00670F23" w:rsidRDefault="004735D4" w:rsidP="00670F23">
      <w:pPr>
        <w:ind w:left="284" w:hanging="284"/>
      </w:pPr>
      <w:sdt>
        <w:sdtPr>
          <w:id w:val="1733808486"/>
          <w14:checkbox>
            <w14:checked w14:val="0"/>
            <w14:checkedState w14:val="2612" w14:font="MS Gothic"/>
            <w14:uncheckedState w14:val="2610" w14:font="MS Gothic"/>
          </w14:checkbox>
        </w:sdtPr>
        <w:sdtEndPr/>
        <w:sdtContent>
          <w:r w:rsidR="00670F23">
            <w:rPr>
              <w:rFonts w:ascii="MS Gothic" w:eastAsia="MS Gothic" w:hAnsi="MS Gothic" w:hint="eastAsia"/>
            </w:rPr>
            <w:t>☐</w:t>
          </w:r>
        </w:sdtContent>
      </w:sdt>
      <w:r w:rsidR="00670F23">
        <w:t xml:space="preserve"> </w:t>
      </w:r>
      <w:r w:rsidR="007A6C38">
        <w:t xml:space="preserve">(BR </w:t>
      </w:r>
      <w:r w:rsidR="00D21CB9">
        <w:t>3.2</w:t>
      </w:r>
      <w:r w:rsidR="007A6C38">
        <w:t xml:space="preserve">) </w:t>
      </w:r>
      <w:r w:rsidR="00670F23">
        <w:t xml:space="preserve">Betriebskosten für </w:t>
      </w:r>
      <w:r w:rsidR="007A6C38">
        <w:t>Aufmerksamkeiten</w:t>
      </w:r>
    </w:p>
    <w:p w:rsidR="0057696F" w:rsidRDefault="004735D4" w:rsidP="0057594F">
      <w:pPr>
        <w:tabs>
          <w:tab w:val="left" w:pos="284"/>
        </w:tabs>
        <w:ind w:left="284" w:hanging="284"/>
      </w:pPr>
      <w:sdt>
        <w:sdtPr>
          <w:id w:val="1761025381"/>
          <w14:checkbox>
            <w14:checked w14:val="0"/>
            <w14:checkedState w14:val="2612" w14:font="MS Gothic"/>
            <w14:uncheckedState w14:val="2610" w14:font="MS Gothic"/>
          </w14:checkbox>
        </w:sdtPr>
        <w:sdtEndPr/>
        <w:sdtContent>
          <w:r w:rsidR="00EC7176">
            <w:rPr>
              <w:rFonts w:ascii="MS Gothic" w:eastAsia="MS Gothic" w:hAnsi="MS Gothic" w:hint="eastAsia"/>
            </w:rPr>
            <w:t>☐</w:t>
          </w:r>
        </w:sdtContent>
      </w:sdt>
      <w:r w:rsidR="00AC0561">
        <w:t xml:space="preserve"> </w:t>
      </w:r>
      <w:r w:rsidR="00CA720C">
        <w:t xml:space="preserve">Sonstige: </w:t>
      </w:r>
      <w:sdt>
        <w:sdtPr>
          <w:id w:val="1800255811"/>
          <w:placeholder>
            <w:docPart w:val="2F2EFAF6252D4D69AE8DDB949AE44E16"/>
          </w:placeholder>
          <w:showingPlcHdr/>
          <w:text/>
        </w:sdtPr>
        <w:sdtEndPr/>
        <w:sdtContent>
          <w:r w:rsidR="0057594F">
            <w:rPr>
              <w:rStyle w:val="Platzhaltertext"/>
            </w:rPr>
            <w:t>Kurze Beschreibung.</w:t>
          </w:r>
        </w:sdtContent>
      </w:sdt>
      <w:r w:rsidR="0057594F">
        <w:br/>
        <w:t>Bezug Richtlinie:</w:t>
      </w:r>
      <w:r w:rsidR="00627BF5">
        <w:rPr>
          <w:rStyle w:val="Funotenzeichen"/>
        </w:rPr>
        <w:footnoteReference w:id="2"/>
      </w:r>
      <w:r w:rsidR="0057594F">
        <w:t xml:space="preserve"> </w:t>
      </w:r>
      <w:sdt>
        <w:sdtPr>
          <w:id w:val="211623200"/>
          <w:placeholder>
            <w:docPart w:val="4A2D7402EDEA4B96A8E35E81BA3805CB"/>
          </w:placeholder>
          <w:showingPlcHdr/>
          <w:text/>
        </w:sdtPr>
        <w:sdtEndPr/>
        <w:sdtContent>
          <w:r w:rsidR="0057594F">
            <w:rPr>
              <w:rStyle w:val="Platzhaltertext"/>
            </w:rPr>
            <w:t>Bezugsziffer B</w:t>
          </w:r>
          <w:r w:rsidR="004647FD">
            <w:rPr>
              <w:rStyle w:val="Platzhaltertext"/>
            </w:rPr>
            <w:t>R</w:t>
          </w:r>
        </w:sdtContent>
      </w:sdt>
    </w:p>
    <w:p w:rsidR="00AC0561" w:rsidRDefault="00AC0561" w:rsidP="008F17B4">
      <w:pPr>
        <w:keepNext/>
        <w:spacing w:before="360"/>
      </w:pPr>
      <w:r w:rsidRPr="00CC62B6">
        <w:rPr>
          <w:i/>
        </w:rPr>
        <w:lastRenderedPageBreak/>
        <w:t>Nähere Erläuterung des Anlasses und der Aufwendungen</w:t>
      </w:r>
      <w:r w:rsidRPr="00AC0561">
        <w:t>:</w:t>
      </w:r>
    </w:p>
    <w:sdt>
      <w:sdtPr>
        <w:id w:val="304131529"/>
        <w:placeholder>
          <w:docPart w:val="7085EE0BC76348CFAA9B20E933974E44"/>
        </w:placeholder>
        <w:showingPlcHdr/>
      </w:sdtPr>
      <w:sdtEndPr/>
      <w:sdtContent>
        <w:p w:rsidR="00AC0561" w:rsidRDefault="00492DE8" w:rsidP="00A5783B">
          <w:r>
            <w:rPr>
              <w:rStyle w:val="Platzhaltertext"/>
            </w:rPr>
            <w:t xml:space="preserve">Anlass </w:t>
          </w:r>
          <w:r w:rsidR="00C9322D">
            <w:rPr>
              <w:rStyle w:val="Platzhaltertext"/>
            </w:rPr>
            <w:t xml:space="preserve">und Aufwendungen </w:t>
          </w:r>
          <w:r>
            <w:rPr>
              <w:rStyle w:val="Platzhaltertext"/>
            </w:rPr>
            <w:t>näher erläutern</w:t>
          </w:r>
          <w:r w:rsidR="008B12CB">
            <w:rPr>
              <w:rStyle w:val="Platzhaltertext"/>
            </w:rPr>
            <w:t>.</w:t>
          </w:r>
        </w:p>
      </w:sdtContent>
    </w:sdt>
    <w:p w:rsidR="00A5783B" w:rsidRDefault="00A5783B" w:rsidP="008F17B4">
      <w:pPr>
        <w:keepNext/>
        <w:spacing w:before="360"/>
      </w:pPr>
      <w:r>
        <w:rPr>
          <w:i/>
        </w:rPr>
        <w:t>Nähere Erläuterungen im Falle von Aufwendungen im Rahmen einer Dienstreise bzw. eines Dienstganges</w:t>
      </w:r>
      <w:r w:rsidR="00540078">
        <w:rPr>
          <w:i/>
        </w:rPr>
        <w:t xml:space="preserve"> (auch zu Fortbildungszwecken)</w:t>
      </w:r>
      <w:r>
        <w:rPr>
          <w: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792"/>
        <w:gridCol w:w="1268"/>
      </w:tblGrid>
      <w:tr w:rsidR="008F17B4" w:rsidTr="00A46D02">
        <w:tc>
          <w:tcPr>
            <w:tcW w:w="7792" w:type="dxa"/>
            <w:vAlign w:val="center"/>
          </w:tcPr>
          <w:p w:rsidR="008F17B4" w:rsidRDefault="008F17B4" w:rsidP="008F17B4">
            <w:pPr>
              <w:keepNext/>
              <w:spacing w:line="259" w:lineRule="auto"/>
            </w:pPr>
            <w:r w:rsidRPr="008F17B4">
              <w:t xml:space="preserve">Die Bewirtung fand </w:t>
            </w:r>
            <w:r w:rsidR="001E422B">
              <w:t>für alle oder einige der Teilnehmer*innen</w:t>
            </w:r>
            <w:r w:rsidR="00540078">
              <w:rPr>
                <w:rStyle w:val="Funotenzeichen"/>
              </w:rPr>
              <w:footnoteReference w:id="3"/>
            </w:r>
            <w:r w:rsidR="001E422B">
              <w:t xml:space="preserve"> </w:t>
            </w:r>
            <w:r w:rsidRPr="008F17B4">
              <w:t>im Rahmen einer dienstlich veranlassten Auswärtstätigkeit (Dienstgang oder Dienstreise, auch zu Fortbildungszwecken) statt:</w:t>
            </w:r>
          </w:p>
        </w:tc>
        <w:sdt>
          <w:sdtPr>
            <w:id w:val="759727459"/>
            <w14:checkbox>
              <w14:checked w14:val="0"/>
              <w14:checkedState w14:val="2612" w14:font="MS Gothic"/>
              <w14:uncheckedState w14:val="2610" w14:font="MS Gothic"/>
            </w14:checkbox>
          </w:sdtPr>
          <w:sdtEndPr/>
          <w:sdtContent>
            <w:tc>
              <w:tcPr>
                <w:tcW w:w="1268" w:type="dxa"/>
                <w:vAlign w:val="center"/>
              </w:tcPr>
              <w:p w:rsidR="008F17B4" w:rsidRDefault="008F17B4" w:rsidP="008F17B4">
                <w:pPr>
                  <w:keepNext/>
                  <w:spacing w:line="259" w:lineRule="auto"/>
                  <w:jc w:val="center"/>
                </w:pPr>
                <w:r>
                  <w:rPr>
                    <w:rFonts w:ascii="MS Gothic" w:eastAsia="MS Gothic" w:hAnsi="MS Gothic" w:hint="eastAsia"/>
                  </w:rPr>
                  <w:t>☐</w:t>
                </w:r>
              </w:p>
            </w:tc>
          </w:sdtContent>
        </w:sdt>
      </w:tr>
      <w:tr w:rsidR="00540078" w:rsidTr="007A7EFF">
        <w:tc>
          <w:tcPr>
            <w:tcW w:w="7792" w:type="dxa"/>
            <w:vAlign w:val="center"/>
          </w:tcPr>
          <w:p w:rsidR="00540078" w:rsidRDefault="00540078" w:rsidP="0020585B">
            <w:pPr>
              <w:keepNext/>
              <w:spacing w:line="259" w:lineRule="auto"/>
              <w:ind w:left="708"/>
            </w:pPr>
            <w:r>
              <w:t xml:space="preserve">Dauer der Dienstreise bzw. des Dienstganges </w:t>
            </w:r>
            <w:r w:rsidR="00BE28F7">
              <w:t xml:space="preserve">bis zu </w:t>
            </w:r>
            <w:r>
              <w:t>8 Stunden:</w:t>
            </w:r>
          </w:p>
          <w:p w:rsidR="00540078" w:rsidRDefault="00540078" w:rsidP="008F17B4">
            <w:pPr>
              <w:keepNext/>
              <w:spacing w:line="259" w:lineRule="auto"/>
              <w:jc w:val="right"/>
            </w:pPr>
          </w:p>
        </w:tc>
        <w:sdt>
          <w:sdtPr>
            <w:id w:val="-1508742601"/>
            <w14:checkbox>
              <w14:checked w14:val="0"/>
              <w14:checkedState w14:val="2612" w14:font="MS Gothic"/>
              <w14:uncheckedState w14:val="2610" w14:font="MS Gothic"/>
            </w14:checkbox>
          </w:sdtPr>
          <w:sdtEndPr/>
          <w:sdtContent>
            <w:tc>
              <w:tcPr>
                <w:tcW w:w="1268" w:type="dxa"/>
                <w:vAlign w:val="center"/>
              </w:tcPr>
              <w:p w:rsidR="00540078" w:rsidRDefault="00540078" w:rsidP="008F17B4">
                <w:pPr>
                  <w:keepNext/>
                  <w:spacing w:line="259" w:lineRule="auto"/>
                  <w:jc w:val="center"/>
                </w:pPr>
                <w:r>
                  <w:rPr>
                    <w:rFonts w:ascii="MS Gothic" w:eastAsia="MS Gothic" w:hAnsi="MS Gothic" w:hint="eastAsia"/>
                  </w:rPr>
                  <w:t>☐</w:t>
                </w:r>
              </w:p>
            </w:tc>
          </w:sdtContent>
        </w:sdt>
      </w:tr>
    </w:tbl>
    <w:p w:rsidR="00CC62B6" w:rsidRPr="000B0B2F" w:rsidRDefault="00C93789" w:rsidP="0020585B">
      <w:pPr>
        <w:spacing w:before="240"/>
        <w:rPr>
          <w:b/>
        </w:rPr>
      </w:pPr>
      <w:r>
        <w:rPr>
          <w:b/>
          <w:sz w:val="18"/>
        </w:rPr>
        <w:t>B</w:t>
      </w:r>
      <w:r w:rsidR="000B0B2F" w:rsidRPr="000B0B2F">
        <w:rPr>
          <w:b/>
          <w:sz w:val="18"/>
        </w:rPr>
        <w:t xml:space="preserve">itte auch </w:t>
      </w:r>
      <w:r w:rsidR="009522C4">
        <w:rPr>
          <w:b/>
          <w:sz w:val="18"/>
        </w:rPr>
        <w:t>„</w:t>
      </w:r>
      <w:r w:rsidR="009522C4" w:rsidRPr="009522C4">
        <w:rPr>
          <w:b/>
          <w:sz w:val="18"/>
        </w:rPr>
        <w:t>Anlage: Teilnehmer*innen</w:t>
      </w:r>
      <w:r w:rsidR="009522C4">
        <w:rPr>
          <w:b/>
          <w:sz w:val="18"/>
        </w:rPr>
        <w:t>“ und ggf. „</w:t>
      </w:r>
      <w:r w:rsidR="009522C4" w:rsidRPr="009522C4">
        <w:rPr>
          <w:b/>
          <w:sz w:val="18"/>
        </w:rPr>
        <w:t>Anlage: Teilnehmende Beschäftigte des Freistaats Bayern an der LMU</w:t>
      </w:r>
      <w:r w:rsidR="009522C4">
        <w:rPr>
          <w:b/>
          <w:sz w:val="18"/>
        </w:rPr>
        <w:t>“</w:t>
      </w:r>
      <w:r w:rsidR="009522C4" w:rsidRPr="009522C4">
        <w:rPr>
          <w:b/>
          <w:sz w:val="18"/>
        </w:rPr>
        <w:t xml:space="preserve"> </w:t>
      </w:r>
      <w:r w:rsidR="000B0B2F" w:rsidRPr="000B0B2F">
        <w:rPr>
          <w:b/>
          <w:sz w:val="18"/>
        </w:rPr>
        <w:t>ausfüllen!</w:t>
      </w:r>
    </w:p>
    <w:p w:rsidR="003C7580" w:rsidRDefault="003C7580" w:rsidP="003C7580">
      <w:pPr>
        <w:pStyle w:val="berschrift1"/>
        <w:spacing w:before="480"/>
      </w:pPr>
      <w:r>
        <w:t>Angaben zur Verbuchung</w:t>
      </w:r>
    </w:p>
    <w:p w:rsidR="003C68FD" w:rsidRDefault="004735D4" w:rsidP="00492DE8">
      <w:sdt>
        <w:sdtPr>
          <w:id w:val="1797176276"/>
          <w14:checkbox>
            <w14:checked w14:val="0"/>
            <w14:checkedState w14:val="2612" w14:font="MS Gothic"/>
            <w14:uncheckedState w14:val="2610" w14:font="MS Gothic"/>
          </w14:checkbox>
        </w:sdtPr>
        <w:sdtEndPr/>
        <w:sdtContent>
          <w:r w:rsidR="003C68FD">
            <w:rPr>
              <w:rFonts w:ascii="MS Gothic" w:eastAsia="MS Gothic" w:hAnsi="MS Gothic" w:hint="eastAsia"/>
            </w:rPr>
            <w:t>☐</w:t>
          </w:r>
        </w:sdtContent>
      </w:sdt>
      <w:r w:rsidR="003C68FD">
        <w:t xml:space="preserve"> Rechnung</w:t>
      </w:r>
      <w:r w:rsidR="00BA1E8E">
        <w:t xml:space="preserve">: </w:t>
      </w:r>
      <w:sdt>
        <w:sdtPr>
          <w:rPr>
            <w:color w:val="808080" w:themeColor="background1" w:themeShade="80"/>
          </w:rPr>
          <w:id w:val="150644059"/>
          <w:text/>
        </w:sdtPr>
        <w:sdtEndPr/>
        <w:sdtContent>
          <w:r w:rsidR="00BC525B" w:rsidRPr="00514B39">
            <w:rPr>
              <w:color w:val="808080" w:themeColor="background1" w:themeShade="80"/>
            </w:rPr>
            <w:t>Empfänger</w:t>
          </w:r>
          <w:r w:rsidR="002417D1">
            <w:rPr>
              <w:color w:val="808080" w:themeColor="background1" w:themeShade="80"/>
            </w:rPr>
            <w:t>*</w:t>
          </w:r>
          <w:r w:rsidR="00514B39">
            <w:rPr>
              <w:color w:val="808080" w:themeColor="background1" w:themeShade="80"/>
            </w:rPr>
            <w:t>in</w:t>
          </w:r>
        </w:sdtContent>
      </w:sdt>
      <w:r w:rsidR="00146102" w:rsidDel="00146102">
        <w:t xml:space="preserve"> </w:t>
      </w:r>
      <w:r w:rsidR="00C20FAF">
        <w:t>(siehe Anlage)</w:t>
      </w:r>
    </w:p>
    <w:p w:rsidR="003C68FD" w:rsidRDefault="004735D4" w:rsidP="00492DE8">
      <w:sdt>
        <w:sdtPr>
          <w:id w:val="1160735283"/>
          <w14:checkbox>
            <w14:checked w14:val="0"/>
            <w14:checkedState w14:val="2612" w14:font="MS Gothic"/>
            <w14:uncheckedState w14:val="2610" w14:font="MS Gothic"/>
          </w14:checkbox>
        </w:sdtPr>
        <w:sdtEndPr/>
        <w:sdtContent>
          <w:r w:rsidR="003C68FD">
            <w:rPr>
              <w:rFonts w:ascii="MS Gothic" w:eastAsia="MS Gothic" w:hAnsi="MS Gothic" w:hint="eastAsia"/>
            </w:rPr>
            <w:t>☐</w:t>
          </w:r>
        </w:sdtContent>
      </w:sdt>
      <w:r w:rsidR="003C68FD">
        <w:t xml:space="preserve"> Dienstliche Kreditkarte</w:t>
      </w:r>
      <w:r w:rsidR="008667D5">
        <w:rPr>
          <w:rStyle w:val="Funotenzeichen"/>
        </w:rPr>
        <w:footnoteReference w:id="4"/>
      </w:r>
    </w:p>
    <w:p w:rsidR="006E08F2" w:rsidRDefault="004735D4" w:rsidP="00492DE8">
      <w:sdt>
        <w:sdtPr>
          <w:id w:val="1484352876"/>
          <w14:checkbox>
            <w14:checked w14:val="0"/>
            <w14:checkedState w14:val="2612" w14:font="MS Gothic"/>
            <w14:uncheckedState w14:val="2610" w14:font="MS Gothic"/>
          </w14:checkbox>
        </w:sdtPr>
        <w:sdtEndPr/>
        <w:sdtContent>
          <w:r w:rsidR="00492DE8">
            <w:rPr>
              <w:rFonts w:ascii="MS Gothic" w:eastAsia="MS Gothic" w:hAnsi="MS Gothic" w:hint="eastAsia"/>
            </w:rPr>
            <w:t>☐</w:t>
          </w:r>
        </w:sdtContent>
      </w:sdt>
      <w:r w:rsidR="003C7580">
        <w:t xml:space="preserve"> </w:t>
      </w:r>
      <w:r w:rsidR="003C68FD">
        <w:t xml:space="preserve">Private </w:t>
      </w:r>
      <w:r w:rsidR="006E08F2">
        <w:t>Verauslagung</w:t>
      </w:r>
    </w:p>
    <w:p w:rsidR="00C20FAF" w:rsidRDefault="00C20FAF" w:rsidP="00492DE8">
      <w:pPr>
        <w:spacing w:line="240" w:lineRule="auto"/>
        <w:ind w:left="567"/>
        <w:contextualSpacing/>
      </w:pPr>
      <w:r>
        <w:t xml:space="preserve">Kontoinhaber/in: </w:t>
      </w:r>
      <w:sdt>
        <w:sdtPr>
          <w:id w:val="-2005266402"/>
          <w:placeholder>
            <w:docPart w:val="B1E3E4EB32F945099AE6BCC0D112D052"/>
          </w:placeholder>
          <w:showingPlcHdr/>
          <w:text/>
        </w:sdtPr>
        <w:sdtEndPr/>
        <w:sdtContent>
          <w:r w:rsidRPr="006F6CEB">
            <w:rPr>
              <w:rStyle w:val="Platzhaltertext"/>
            </w:rPr>
            <w:t>K</w:t>
          </w:r>
          <w:r>
            <w:rPr>
              <w:rStyle w:val="Platzhaltertext"/>
            </w:rPr>
            <w:t>ontoinhaber</w:t>
          </w:r>
          <w:r w:rsidR="002417D1">
            <w:rPr>
              <w:rStyle w:val="Platzhaltertext"/>
            </w:rPr>
            <w:t>*</w:t>
          </w:r>
          <w:r>
            <w:rPr>
              <w:rStyle w:val="Platzhaltertext"/>
            </w:rPr>
            <w:t>in.</w:t>
          </w:r>
        </w:sdtContent>
      </w:sdt>
    </w:p>
    <w:p w:rsidR="006E08F2" w:rsidRDefault="006E08F2" w:rsidP="00492DE8">
      <w:pPr>
        <w:spacing w:line="240" w:lineRule="auto"/>
        <w:ind w:left="567"/>
        <w:contextualSpacing/>
      </w:pPr>
      <w:r>
        <w:t>IBAN</w:t>
      </w:r>
      <w:r w:rsidR="003C7580">
        <w:t xml:space="preserve">: </w:t>
      </w:r>
      <w:sdt>
        <w:sdtPr>
          <w:id w:val="-1872987116"/>
          <w:placeholder>
            <w:docPart w:val="79411A90E5414290A6894A3F8F711540"/>
          </w:placeholder>
          <w:showingPlcHdr/>
          <w:text/>
        </w:sdtPr>
        <w:sdtEndPr/>
        <w:sdtContent>
          <w:r w:rsidR="00C660E1">
            <w:rPr>
              <w:rStyle w:val="Platzhaltertext"/>
            </w:rPr>
            <w:t>IBAN eingeben</w:t>
          </w:r>
          <w:r w:rsidR="003C7580" w:rsidRPr="007B1B32">
            <w:rPr>
              <w:rStyle w:val="Platzhaltertext"/>
            </w:rPr>
            <w:t>.</w:t>
          </w:r>
        </w:sdtContent>
      </w:sdt>
    </w:p>
    <w:p w:rsidR="006E08F2" w:rsidRDefault="006E08F2" w:rsidP="00492DE8">
      <w:pPr>
        <w:ind w:left="567"/>
      </w:pPr>
      <w:r>
        <w:t>Betrag</w:t>
      </w:r>
      <w:r w:rsidR="003C7580">
        <w:t xml:space="preserve">: </w:t>
      </w:r>
      <w:sdt>
        <w:sdtPr>
          <w:id w:val="-1362273049"/>
          <w:placeholder>
            <w:docPart w:val="83F87363590142AFAE6A7FE6240C00B6"/>
          </w:placeholder>
          <w:showingPlcHdr/>
          <w:text/>
        </w:sdtPr>
        <w:sdtEndPr/>
        <w:sdtContent>
          <w:r w:rsidR="00C660E1">
            <w:rPr>
              <w:rStyle w:val="Platzhaltertext"/>
            </w:rPr>
            <w:t xml:space="preserve">Zu erstattenden Betrag </w:t>
          </w:r>
          <w:r w:rsidR="003C7580" w:rsidRPr="007B1B32">
            <w:rPr>
              <w:rStyle w:val="Platzhaltertext"/>
            </w:rPr>
            <w:t>eingeben.</w:t>
          </w:r>
        </w:sdtContent>
      </w:sdt>
    </w:p>
    <w:p w:rsidR="006E08F2" w:rsidRDefault="006E08F2" w:rsidP="00492DE8">
      <w:pPr>
        <w:pStyle w:val="berschrift2"/>
        <w:spacing w:before="240" w:after="160"/>
      </w:pPr>
      <w:r>
        <w:t>Zuordnung zur Haushaltsstelle</w:t>
      </w:r>
      <w:r w:rsidR="00D10686">
        <w:rPr>
          <w:rStyle w:val="Funotenzeichen"/>
        </w:rPr>
        <w:footnoteReference w:id="5"/>
      </w:r>
    </w:p>
    <w:p w:rsidR="006E08F2" w:rsidRDefault="004735D4" w:rsidP="00B210A5">
      <w:pPr>
        <w:pStyle w:val="Listenabsatz"/>
        <w:numPr>
          <w:ilvl w:val="0"/>
          <w:numId w:val="4"/>
        </w:numPr>
        <w:ind w:left="357" w:hanging="357"/>
        <w:contextualSpacing w:val="0"/>
      </w:pPr>
      <w:sdt>
        <w:sdtPr>
          <w:rPr>
            <w:rFonts w:ascii="MS Gothic" w:eastAsia="MS Gothic" w:hAnsi="MS Gothic"/>
          </w:rPr>
          <w:id w:val="-1646189103"/>
          <w14:checkbox>
            <w14:checked w14:val="0"/>
            <w14:checkedState w14:val="2612" w14:font="MS Gothic"/>
            <w14:uncheckedState w14:val="2610" w14:font="MS Gothic"/>
          </w14:checkbox>
        </w:sdtPr>
        <w:sdtEndPr/>
        <w:sdtContent>
          <w:r w:rsidR="00492DE8" w:rsidRPr="00B210A5">
            <w:rPr>
              <w:rFonts w:ascii="MS Gothic" w:eastAsia="MS Gothic" w:hAnsi="MS Gothic" w:hint="eastAsia"/>
            </w:rPr>
            <w:t>☐</w:t>
          </w:r>
        </w:sdtContent>
      </w:sdt>
      <w:r w:rsidR="00492DE8">
        <w:t xml:space="preserve"> </w:t>
      </w:r>
      <w:r w:rsidR="006E08F2">
        <w:t>Lehre und Forschung TG 73</w:t>
      </w:r>
      <w:r w:rsidR="00C75713">
        <w:br/>
        <w:t xml:space="preserve">Betrag: </w:t>
      </w:r>
      <w:sdt>
        <w:sdtPr>
          <w:id w:val="1695961414"/>
          <w:placeholder>
            <w:docPart w:val="7AA04B8FC48F4FD7ABCEAEC396E52DBC"/>
          </w:placeholder>
          <w:showingPlcHdr/>
          <w:text/>
        </w:sdtPr>
        <w:sdtEndPr/>
        <w:sdtContent>
          <w:r w:rsidR="00C75713">
            <w:rPr>
              <w:rStyle w:val="Platzhaltertext"/>
            </w:rPr>
            <w:t>Betrag/Teilbetrag (bei zu splittender Buchung)</w:t>
          </w:r>
          <w:r w:rsidR="00C75713" w:rsidRPr="005A75FD">
            <w:rPr>
              <w:rStyle w:val="Platzhaltertext"/>
            </w:rPr>
            <w:t>.</w:t>
          </w:r>
        </w:sdtContent>
      </w:sdt>
    </w:p>
    <w:p w:rsidR="006E08F2" w:rsidRDefault="004735D4" w:rsidP="00B210A5">
      <w:pPr>
        <w:pStyle w:val="Listenabsatz"/>
        <w:numPr>
          <w:ilvl w:val="0"/>
          <w:numId w:val="4"/>
        </w:numPr>
        <w:ind w:left="357" w:hanging="357"/>
        <w:contextualSpacing w:val="0"/>
      </w:pPr>
      <w:sdt>
        <w:sdtPr>
          <w:rPr>
            <w:rFonts w:ascii="MS Gothic" w:eastAsia="MS Gothic" w:hAnsi="MS Gothic"/>
          </w:rPr>
          <w:id w:val="333106487"/>
          <w14:checkbox>
            <w14:checked w14:val="0"/>
            <w14:checkedState w14:val="2612" w14:font="MS Gothic"/>
            <w14:uncheckedState w14:val="2610" w14:font="MS Gothic"/>
          </w14:checkbox>
        </w:sdtPr>
        <w:sdtEndPr/>
        <w:sdtContent>
          <w:r w:rsidR="00492DE8" w:rsidRPr="00B210A5">
            <w:rPr>
              <w:rFonts w:ascii="MS Gothic" w:eastAsia="MS Gothic" w:hAnsi="MS Gothic" w:hint="eastAsia"/>
            </w:rPr>
            <w:t>☐</w:t>
          </w:r>
        </w:sdtContent>
      </w:sdt>
      <w:r w:rsidR="00492DE8">
        <w:t xml:space="preserve"> </w:t>
      </w:r>
      <w:r w:rsidR="003C7580">
        <w:t>Sonstige</w:t>
      </w:r>
      <w:r w:rsidR="003A589D">
        <w:t>/</w:t>
      </w:r>
      <w:r w:rsidR="003C7580">
        <w:t>r</w:t>
      </w:r>
      <w:r w:rsidR="006E08F2">
        <w:t xml:space="preserve"> einschlägige</w:t>
      </w:r>
      <w:r w:rsidR="003A589D">
        <w:t>/</w:t>
      </w:r>
      <w:r w:rsidR="003C7580">
        <w:t>r</w:t>
      </w:r>
      <w:r w:rsidR="006E08F2">
        <w:t xml:space="preserve"> </w:t>
      </w:r>
      <w:r w:rsidR="00D10686">
        <w:t>T</w:t>
      </w:r>
      <w:r w:rsidR="006E08F2">
        <w:t>itel</w:t>
      </w:r>
      <w:r w:rsidR="00D10686">
        <w:t xml:space="preserve"> Staatshaushalt</w:t>
      </w:r>
      <w:r w:rsidR="006E08F2">
        <w:t xml:space="preserve">: </w:t>
      </w:r>
      <w:sdt>
        <w:sdtPr>
          <w:id w:val="-1837218594"/>
          <w:placeholder>
            <w:docPart w:val="439C634F2E3B4E7BB4089C8A8B619D94"/>
          </w:placeholder>
          <w:showingPlcHdr/>
          <w:text/>
        </w:sdtPr>
        <w:sdtEndPr/>
        <w:sdtContent>
          <w:r w:rsidR="00492DE8">
            <w:rPr>
              <w:rStyle w:val="Platzhaltertext"/>
            </w:rPr>
            <w:t>Bitte Haushaltstitel eingeben</w:t>
          </w:r>
          <w:r w:rsidR="00492DE8" w:rsidRPr="007B1B32">
            <w:rPr>
              <w:rStyle w:val="Platzhaltertext"/>
            </w:rPr>
            <w:t>.</w:t>
          </w:r>
        </w:sdtContent>
      </w:sdt>
      <w:r w:rsidR="00C75713">
        <w:br/>
        <w:t xml:space="preserve">Betrag: </w:t>
      </w:r>
      <w:sdt>
        <w:sdtPr>
          <w:id w:val="1814449762"/>
          <w:placeholder>
            <w:docPart w:val="D207254F98B64615B797BADDEF9B36C0"/>
          </w:placeholder>
          <w:showingPlcHdr/>
          <w:text/>
        </w:sdtPr>
        <w:sdtEndPr/>
        <w:sdtContent>
          <w:r w:rsidR="00C75713">
            <w:rPr>
              <w:rStyle w:val="Platzhaltertext"/>
            </w:rPr>
            <w:t>Betrag/Teilbeträge für einzelne Titel (bei zu splittender Buchung)</w:t>
          </w:r>
          <w:r w:rsidR="00C75713" w:rsidRPr="005A75FD">
            <w:rPr>
              <w:rStyle w:val="Platzhaltertext"/>
            </w:rPr>
            <w:t>.</w:t>
          </w:r>
        </w:sdtContent>
      </w:sdt>
    </w:p>
    <w:p w:rsidR="007E0C2A" w:rsidRDefault="004735D4" w:rsidP="007E0C2A">
      <w:pPr>
        <w:pStyle w:val="Listenabsatz"/>
        <w:numPr>
          <w:ilvl w:val="0"/>
          <w:numId w:val="4"/>
        </w:numPr>
        <w:ind w:left="357" w:hanging="357"/>
        <w:contextualSpacing w:val="0"/>
      </w:pPr>
      <w:sdt>
        <w:sdtPr>
          <w:rPr>
            <w:rFonts w:ascii="MS Gothic" w:eastAsia="MS Gothic" w:hAnsi="MS Gothic"/>
          </w:rPr>
          <w:id w:val="-1026100138"/>
          <w14:checkbox>
            <w14:checked w14:val="0"/>
            <w14:checkedState w14:val="2612" w14:font="MS Gothic"/>
            <w14:uncheckedState w14:val="2610" w14:font="MS Gothic"/>
          </w14:checkbox>
        </w:sdtPr>
        <w:sdtEndPr/>
        <w:sdtContent>
          <w:r w:rsidR="007E0C2A" w:rsidRPr="00B210A5">
            <w:rPr>
              <w:rFonts w:ascii="MS Gothic" w:eastAsia="MS Gothic" w:hAnsi="MS Gothic" w:hint="eastAsia"/>
            </w:rPr>
            <w:t>☐</w:t>
          </w:r>
        </w:sdtContent>
      </w:sdt>
      <w:r w:rsidR="007E0C2A">
        <w:t xml:space="preserve"> Weitere Mittel (ggf. von Dritten bewirtschaftet): </w:t>
      </w:r>
      <w:sdt>
        <w:sdtPr>
          <w:id w:val="-330681772"/>
          <w:placeholder>
            <w:docPart w:val="DE0FF013E19244DD9A2BFD24A5194E62"/>
          </w:placeholder>
          <w:showingPlcHdr/>
          <w:text/>
        </w:sdtPr>
        <w:sdtEndPr/>
        <w:sdtContent>
          <w:r w:rsidR="007E0C2A">
            <w:rPr>
              <w:rStyle w:val="Platzhaltertext"/>
            </w:rPr>
            <w:t>Bitte Quelle angeben.</w:t>
          </w:r>
        </w:sdtContent>
      </w:sdt>
      <w:r w:rsidR="007E0C2A">
        <w:br/>
        <w:t xml:space="preserve">Betrag: </w:t>
      </w:r>
      <w:sdt>
        <w:sdtPr>
          <w:id w:val="392544245"/>
          <w:placeholder>
            <w:docPart w:val="A8721083DAB04E7387181F0B8618CEE2"/>
          </w:placeholder>
          <w:showingPlcHdr/>
          <w:text/>
        </w:sdtPr>
        <w:sdtEndPr/>
        <w:sdtContent>
          <w:r w:rsidR="007E0C2A">
            <w:rPr>
              <w:rStyle w:val="Platzhaltertext"/>
            </w:rPr>
            <w:t>Betrag/Teilbetrag (bei zu splittender Buchung)</w:t>
          </w:r>
          <w:r w:rsidR="007E0C2A" w:rsidRPr="005A75FD">
            <w:rPr>
              <w:rStyle w:val="Platzhaltertext"/>
            </w:rPr>
            <w:t>.</w:t>
          </w:r>
        </w:sdtContent>
      </w:sdt>
    </w:p>
    <w:p w:rsidR="00BC413C" w:rsidRDefault="006114F6" w:rsidP="00492DE8">
      <w:pPr>
        <w:pStyle w:val="berschrift2"/>
        <w:spacing w:before="240" w:after="160"/>
      </w:pPr>
      <w:r>
        <w:t>Gegenzeichnung Veranlasser</w:t>
      </w:r>
      <w:r w:rsidR="008F0809">
        <w:t>*</w:t>
      </w:r>
      <w:r>
        <w:t>in</w:t>
      </w:r>
      <w:r w:rsidR="00BC413C">
        <w:rPr>
          <w:rStyle w:val="Funotenzeichen"/>
        </w:rPr>
        <w:footnoteReference w:id="6"/>
      </w:r>
    </w:p>
    <w:sdt>
      <w:sdtPr>
        <w:id w:val="1653945377"/>
        <w:placeholder>
          <w:docPart w:val="BBD18CC60944481C9BB78B93BD711639"/>
        </w:placeholder>
        <w:showingPlcHdr/>
        <w:date>
          <w:dateFormat w:val="dd.MM.yyyy"/>
          <w:lid w:val="de-DE"/>
          <w:storeMappedDataAs w:val="dateTime"/>
          <w:calendar w:val="gregorian"/>
        </w:date>
      </w:sdtPr>
      <w:sdtEndPr/>
      <w:sdtContent>
        <w:p w:rsidR="00BC413C" w:rsidRDefault="00BC413C" w:rsidP="004B05B8">
          <w:pPr>
            <w:keepNext/>
          </w:pPr>
          <w:r w:rsidRPr="00DE392C">
            <w:rPr>
              <w:rStyle w:val="Platzhaltertext"/>
            </w:rPr>
            <w:t>Datum eingeben</w:t>
          </w:r>
        </w:p>
      </w:sdtContent>
    </w:sdt>
    <w:p w:rsidR="00BC413C" w:rsidRPr="00BC413C" w:rsidRDefault="00BC413C" w:rsidP="00BC413C">
      <w:pPr>
        <w:pBdr>
          <w:top w:val="single" w:sz="4" w:space="1" w:color="auto"/>
        </w:pBdr>
      </w:pPr>
      <w:r w:rsidRPr="00BC413C">
        <w:t>Datum, Unterschrift</w:t>
      </w:r>
      <w:r w:rsidR="00B74349">
        <w:t xml:space="preserve"> (auch elektronisch)</w:t>
      </w:r>
    </w:p>
    <w:p w:rsidR="006E08F2" w:rsidRDefault="006E08F2" w:rsidP="00492DE8">
      <w:pPr>
        <w:pStyle w:val="berschrift2"/>
        <w:spacing w:before="240" w:after="160"/>
      </w:pPr>
      <w:r>
        <w:lastRenderedPageBreak/>
        <w:t>Sachlich und rechnerisch richtig</w:t>
      </w:r>
      <w:r w:rsidR="00BC413C">
        <w:rPr>
          <w:rStyle w:val="Funotenzeichen"/>
        </w:rPr>
        <w:footnoteReference w:id="7"/>
      </w:r>
    </w:p>
    <w:sdt>
      <w:sdtPr>
        <w:id w:val="-963350093"/>
        <w:placeholder>
          <w:docPart w:val="D0970B84219642B6B884E2695701F8AE"/>
        </w:placeholder>
        <w:showingPlcHdr/>
        <w:date w:fullDate="2019-03-05T00:00:00Z">
          <w:dateFormat w:val="dd.MM.yyyy"/>
          <w:lid w:val="de-DE"/>
          <w:storeMappedDataAs w:val="dateTime"/>
          <w:calendar w:val="gregorian"/>
        </w:date>
      </w:sdtPr>
      <w:sdtEndPr/>
      <w:sdtContent>
        <w:p w:rsidR="00492DE8" w:rsidRDefault="005F28A9" w:rsidP="004B05B8">
          <w:pPr>
            <w:keepNext/>
          </w:pPr>
          <w:r>
            <w:rPr>
              <w:rStyle w:val="Platzhaltertext"/>
            </w:rPr>
            <w:t>Datum</w:t>
          </w:r>
          <w:r w:rsidRPr="00773471">
            <w:rPr>
              <w:rStyle w:val="Platzhaltertext"/>
            </w:rPr>
            <w:t xml:space="preserve"> eingeben</w:t>
          </w:r>
        </w:p>
      </w:sdtContent>
    </w:sdt>
    <w:p w:rsidR="006E08F2" w:rsidRDefault="006E08F2" w:rsidP="00492DE8">
      <w:pPr>
        <w:pBdr>
          <w:top w:val="single" w:sz="4" w:space="1" w:color="auto"/>
        </w:pBdr>
      </w:pPr>
      <w:r>
        <w:t>Datum, Unterschrift</w:t>
      </w:r>
      <w:r w:rsidR="00B74349">
        <w:t xml:space="preserve"> (auch elektronisch)</w:t>
      </w:r>
    </w:p>
    <w:p w:rsidR="00D21938" w:rsidRPr="00D21938" w:rsidRDefault="00D21938" w:rsidP="00D21938">
      <w:pPr>
        <w:jc w:val="right"/>
        <w:rPr>
          <w:b/>
          <w:sz w:val="18"/>
        </w:rPr>
      </w:pPr>
      <w:r w:rsidRPr="00D21938">
        <w:rPr>
          <w:b/>
          <w:sz w:val="18"/>
        </w:rPr>
        <w:t xml:space="preserve">Belege bitte </w:t>
      </w:r>
      <w:r>
        <w:rPr>
          <w:b/>
          <w:sz w:val="18"/>
        </w:rPr>
        <w:t xml:space="preserve">auf </w:t>
      </w:r>
      <w:r w:rsidRPr="00D21938">
        <w:rPr>
          <w:b/>
          <w:sz w:val="18"/>
        </w:rPr>
        <w:t>separate</w:t>
      </w:r>
      <w:r w:rsidR="003830DD">
        <w:rPr>
          <w:b/>
          <w:sz w:val="18"/>
        </w:rPr>
        <w:t>r</w:t>
      </w:r>
      <w:r w:rsidRPr="00D21938">
        <w:rPr>
          <w:b/>
          <w:sz w:val="18"/>
        </w:rPr>
        <w:t xml:space="preserve"> </w:t>
      </w:r>
      <w:r w:rsidR="003830DD">
        <w:rPr>
          <w:b/>
          <w:sz w:val="18"/>
        </w:rPr>
        <w:t>Anlage</w:t>
      </w:r>
      <w:r w:rsidRPr="00D21938">
        <w:rPr>
          <w:b/>
          <w:sz w:val="18"/>
        </w:rPr>
        <w:t>!</w:t>
      </w:r>
    </w:p>
    <w:p w:rsidR="00C376FA" w:rsidRDefault="00BD507C" w:rsidP="00BD507C">
      <w:pPr>
        <w:pStyle w:val="berschrift2"/>
        <w:spacing w:before="240" w:after="160"/>
      </w:pPr>
      <w:r>
        <w:t>Kenntnisnahme/</w:t>
      </w:r>
      <w:r w:rsidR="004B05B8">
        <w:t>Buchungsbestätigung</w:t>
      </w:r>
      <w:r w:rsidR="00910420">
        <w:t xml:space="preserve"> </w:t>
      </w:r>
      <w:r w:rsidR="00C9322D">
        <w:t>Anordnungsbefugte</w:t>
      </w:r>
      <w:r w:rsidR="008F0809">
        <w:t>*</w:t>
      </w:r>
      <w:r w:rsidR="00C9322D">
        <w:t>r</w:t>
      </w:r>
    </w:p>
    <w:sdt>
      <w:sdtPr>
        <w:id w:val="-221138371"/>
        <w:placeholder>
          <w:docPart w:val="0A63DC0290A440CB918A1E5E8CF42CCA"/>
        </w:placeholder>
        <w:showingPlcHdr/>
        <w:date w:fullDate="2019-03-05T00:00:00Z">
          <w:dateFormat w:val="dd.MM.yyyy"/>
          <w:lid w:val="de-DE"/>
          <w:storeMappedDataAs w:val="dateTime"/>
          <w:calendar w:val="gregorian"/>
        </w:date>
      </w:sdtPr>
      <w:sdtEndPr/>
      <w:sdtContent>
        <w:p w:rsidR="004B05B8" w:rsidRDefault="004B05B8" w:rsidP="004B05B8">
          <w:pPr>
            <w:keepNext/>
          </w:pPr>
          <w:r>
            <w:rPr>
              <w:rStyle w:val="Platzhaltertext"/>
            </w:rPr>
            <w:t>Datum</w:t>
          </w:r>
          <w:r w:rsidRPr="00773471">
            <w:rPr>
              <w:rStyle w:val="Platzhaltertext"/>
            </w:rPr>
            <w:t xml:space="preserve"> eingeben</w:t>
          </w:r>
        </w:p>
      </w:sdtContent>
    </w:sdt>
    <w:p w:rsidR="004B05B8" w:rsidRDefault="004B05B8" w:rsidP="004B05B8">
      <w:pPr>
        <w:pBdr>
          <w:top w:val="single" w:sz="4" w:space="1" w:color="auto"/>
        </w:pBdr>
      </w:pPr>
      <w:r>
        <w:t>Datum, Unterschrift</w:t>
      </w:r>
      <w:r w:rsidR="00B74349">
        <w:t xml:space="preserve"> (auch elektronisch)</w:t>
      </w:r>
    </w:p>
    <w:p w:rsidR="00810F55" w:rsidRDefault="00810F55" w:rsidP="004B05B8">
      <w:pPr>
        <w:pBdr>
          <w:top w:val="single" w:sz="4" w:space="1" w:color="auto"/>
        </w:pBdr>
      </w:pPr>
    </w:p>
    <w:p w:rsidR="00810F55" w:rsidRDefault="00810F55" w:rsidP="004B05B8">
      <w:pPr>
        <w:pBdr>
          <w:top w:val="single" w:sz="4" w:space="1" w:color="auto"/>
        </w:pBdr>
      </w:pPr>
    </w:p>
    <w:p w:rsidR="00810F55" w:rsidRDefault="00810F55" w:rsidP="004B05B8">
      <w:pPr>
        <w:pBdr>
          <w:top w:val="single" w:sz="4" w:space="1" w:color="auto"/>
        </w:pBdr>
      </w:pPr>
      <w:r w:rsidRPr="00324350">
        <w:rPr>
          <w:b/>
          <w:i/>
          <w:sz w:val="20"/>
          <w:szCs w:val="20"/>
        </w:rPr>
        <w:t xml:space="preserve">Bitte Formular </w:t>
      </w:r>
      <w:r w:rsidR="000C5AC9">
        <w:rPr>
          <w:b/>
          <w:i/>
          <w:sz w:val="20"/>
          <w:szCs w:val="20"/>
        </w:rPr>
        <w:t xml:space="preserve">mit </w:t>
      </w:r>
      <w:r w:rsidR="00833088">
        <w:rPr>
          <w:b/>
          <w:i/>
          <w:sz w:val="20"/>
          <w:szCs w:val="20"/>
        </w:rPr>
        <w:t>A</w:t>
      </w:r>
      <w:r w:rsidR="000C5AC9">
        <w:rPr>
          <w:b/>
          <w:i/>
          <w:sz w:val="20"/>
          <w:szCs w:val="20"/>
        </w:rPr>
        <w:t xml:space="preserve">nlagen </w:t>
      </w:r>
      <w:r w:rsidR="00A830B7">
        <w:rPr>
          <w:b/>
          <w:i/>
          <w:sz w:val="20"/>
          <w:szCs w:val="20"/>
        </w:rPr>
        <w:t xml:space="preserve">(Zentrale: auch, Dezentrale: </w:t>
      </w:r>
      <w:r w:rsidR="00AE10CD">
        <w:rPr>
          <w:b/>
          <w:i/>
          <w:sz w:val="20"/>
          <w:szCs w:val="20"/>
        </w:rPr>
        <w:t>vorzugsweise</w:t>
      </w:r>
      <w:r w:rsidR="00A830B7">
        <w:rPr>
          <w:b/>
          <w:i/>
          <w:sz w:val="20"/>
          <w:szCs w:val="20"/>
        </w:rPr>
        <w:t>)</w:t>
      </w:r>
      <w:r w:rsidR="00AE10CD">
        <w:rPr>
          <w:b/>
          <w:i/>
          <w:sz w:val="20"/>
          <w:szCs w:val="20"/>
        </w:rPr>
        <w:t xml:space="preserve"> </w:t>
      </w:r>
      <w:r w:rsidRPr="00324350">
        <w:rPr>
          <w:b/>
          <w:i/>
          <w:sz w:val="20"/>
          <w:szCs w:val="20"/>
        </w:rPr>
        <w:t xml:space="preserve">per </w:t>
      </w:r>
      <w:r w:rsidR="00833088">
        <w:rPr>
          <w:b/>
          <w:i/>
          <w:sz w:val="20"/>
          <w:szCs w:val="20"/>
        </w:rPr>
        <w:t>E-</w:t>
      </w:r>
      <w:r w:rsidRPr="00324350">
        <w:rPr>
          <w:b/>
          <w:i/>
          <w:sz w:val="20"/>
          <w:szCs w:val="20"/>
        </w:rPr>
        <w:t>Mail an Dezernat VII der Zentralen Universitätsverwaltung senden</w:t>
      </w:r>
      <w:r w:rsidR="00833088">
        <w:rPr>
          <w:b/>
          <w:i/>
          <w:sz w:val="20"/>
          <w:szCs w:val="20"/>
        </w:rPr>
        <w:t xml:space="preserve">: </w:t>
      </w:r>
      <w:hyperlink r:id="rId8" w:history="1">
        <w:r w:rsidRPr="00324350">
          <w:rPr>
            <w:rStyle w:val="Hyperlink"/>
            <w:b/>
            <w:i/>
            <w:sz w:val="20"/>
            <w:szCs w:val="20"/>
          </w:rPr>
          <w:t>VII-Leitung@verwaltung.uni-muenchen.de</w:t>
        </w:r>
      </w:hyperlink>
      <w:r w:rsidR="00833088">
        <w:rPr>
          <w:b/>
          <w:i/>
          <w:sz w:val="20"/>
          <w:szCs w:val="20"/>
        </w:rPr>
        <w:br/>
        <w:t>(Einzelheiten siehe Seite 7)</w:t>
      </w:r>
      <w:r w:rsidR="00833088">
        <w:rPr>
          <w:b/>
          <w:i/>
          <w:sz w:val="20"/>
          <w:szCs w:val="20"/>
        </w:rPr>
        <w:br/>
      </w:r>
    </w:p>
    <w:p w:rsidR="006E08F2" w:rsidRDefault="00A15111" w:rsidP="00F73DDA">
      <w:pPr>
        <w:pStyle w:val="berschrift1"/>
        <w:pageBreakBefore/>
      </w:pPr>
      <w:r>
        <w:lastRenderedPageBreak/>
        <w:t xml:space="preserve">Anlage: </w:t>
      </w:r>
      <w:r w:rsidR="00F818D9">
        <w:t>Teilnehmer</w:t>
      </w:r>
      <w:r w:rsidR="006A02A0">
        <w:t>*</w:t>
      </w:r>
      <w:r w:rsidR="00F818D9">
        <w:t>innen</w:t>
      </w:r>
      <w:r w:rsidR="00B32F07">
        <w:rPr>
          <w:rStyle w:val="Funotenzeichen"/>
        </w:rPr>
        <w:footnoteReference w:id="8"/>
      </w:r>
    </w:p>
    <w:p w:rsidR="009753AA" w:rsidRDefault="009B0965" w:rsidP="009753AA">
      <w:r>
        <w:t>A</w:t>
      </w:r>
      <w:r w:rsidR="00FB5327">
        <w:t xml:space="preserve">us steuerrechtlichen Gründen </w:t>
      </w:r>
      <w:r>
        <w:t xml:space="preserve">muss </w:t>
      </w:r>
      <w:r w:rsidR="009753AA">
        <w:t>zwischen Teilnehm</w:t>
      </w:r>
      <w:r w:rsidR="00A15111">
        <w:t>er</w:t>
      </w:r>
      <w:r w:rsidR="008F0809">
        <w:t>*</w:t>
      </w:r>
      <w:r w:rsidR="00A15111">
        <w:t>innen, die</w:t>
      </w:r>
      <w:r w:rsidR="005571BB">
        <w:t xml:space="preserve"> </w:t>
      </w:r>
      <w:r w:rsidR="00A15111">
        <w:t>Beschäftigte de</w:t>
      </w:r>
      <w:r w:rsidR="005F6303">
        <w:t>s Freistaats Bayern an der</w:t>
      </w:r>
      <w:r w:rsidR="00A15111">
        <w:t xml:space="preserve"> LMU sind, solchen, die Beschäftigte des Freistaats Bayern außerhalb der LMU sind, und solchen, die nicht Beschäftigte des Freistaats Bayern sind</w:t>
      </w:r>
      <w:r>
        <w:t>, unterschieden werden</w:t>
      </w:r>
      <w:r w:rsidR="00A15111">
        <w:t>.</w:t>
      </w:r>
    </w:p>
    <w:p w:rsidR="007443A7" w:rsidRDefault="007443A7" w:rsidP="007443A7">
      <w:pPr>
        <w:pStyle w:val="berschrift2"/>
        <w:spacing w:after="160"/>
      </w:pPr>
      <w:r>
        <w:t>Anzahl</w:t>
      </w:r>
      <w:r w:rsidR="006A02A0">
        <w:t xml:space="preserve"> der Teilnehmer*innen</w:t>
      </w:r>
      <w:r>
        <w:rPr>
          <w:rStyle w:val="Funotenzeichen"/>
        </w:rPr>
        <w:footnoteReference w:id="9"/>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4092"/>
        <w:gridCol w:w="1671"/>
      </w:tblGrid>
      <w:tr w:rsidR="008D5D3C" w:rsidTr="008D5D3C">
        <w:tc>
          <w:tcPr>
            <w:tcW w:w="3369" w:type="dxa"/>
          </w:tcPr>
          <w:p w:rsidR="008D5D3C" w:rsidRDefault="008D5D3C" w:rsidP="009753AA">
            <w:r>
              <w:t xml:space="preserve">Insgesamt: </w:t>
            </w:r>
          </w:p>
        </w:tc>
        <w:tc>
          <w:tcPr>
            <w:tcW w:w="4217" w:type="dxa"/>
          </w:tcPr>
          <w:p w:rsidR="008D5D3C" w:rsidRDefault="004735D4" w:rsidP="009753AA">
            <w:sdt>
              <w:sdtPr>
                <w:id w:val="65921535"/>
                <w:placeholder>
                  <w:docPart w:val="C4D793BA5070461CAF24F44FDE554DBB"/>
                </w:placeholder>
                <w:showingPlcHdr/>
                <w:text/>
              </w:sdtPr>
              <w:sdtEndPr/>
              <w:sdtContent>
                <w:r w:rsidR="008D5D3C">
                  <w:rPr>
                    <w:rStyle w:val="Platzhaltertext"/>
                  </w:rPr>
                  <w:t>Teilnehmer*innen gesamt</w:t>
                </w:r>
              </w:sdtContent>
            </w:sdt>
          </w:p>
        </w:tc>
        <w:tc>
          <w:tcPr>
            <w:tcW w:w="1700" w:type="dxa"/>
          </w:tcPr>
          <w:p w:rsidR="008D5D3C" w:rsidRDefault="008D5D3C" w:rsidP="009753AA">
            <w:r>
              <w:t xml:space="preserve">Geschätzt: </w:t>
            </w:r>
            <w:sdt>
              <w:sdtPr>
                <w:id w:val="-119738585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8D5D3C" w:rsidTr="008D5D3C">
        <w:tc>
          <w:tcPr>
            <w:tcW w:w="3369" w:type="dxa"/>
          </w:tcPr>
          <w:p w:rsidR="008D5D3C" w:rsidRDefault="008D5D3C" w:rsidP="007443A7">
            <w:pPr>
              <w:ind w:left="284"/>
            </w:pPr>
            <w:r>
              <w:t>Davon:</w:t>
            </w:r>
          </w:p>
        </w:tc>
        <w:tc>
          <w:tcPr>
            <w:tcW w:w="4217" w:type="dxa"/>
          </w:tcPr>
          <w:p w:rsidR="008D5D3C" w:rsidRDefault="008D5D3C" w:rsidP="009753AA"/>
        </w:tc>
        <w:tc>
          <w:tcPr>
            <w:tcW w:w="1700" w:type="dxa"/>
          </w:tcPr>
          <w:p w:rsidR="008D5D3C" w:rsidRDefault="008D5D3C" w:rsidP="009753AA"/>
        </w:tc>
      </w:tr>
      <w:tr w:rsidR="008D5D3C" w:rsidTr="008D5D3C">
        <w:tc>
          <w:tcPr>
            <w:tcW w:w="3369" w:type="dxa"/>
          </w:tcPr>
          <w:p w:rsidR="008D5D3C" w:rsidRDefault="008D5D3C" w:rsidP="007443A7">
            <w:pPr>
              <w:pStyle w:val="Listenabsatz"/>
              <w:numPr>
                <w:ilvl w:val="0"/>
                <w:numId w:val="5"/>
              </w:numPr>
            </w:pPr>
            <w:r>
              <w:t>LMU:</w:t>
            </w:r>
          </w:p>
        </w:tc>
        <w:tc>
          <w:tcPr>
            <w:tcW w:w="4217" w:type="dxa"/>
          </w:tcPr>
          <w:p w:rsidR="008D5D3C" w:rsidRDefault="004735D4" w:rsidP="009753AA">
            <w:sdt>
              <w:sdtPr>
                <w:id w:val="158123464"/>
                <w:placeholder>
                  <w:docPart w:val="012F855F4E2B4B81BB76CB2E80D1EA62"/>
                </w:placeholder>
                <w:showingPlcHdr/>
                <w:text/>
              </w:sdtPr>
              <w:sdtEndPr/>
              <w:sdtContent>
                <w:r w:rsidR="008D5D3C">
                  <w:rPr>
                    <w:rStyle w:val="Platzhaltertext"/>
                  </w:rPr>
                  <w:t>Beschäftigte LMU</w:t>
                </w:r>
              </w:sdtContent>
            </w:sdt>
          </w:p>
        </w:tc>
        <w:tc>
          <w:tcPr>
            <w:tcW w:w="1700" w:type="dxa"/>
          </w:tcPr>
          <w:p w:rsidR="008D5D3C" w:rsidRDefault="008D5D3C" w:rsidP="009753AA">
            <w:r>
              <w:t xml:space="preserve">Geschätzt: </w:t>
            </w:r>
            <w:sdt>
              <w:sdtPr>
                <w:id w:val="681622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D5D3C" w:rsidTr="008D5D3C">
        <w:tc>
          <w:tcPr>
            <w:tcW w:w="3369" w:type="dxa"/>
          </w:tcPr>
          <w:p w:rsidR="008D5D3C" w:rsidRDefault="008D5D3C" w:rsidP="007443A7">
            <w:pPr>
              <w:pStyle w:val="Listenabsatz"/>
              <w:numPr>
                <w:ilvl w:val="0"/>
                <w:numId w:val="5"/>
              </w:numPr>
            </w:pPr>
            <w:r>
              <w:t>Bayern ohne LMU:</w:t>
            </w:r>
          </w:p>
        </w:tc>
        <w:tc>
          <w:tcPr>
            <w:tcW w:w="4217" w:type="dxa"/>
          </w:tcPr>
          <w:p w:rsidR="008D5D3C" w:rsidRDefault="004735D4" w:rsidP="009753AA">
            <w:sdt>
              <w:sdtPr>
                <w:id w:val="-498278809"/>
                <w:placeholder>
                  <w:docPart w:val="4A71B566052949E180C8B821A6327ECD"/>
                </w:placeholder>
                <w:showingPlcHdr/>
                <w:text/>
              </w:sdtPr>
              <w:sdtEndPr/>
              <w:sdtContent>
                <w:r w:rsidR="008D5D3C">
                  <w:rPr>
                    <w:rStyle w:val="Platzhaltertext"/>
                  </w:rPr>
                  <w:t xml:space="preserve">Beschäftigte BY </w:t>
                </w:r>
                <w:r w:rsidR="002417D1">
                  <w:rPr>
                    <w:rStyle w:val="Platzhaltertext"/>
                  </w:rPr>
                  <w:t>außerhalb</w:t>
                </w:r>
                <w:r w:rsidR="008D5D3C">
                  <w:rPr>
                    <w:rStyle w:val="Platzhaltertext"/>
                  </w:rPr>
                  <w:t xml:space="preserve"> LMU</w:t>
                </w:r>
              </w:sdtContent>
            </w:sdt>
          </w:p>
        </w:tc>
        <w:tc>
          <w:tcPr>
            <w:tcW w:w="1700" w:type="dxa"/>
          </w:tcPr>
          <w:p w:rsidR="008D5D3C" w:rsidRDefault="008D5D3C" w:rsidP="009753AA">
            <w:r>
              <w:t xml:space="preserve">Geschätzt: </w:t>
            </w:r>
            <w:sdt>
              <w:sdtPr>
                <w:id w:val="-458650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D5D3C" w:rsidTr="008D5D3C">
        <w:tc>
          <w:tcPr>
            <w:tcW w:w="3369" w:type="dxa"/>
          </w:tcPr>
          <w:p w:rsidR="008D5D3C" w:rsidRDefault="008D5D3C" w:rsidP="007443A7">
            <w:pPr>
              <w:pStyle w:val="Listenabsatz"/>
              <w:numPr>
                <w:ilvl w:val="0"/>
                <w:numId w:val="5"/>
              </w:numPr>
            </w:pPr>
            <w:r>
              <w:t>Außerhalb Bayern</w:t>
            </w:r>
            <w:r w:rsidR="006A02A0">
              <w:t>s</w:t>
            </w:r>
            <w:r>
              <w:t>:</w:t>
            </w:r>
          </w:p>
        </w:tc>
        <w:tc>
          <w:tcPr>
            <w:tcW w:w="4217" w:type="dxa"/>
          </w:tcPr>
          <w:p w:rsidR="008D5D3C" w:rsidRDefault="004735D4" w:rsidP="009753AA">
            <w:sdt>
              <w:sdtPr>
                <w:id w:val="-565730264"/>
                <w:placeholder>
                  <w:docPart w:val="99918E79AABC42ABA15E0699E05C92C5"/>
                </w:placeholder>
                <w:showingPlcHdr/>
                <w:text/>
              </w:sdtPr>
              <w:sdtEndPr/>
              <w:sdtContent>
                <w:r w:rsidR="002917F9">
                  <w:rPr>
                    <w:rStyle w:val="Platzhaltertext"/>
                  </w:rPr>
                  <w:t>Teiln</w:t>
                </w:r>
                <w:r w:rsidR="00655AFC">
                  <w:rPr>
                    <w:rStyle w:val="Platzhaltertext"/>
                  </w:rPr>
                  <w:t>.</w:t>
                </w:r>
                <w:r w:rsidR="002917F9">
                  <w:rPr>
                    <w:rStyle w:val="Platzhaltertext"/>
                  </w:rPr>
                  <w:t xml:space="preserve"> </w:t>
                </w:r>
                <w:r w:rsidR="00655AFC">
                  <w:rPr>
                    <w:rStyle w:val="Platzhaltertext"/>
                  </w:rPr>
                  <w:t>ohne</w:t>
                </w:r>
                <w:r w:rsidR="002917F9">
                  <w:rPr>
                    <w:rStyle w:val="Platzhaltertext"/>
                  </w:rPr>
                  <w:t xml:space="preserve"> </w:t>
                </w:r>
                <w:r w:rsidR="00655AFC">
                  <w:rPr>
                    <w:rStyle w:val="Platzhaltertext"/>
                  </w:rPr>
                  <w:t xml:space="preserve">Besch.verh. </w:t>
                </w:r>
                <w:r w:rsidR="008D5D3C">
                  <w:rPr>
                    <w:rStyle w:val="Platzhaltertext"/>
                  </w:rPr>
                  <w:t>BY</w:t>
                </w:r>
              </w:sdtContent>
            </w:sdt>
          </w:p>
        </w:tc>
        <w:tc>
          <w:tcPr>
            <w:tcW w:w="1700" w:type="dxa"/>
          </w:tcPr>
          <w:p w:rsidR="008D5D3C" w:rsidRDefault="008D5D3C" w:rsidP="009753AA">
            <w:r>
              <w:t xml:space="preserve">Geschätzt: </w:t>
            </w:r>
            <w:sdt>
              <w:sdtPr>
                <w:id w:val="9068924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77444" w:rsidRDefault="00E77444" w:rsidP="009753AA"/>
    <w:p w:rsidR="006E08F2" w:rsidRDefault="00A15111" w:rsidP="00F818D9">
      <w:pPr>
        <w:pStyle w:val="berschrift2"/>
        <w:spacing w:after="160"/>
      </w:pPr>
      <w:r>
        <w:t>Beschäftigte de</w:t>
      </w:r>
      <w:r w:rsidR="005F6303">
        <w:t>s Freistaats Bayern an der</w:t>
      </w:r>
      <w:r>
        <w:t xml:space="preserve"> LMU</w:t>
      </w:r>
      <w:r w:rsidR="00C04B9B">
        <w:rPr>
          <w:rStyle w:val="Funotenzeichen"/>
        </w:rPr>
        <w:footnoteReference w:id="10"/>
      </w:r>
    </w:p>
    <w:p w:rsidR="006E08F2" w:rsidRDefault="004735D4" w:rsidP="0020585B">
      <w:pPr>
        <w:ind w:left="284" w:hanging="284"/>
      </w:pPr>
      <w:sdt>
        <w:sdtPr>
          <w:id w:val="729114994"/>
          <w14:checkbox>
            <w14:checked w14:val="0"/>
            <w14:checkedState w14:val="2612" w14:font="MS Gothic"/>
            <w14:uncheckedState w14:val="2610" w14:font="MS Gothic"/>
          </w14:checkbox>
        </w:sdtPr>
        <w:sdtEndPr/>
        <w:sdtContent>
          <w:r w:rsidR="00D21938">
            <w:rPr>
              <w:rFonts w:ascii="MS Gothic" w:eastAsia="MS Gothic" w:hAnsi="MS Gothic" w:hint="eastAsia"/>
            </w:rPr>
            <w:t>☐</w:t>
          </w:r>
        </w:sdtContent>
      </w:sdt>
      <w:r w:rsidR="00D21938">
        <w:t xml:space="preserve"> </w:t>
      </w:r>
      <w:r w:rsidR="006E08F2">
        <w:t>Lt. Einladungsschreiben, Veranstaltungsprogramm, siehe Anlage</w:t>
      </w:r>
      <w:r w:rsidR="00B0176E">
        <w:t xml:space="preserve"> </w:t>
      </w:r>
    </w:p>
    <w:p w:rsidR="006E08F2" w:rsidRDefault="004735D4" w:rsidP="0020585B">
      <w:sdt>
        <w:sdtPr>
          <w:id w:val="1619875174"/>
          <w14:checkbox>
            <w14:checked w14:val="0"/>
            <w14:checkedState w14:val="2612" w14:font="MS Gothic"/>
            <w14:uncheckedState w14:val="2610" w14:font="MS Gothic"/>
          </w14:checkbox>
        </w:sdtPr>
        <w:sdtEndPr/>
        <w:sdtContent>
          <w:r w:rsidR="00D21938">
            <w:rPr>
              <w:rFonts w:ascii="MS Gothic" w:eastAsia="MS Gothic" w:hAnsi="MS Gothic" w:hint="eastAsia"/>
            </w:rPr>
            <w:t>☐</w:t>
          </w:r>
        </w:sdtContent>
      </w:sdt>
      <w:r w:rsidR="00D21938">
        <w:t xml:space="preserve"> Lt. </w:t>
      </w:r>
      <w:r w:rsidR="003830DD">
        <w:t xml:space="preserve">Anlage </w:t>
      </w:r>
      <w:r w:rsidR="00B0176E">
        <w:t>„Teilnehmende Beschäftigte des Freistaats Bayern an der LMU“</w:t>
      </w:r>
    </w:p>
    <w:p w:rsidR="006E08F2" w:rsidRDefault="0017599C" w:rsidP="00F818D9">
      <w:pPr>
        <w:pStyle w:val="berschrift2"/>
        <w:spacing w:before="240" w:after="160"/>
      </w:pPr>
      <w:r>
        <w:t>Beschäftigte des Freistaats Bayern außer</w:t>
      </w:r>
      <w:r w:rsidR="00C03DE3">
        <w:t>halb</w:t>
      </w:r>
      <w:r>
        <w:t xml:space="preserve"> </w:t>
      </w:r>
      <w:r w:rsidR="005F6303">
        <w:t xml:space="preserve">der </w:t>
      </w:r>
      <w:r>
        <w:t>LMU</w:t>
      </w:r>
    </w:p>
    <w:p w:rsidR="00F818D9" w:rsidRDefault="004735D4" w:rsidP="00F818D9">
      <w:sdt>
        <w:sdtPr>
          <w:id w:val="754791404"/>
          <w14:checkbox>
            <w14:checked w14:val="0"/>
            <w14:checkedState w14:val="2612" w14:font="MS Gothic"/>
            <w14:uncheckedState w14:val="2610" w14:font="MS Gothic"/>
          </w14:checkbox>
        </w:sdtPr>
        <w:sdtEndPr/>
        <w:sdtContent>
          <w:r w:rsidR="00F818D9">
            <w:rPr>
              <w:rFonts w:ascii="MS Gothic" w:eastAsia="MS Gothic" w:hAnsi="MS Gothic" w:hint="eastAsia"/>
            </w:rPr>
            <w:t>☐</w:t>
          </w:r>
        </w:sdtContent>
      </w:sdt>
      <w:r w:rsidR="00F818D9">
        <w:t xml:space="preserve"> Lt. Einladungsschreiben, Veranstaltungsprogramm, siehe Anlage.</w:t>
      </w:r>
    </w:p>
    <w:p w:rsidR="00F818D9" w:rsidRDefault="004735D4" w:rsidP="006A02A0">
      <w:sdt>
        <w:sdtPr>
          <w:id w:val="736904832"/>
          <w14:checkbox>
            <w14:checked w14:val="0"/>
            <w14:checkedState w14:val="2612" w14:font="MS Gothic"/>
            <w14:uncheckedState w14:val="2610" w14:font="MS Gothic"/>
          </w14:checkbox>
        </w:sdtPr>
        <w:sdtEndPr/>
        <w:sdtContent>
          <w:r w:rsidR="00F818D9">
            <w:rPr>
              <w:rFonts w:ascii="MS Gothic" w:eastAsia="MS Gothic" w:hAnsi="MS Gothic" w:hint="eastAsia"/>
            </w:rPr>
            <w:t>☐</w:t>
          </w:r>
        </w:sdtContent>
      </w:sdt>
      <w:r w:rsidR="00F818D9">
        <w:t xml:space="preserve"> Lt. folgender Liste</w:t>
      </w:r>
      <w:r w:rsidR="006A02A0">
        <w:t xml:space="preserve">: </w:t>
      </w:r>
      <w:r w:rsidR="00F818D9">
        <w:t>Name, Institution der Teilnehmer</w:t>
      </w:r>
      <w:r w:rsidR="004B7982">
        <w:t>*</w:t>
      </w:r>
      <w:r w:rsidR="00F818D9">
        <w:t>innen:</w:t>
      </w:r>
    </w:p>
    <w:sdt>
      <w:sdtPr>
        <w:id w:val="-159781446"/>
        <w:placeholder>
          <w:docPart w:val="4D994C1BF46544D5A7D4994C543E0835"/>
        </w:placeholder>
        <w:showingPlcHdr/>
      </w:sdtPr>
      <w:sdtEndPr/>
      <w:sdtContent>
        <w:p w:rsidR="00F818D9" w:rsidRDefault="00F818D9" w:rsidP="00561366">
          <w:pPr>
            <w:spacing w:after="0" w:line="240" w:lineRule="auto"/>
            <w:ind w:left="284"/>
          </w:pPr>
          <w:r>
            <w:rPr>
              <w:rStyle w:val="Platzhaltertext"/>
            </w:rPr>
            <w:t>Bitte Teilnehmer</w:t>
          </w:r>
          <w:r w:rsidR="00C04B9B">
            <w:rPr>
              <w:rStyle w:val="Platzhaltertext"/>
            </w:rPr>
            <w:t>*</w:t>
          </w:r>
          <w:r>
            <w:rPr>
              <w:rStyle w:val="Platzhaltertext"/>
            </w:rPr>
            <w:t xml:space="preserve">innen mit Namen </w:t>
          </w:r>
          <w:r w:rsidR="00C04B9B">
            <w:rPr>
              <w:rStyle w:val="Platzhaltertext"/>
            </w:rPr>
            <w:t xml:space="preserve">und </w:t>
          </w:r>
          <w:r>
            <w:rPr>
              <w:rStyle w:val="Platzhaltertext"/>
            </w:rPr>
            <w:t xml:space="preserve">Einrichtung einzeln </w:t>
          </w:r>
          <w:r w:rsidR="00C04B9B">
            <w:rPr>
              <w:rStyle w:val="Platzhaltertext"/>
            </w:rPr>
            <w:t xml:space="preserve">zeilenweise </w:t>
          </w:r>
          <w:r>
            <w:rPr>
              <w:rStyle w:val="Platzhaltertext"/>
            </w:rPr>
            <w:t>aufführen.</w:t>
          </w:r>
        </w:p>
      </w:sdtContent>
    </w:sdt>
    <w:p w:rsidR="0017599C" w:rsidRDefault="0017599C" w:rsidP="0017599C">
      <w:pPr>
        <w:pStyle w:val="berschrift2"/>
        <w:spacing w:before="240" w:after="160"/>
      </w:pPr>
      <w:r>
        <w:t>Teilnehmer/innen ohne Beschäftigungsverhältnis zum Freistaat Bayern</w:t>
      </w:r>
      <w:r w:rsidR="003E55C7">
        <w:rPr>
          <w:rStyle w:val="Funotenzeichen"/>
        </w:rPr>
        <w:footnoteReference w:id="11"/>
      </w:r>
    </w:p>
    <w:p w:rsidR="0017599C" w:rsidRDefault="004735D4" w:rsidP="0017599C">
      <w:sdt>
        <w:sdtPr>
          <w:id w:val="693500456"/>
          <w14:checkbox>
            <w14:checked w14:val="0"/>
            <w14:checkedState w14:val="2612" w14:font="MS Gothic"/>
            <w14:uncheckedState w14:val="2610" w14:font="MS Gothic"/>
          </w14:checkbox>
        </w:sdtPr>
        <w:sdtEndPr/>
        <w:sdtContent>
          <w:r w:rsidR="0017599C">
            <w:rPr>
              <w:rFonts w:ascii="MS Gothic" w:eastAsia="MS Gothic" w:hAnsi="MS Gothic" w:hint="eastAsia"/>
            </w:rPr>
            <w:t>☐</w:t>
          </w:r>
        </w:sdtContent>
      </w:sdt>
      <w:r w:rsidR="0017599C">
        <w:t xml:space="preserve"> Lt. Einladungsschreiben, Veranstaltungsprogramm, siehe Anlage.</w:t>
      </w:r>
    </w:p>
    <w:p w:rsidR="0017599C" w:rsidRDefault="004735D4" w:rsidP="006A02A0">
      <w:sdt>
        <w:sdtPr>
          <w:id w:val="796731189"/>
          <w14:checkbox>
            <w14:checked w14:val="0"/>
            <w14:checkedState w14:val="2612" w14:font="MS Gothic"/>
            <w14:uncheckedState w14:val="2610" w14:font="MS Gothic"/>
          </w14:checkbox>
        </w:sdtPr>
        <w:sdtEndPr/>
        <w:sdtContent>
          <w:r w:rsidR="0017599C">
            <w:rPr>
              <w:rFonts w:ascii="MS Gothic" w:eastAsia="MS Gothic" w:hAnsi="MS Gothic" w:hint="eastAsia"/>
            </w:rPr>
            <w:t>☐</w:t>
          </w:r>
        </w:sdtContent>
      </w:sdt>
      <w:r w:rsidR="0017599C">
        <w:t xml:space="preserve"> Lt. folgender Liste</w:t>
      </w:r>
      <w:r w:rsidR="006A02A0">
        <w:t xml:space="preserve">: </w:t>
      </w:r>
      <w:r w:rsidR="0017599C">
        <w:t>Name, Institution der Teilnehmer</w:t>
      </w:r>
      <w:r w:rsidR="00C04B9B">
        <w:t>*</w:t>
      </w:r>
      <w:r w:rsidR="0017599C">
        <w:t>innen:</w:t>
      </w:r>
    </w:p>
    <w:sdt>
      <w:sdtPr>
        <w:id w:val="2012562592"/>
        <w:placeholder>
          <w:docPart w:val="96CADBC829C44024B10EA2EAF77D5342"/>
        </w:placeholder>
        <w:showingPlcHdr/>
      </w:sdtPr>
      <w:sdtEndPr/>
      <w:sdtContent>
        <w:p w:rsidR="0017599C" w:rsidRDefault="0017599C" w:rsidP="00561366">
          <w:pPr>
            <w:spacing w:after="0" w:line="240" w:lineRule="auto"/>
            <w:ind w:left="284"/>
          </w:pPr>
          <w:r>
            <w:rPr>
              <w:rStyle w:val="Platzhaltertext"/>
            </w:rPr>
            <w:t xml:space="preserve">Bitte Teilnehmer/innen mit Namen und </w:t>
          </w:r>
          <w:r w:rsidR="00C04B9B">
            <w:rPr>
              <w:rStyle w:val="Platzhaltertext"/>
            </w:rPr>
            <w:t>Institution</w:t>
          </w:r>
          <w:r>
            <w:rPr>
              <w:rStyle w:val="Platzhaltertext"/>
            </w:rPr>
            <w:t xml:space="preserve"> einzeln </w:t>
          </w:r>
          <w:r w:rsidR="00C04B9B">
            <w:rPr>
              <w:rStyle w:val="Platzhaltertext"/>
            </w:rPr>
            <w:t xml:space="preserve">zeilenweise </w:t>
          </w:r>
          <w:r>
            <w:rPr>
              <w:rStyle w:val="Platzhaltertext"/>
            </w:rPr>
            <w:t>aufführen.</w:t>
          </w:r>
        </w:p>
      </w:sdtContent>
    </w:sdt>
    <w:p w:rsidR="0017599C" w:rsidRDefault="0017599C" w:rsidP="00F818D9">
      <w:pPr>
        <w:ind w:left="708"/>
      </w:pPr>
    </w:p>
    <w:p w:rsidR="006E08F2" w:rsidRDefault="003830DD" w:rsidP="00F818D9">
      <w:pPr>
        <w:pStyle w:val="berschrift1"/>
        <w:pageBreakBefore/>
      </w:pPr>
      <w:r>
        <w:lastRenderedPageBreak/>
        <w:t xml:space="preserve">Anlage: </w:t>
      </w:r>
      <w:r w:rsidR="006E08F2">
        <w:t>Belege</w:t>
      </w:r>
    </w:p>
    <w:tbl>
      <w:tblPr>
        <w:tblStyle w:val="Tabellenraster"/>
        <w:tblW w:w="9776" w:type="dxa"/>
        <w:shd w:val="clear" w:color="auto" w:fill="D0CECE" w:themeFill="background2" w:themeFillShade="E6"/>
        <w:tblLook w:val="04A0" w:firstRow="1" w:lastRow="0" w:firstColumn="1" w:lastColumn="0" w:noHBand="0" w:noVBand="1"/>
      </w:tblPr>
      <w:tblGrid>
        <w:gridCol w:w="9776"/>
      </w:tblGrid>
      <w:tr w:rsidR="00476491" w:rsidTr="00476491">
        <w:tc>
          <w:tcPr>
            <w:tcW w:w="9776" w:type="dxa"/>
            <w:shd w:val="clear" w:color="auto" w:fill="D0CECE" w:themeFill="background2" w:themeFillShade="E6"/>
          </w:tcPr>
          <w:p w:rsidR="00476491" w:rsidRDefault="00476491" w:rsidP="006E08F2"/>
          <w:p w:rsidR="00476491" w:rsidRDefault="00476491" w:rsidP="006E08F2"/>
          <w:p w:rsidR="001D5B16" w:rsidRDefault="001D5B16" w:rsidP="00476491">
            <w:pPr>
              <w:pStyle w:val="Listenabsatz"/>
              <w:numPr>
                <w:ilvl w:val="0"/>
                <w:numId w:val="1"/>
              </w:numPr>
              <w:rPr>
                <w:color w:val="767171" w:themeColor="background2" w:themeShade="80"/>
              </w:rPr>
            </w:pPr>
            <w:r>
              <w:rPr>
                <w:color w:val="767171" w:themeColor="background2" w:themeShade="80"/>
              </w:rPr>
              <w:t>Bitte nur einen Beleg pro Belegseite!</w:t>
            </w:r>
          </w:p>
          <w:p w:rsidR="00476491" w:rsidRDefault="00476491" w:rsidP="00476491">
            <w:pPr>
              <w:pStyle w:val="Listenabsatz"/>
              <w:numPr>
                <w:ilvl w:val="0"/>
                <w:numId w:val="1"/>
              </w:numPr>
              <w:rPr>
                <w:color w:val="767171" w:themeColor="background2" w:themeShade="80"/>
              </w:rPr>
            </w:pPr>
            <w:r w:rsidRPr="00476491">
              <w:rPr>
                <w:color w:val="767171" w:themeColor="background2" w:themeShade="80"/>
              </w:rPr>
              <w:t xml:space="preserve">Bitte Originalbelege </w:t>
            </w:r>
            <w:r>
              <w:rPr>
                <w:color w:val="767171" w:themeColor="background2" w:themeShade="80"/>
              </w:rPr>
              <w:t xml:space="preserve">so </w:t>
            </w:r>
            <w:r w:rsidRPr="00476491">
              <w:rPr>
                <w:color w:val="767171" w:themeColor="background2" w:themeShade="80"/>
              </w:rPr>
              <w:t>klammern, dass der Inhalt nicht verdeckt wird</w:t>
            </w:r>
            <w:r w:rsidR="001D5B16">
              <w:rPr>
                <w:color w:val="767171" w:themeColor="background2" w:themeShade="80"/>
              </w:rPr>
              <w:t xml:space="preserve"> und auch die Rückseite lesbar bleibt</w:t>
            </w:r>
            <w:r w:rsidRPr="00476491">
              <w:rPr>
                <w:color w:val="767171" w:themeColor="background2" w:themeShade="80"/>
              </w:rPr>
              <w:t xml:space="preserve">. </w:t>
            </w:r>
          </w:p>
          <w:p w:rsidR="00476491" w:rsidRPr="00476491" w:rsidRDefault="00C37F2F" w:rsidP="00476491">
            <w:pPr>
              <w:pStyle w:val="Listenabsatz"/>
              <w:numPr>
                <w:ilvl w:val="0"/>
                <w:numId w:val="1"/>
              </w:numPr>
              <w:rPr>
                <w:color w:val="767171" w:themeColor="background2" w:themeShade="80"/>
              </w:rPr>
            </w:pPr>
            <w:r>
              <w:rPr>
                <w:color w:val="767171" w:themeColor="background2" w:themeShade="80"/>
              </w:rPr>
              <w:t>Von jeder</w:t>
            </w:r>
            <w:r w:rsidR="00476491" w:rsidRPr="00476491">
              <w:rPr>
                <w:color w:val="767171" w:themeColor="background2" w:themeShade="80"/>
              </w:rPr>
              <w:t xml:space="preserve"> Belegseite </w:t>
            </w:r>
            <w:r>
              <w:rPr>
                <w:color w:val="767171" w:themeColor="background2" w:themeShade="80"/>
              </w:rPr>
              <w:t>das</w:t>
            </w:r>
            <w:r w:rsidR="00476491" w:rsidRPr="00476491">
              <w:rPr>
                <w:color w:val="767171" w:themeColor="background2" w:themeShade="80"/>
              </w:rPr>
              <w:t xml:space="preserve"> Original und eine Kopie</w:t>
            </w:r>
            <w:r w:rsidR="001D5B16">
              <w:rPr>
                <w:color w:val="767171" w:themeColor="background2" w:themeShade="80"/>
              </w:rPr>
              <w:t xml:space="preserve"> (einschließlich Belegrückseite!)</w:t>
            </w:r>
            <w:r w:rsidR="00476491" w:rsidRPr="00476491">
              <w:rPr>
                <w:color w:val="767171" w:themeColor="background2" w:themeShade="80"/>
              </w:rPr>
              <w:t xml:space="preserve"> </w:t>
            </w:r>
            <w:r>
              <w:rPr>
                <w:color w:val="767171" w:themeColor="background2" w:themeShade="80"/>
              </w:rPr>
              <w:t>beifügen</w:t>
            </w:r>
            <w:r w:rsidR="00476491" w:rsidRPr="00476491">
              <w:rPr>
                <w:color w:val="767171" w:themeColor="background2" w:themeShade="80"/>
              </w:rPr>
              <w:t xml:space="preserve">. </w:t>
            </w:r>
          </w:p>
          <w:p w:rsidR="00476491" w:rsidRPr="00476491" w:rsidRDefault="00476491" w:rsidP="00476491">
            <w:pPr>
              <w:pStyle w:val="Listenabsatz"/>
              <w:numPr>
                <w:ilvl w:val="0"/>
                <w:numId w:val="1"/>
              </w:numPr>
              <w:rPr>
                <w:color w:val="767171" w:themeColor="background2" w:themeShade="80"/>
              </w:rPr>
            </w:pPr>
            <w:r w:rsidRPr="00476491">
              <w:rPr>
                <w:color w:val="767171" w:themeColor="background2" w:themeShade="80"/>
              </w:rPr>
              <w:t xml:space="preserve">Auf den Belegen erforderliche Angaben: </w:t>
            </w:r>
          </w:p>
          <w:p w:rsidR="00476491" w:rsidRPr="00476491" w:rsidRDefault="00476491" w:rsidP="00476491">
            <w:pPr>
              <w:pStyle w:val="Listenabsatz"/>
              <w:numPr>
                <w:ilvl w:val="1"/>
                <w:numId w:val="1"/>
              </w:numPr>
              <w:rPr>
                <w:color w:val="767171" w:themeColor="background2" w:themeShade="80"/>
              </w:rPr>
            </w:pPr>
            <w:r w:rsidRPr="00476491">
              <w:rPr>
                <w:color w:val="767171" w:themeColor="background2" w:themeShade="80"/>
              </w:rPr>
              <w:t>vollständiger Name, Anschrift und Steuernummer des Rechnungsstellers;</w:t>
            </w:r>
          </w:p>
          <w:p w:rsidR="00476491" w:rsidRPr="00476491" w:rsidRDefault="00476491" w:rsidP="00476491">
            <w:pPr>
              <w:pStyle w:val="Listenabsatz"/>
              <w:numPr>
                <w:ilvl w:val="1"/>
                <w:numId w:val="1"/>
              </w:numPr>
              <w:rPr>
                <w:color w:val="767171" w:themeColor="background2" w:themeShade="80"/>
              </w:rPr>
            </w:pPr>
            <w:r w:rsidRPr="00476491">
              <w:rPr>
                <w:color w:val="767171" w:themeColor="background2" w:themeShade="80"/>
              </w:rPr>
              <w:t xml:space="preserve">Rechnungsnummer und Rechnungsdatum; </w:t>
            </w:r>
          </w:p>
          <w:p w:rsidR="00476491" w:rsidRPr="00476491" w:rsidRDefault="00476491" w:rsidP="00476491">
            <w:pPr>
              <w:pStyle w:val="Listenabsatz"/>
              <w:numPr>
                <w:ilvl w:val="1"/>
                <w:numId w:val="1"/>
              </w:numPr>
              <w:rPr>
                <w:color w:val="767171" w:themeColor="background2" w:themeShade="80"/>
              </w:rPr>
            </w:pPr>
            <w:r w:rsidRPr="00476491">
              <w:rPr>
                <w:color w:val="767171" w:themeColor="background2" w:themeShade="80"/>
              </w:rPr>
              <w:t xml:space="preserve">Art und Menge der gelieferten Speisen und Getränke bzw. Art und Umfang der Leistung; </w:t>
            </w:r>
          </w:p>
          <w:p w:rsidR="00476491" w:rsidRPr="00476491" w:rsidRDefault="00476491" w:rsidP="00476491">
            <w:pPr>
              <w:pStyle w:val="Listenabsatz"/>
              <w:numPr>
                <w:ilvl w:val="1"/>
                <w:numId w:val="1"/>
              </w:numPr>
              <w:rPr>
                <w:color w:val="767171" w:themeColor="background2" w:themeShade="80"/>
              </w:rPr>
            </w:pPr>
            <w:r w:rsidRPr="00476491">
              <w:rPr>
                <w:color w:val="767171" w:themeColor="background2" w:themeShade="80"/>
              </w:rPr>
              <w:t xml:space="preserve">Ort und Datum der Lieferung/Leistung; </w:t>
            </w:r>
          </w:p>
          <w:p w:rsidR="00476491" w:rsidRPr="00476491" w:rsidRDefault="00476491" w:rsidP="00476491">
            <w:pPr>
              <w:pStyle w:val="Listenabsatz"/>
              <w:numPr>
                <w:ilvl w:val="1"/>
                <w:numId w:val="1"/>
              </w:numPr>
              <w:rPr>
                <w:color w:val="767171" w:themeColor="background2" w:themeShade="80"/>
              </w:rPr>
            </w:pPr>
            <w:r w:rsidRPr="00476491">
              <w:rPr>
                <w:color w:val="767171" w:themeColor="background2" w:themeShade="80"/>
              </w:rPr>
              <w:t>Umsatzsteuer.</w:t>
            </w:r>
          </w:p>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p w:rsidR="00476491" w:rsidRDefault="00476491" w:rsidP="006E08F2"/>
        </w:tc>
      </w:tr>
    </w:tbl>
    <w:p w:rsidR="006E08F2" w:rsidRDefault="006E08F2" w:rsidP="006E08F2"/>
    <w:p w:rsidR="003478A4" w:rsidRDefault="008B60FF" w:rsidP="008B60FF">
      <w:pPr>
        <w:pStyle w:val="berschrift1"/>
      </w:pPr>
      <w:r>
        <w:lastRenderedPageBreak/>
        <w:t>An</w:t>
      </w:r>
      <w:r w:rsidR="001C69D9">
        <w:t>lage</w:t>
      </w:r>
      <w:r>
        <w:t xml:space="preserve">: </w:t>
      </w:r>
      <w:r w:rsidR="001C69D9">
        <w:br/>
      </w:r>
      <w:r w:rsidRPr="008B60FF">
        <w:t>Teilnehmende Beschäftigte des Freistaats Bayern an der LMU</w:t>
      </w:r>
    </w:p>
    <w:tbl>
      <w:tblPr>
        <w:tblStyle w:val="Tabellenraster"/>
        <w:tblW w:w="0" w:type="auto"/>
        <w:tblLook w:val="04A0" w:firstRow="1" w:lastRow="0" w:firstColumn="1" w:lastColumn="0" w:noHBand="0" w:noVBand="1"/>
      </w:tblPr>
      <w:tblGrid>
        <w:gridCol w:w="2405"/>
        <w:gridCol w:w="4678"/>
        <w:gridCol w:w="992"/>
        <w:gridCol w:w="985"/>
      </w:tblGrid>
      <w:tr w:rsidR="00567C71" w:rsidRPr="00B319B5" w:rsidTr="0020585B">
        <w:trPr>
          <w:tblHeader/>
        </w:trPr>
        <w:tc>
          <w:tcPr>
            <w:tcW w:w="2405" w:type="dxa"/>
            <w:vMerge w:val="restart"/>
          </w:tcPr>
          <w:p w:rsidR="00567C71" w:rsidRPr="0020585B" w:rsidRDefault="00567C71">
            <w:pPr>
              <w:rPr>
                <w:b/>
              </w:rPr>
            </w:pPr>
            <w:r w:rsidRPr="0020585B">
              <w:rPr>
                <w:b/>
              </w:rPr>
              <w:t>Name, Vorname</w:t>
            </w:r>
          </w:p>
        </w:tc>
        <w:tc>
          <w:tcPr>
            <w:tcW w:w="4678" w:type="dxa"/>
            <w:vMerge w:val="restart"/>
          </w:tcPr>
          <w:p w:rsidR="00567C71" w:rsidRPr="0020585B" w:rsidRDefault="00567C71">
            <w:pPr>
              <w:rPr>
                <w:b/>
              </w:rPr>
            </w:pPr>
            <w:r w:rsidRPr="0020585B">
              <w:rPr>
                <w:b/>
              </w:rPr>
              <w:t>Fakultät/</w:t>
            </w:r>
            <w:r>
              <w:rPr>
                <w:b/>
              </w:rPr>
              <w:t>‌</w:t>
            </w:r>
            <w:r w:rsidRPr="0020585B">
              <w:rPr>
                <w:b/>
              </w:rPr>
              <w:t>Einrichtung LMU</w:t>
            </w:r>
          </w:p>
        </w:tc>
        <w:tc>
          <w:tcPr>
            <w:tcW w:w="1977" w:type="dxa"/>
            <w:gridSpan w:val="2"/>
          </w:tcPr>
          <w:p w:rsidR="00567C71" w:rsidRPr="00B319B5" w:rsidRDefault="00567C71" w:rsidP="0020585B">
            <w:pPr>
              <w:jc w:val="center"/>
              <w:rPr>
                <w:b/>
              </w:rPr>
            </w:pPr>
            <w:r w:rsidRPr="0020585B">
              <w:rPr>
                <w:b/>
              </w:rPr>
              <w:t>Dienstgang/‌Dienstreise</w:t>
            </w:r>
          </w:p>
        </w:tc>
      </w:tr>
      <w:tr w:rsidR="00567C71" w:rsidTr="0020585B">
        <w:trPr>
          <w:tblHeader/>
        </w:trPr>
        <w:tc>
          <w:tcPr>
            <w:tcW w:w="2405" w:type="dxa"/>
            <w:vMerge/>
          </w:tcPr>
          <w:p w:rsidR="00567C71" w:rsidRDefault="00567C71" w:rsidP="006831FF"/>
        </w:tc>
        <w:tc>
          <w:tcPr>
            <w:tcW w:w="4678" w:type="dxa"/>
            <w:vMerge/>
          </w:tcPr>
          <w:p w:rsidR="00567C71" w:rsidRDefault="00567C71" w:rsidP="006831FF"/>
        </w:tc>
        <w:tc>
          <w:tcPr>
            <w:tcW w:w="992" w:type="dxa"/>
          </w:tcPr>
          <w:p w:rsidR="00567C71" w:rsidRPr="0020585B" w:rsidRDefault="00567C71" w:rsidP="00732DBE">
            <w:pPr>
              <w:rPr>
                <w:b/>
              </w:rPr>
            </w:pPr>
            <w:r w:rsidRPr="0020585B">
              <w:rPr>
                <w:b/>
              </w:rPr>
              <w:t>Ja</w:t>
            </w:r>
            <w:r w:rsidR="003024DB">
              <w:rPr>
                <w:b/>
              </w:rPr>
              <w:t>?</w:t>
            </w:r>
          </w:p>
        </w:tc>
        <w:tc>
          <w:tcPr>
            <w:tcW w:w="985" w:type="dxa"/>
          </w:tcPr>
          <w:p w:rsidR="00567C71" w:rsidRPr="0020585B" w:rsidRDefault="002D7492" w:rsidP="00732DBE">
            <w:pPr>
              <w:rPr>
                <w:b/>
              </w:rPr>
            </w:pPr>
            <w:r>
              <w:rPr>
                <w:b/>
              </w:rPr>
              <w:t xml:space="preserve">Bis zu </w:t>
            </w:r>
            <w:r w:rsidR="00567C71" w:rsidRPr="0020585B">
              <w:rPr>
                <w:b/>
              </w:rPr>
              <w:t>8 h?</w:t>
            </w:r>
          </w:p>
        </w:tc>
      </w:tr>
      <w:tr w:rsidR="00567C71" w:rsidTr="0020585B">
        <w:sdt>
          <w:sdtPr>
            <w:id w:val="1384445689"/>
            <w:placeholder>
              <w:docPart w:val="D8ADC79683E840DBAF89BE4BD50FC6C2"/>
            </w:placeholder>
            <w:showingPlcHdr/>
            <w:text/>
          </w:sdtPr>
          <w:sdtEndPr/>
          <w:sdtContent>
            <w:tc>
              <w:tcPr>
                <w:tcW w:w="2405" w:type="dxa"/>
              </w:tcPr>
              <w:p w:rsidR="00567C71" w:rsidRDefault="00E10C1A" w:rsidP="006831FF">
                <w:r>
                  <w:rPr>
                    <w:rStyle w:val="Platzhaltertext"/>
                  </w:rPr>
                  <w:t>Name, Vorname</w:t>
                </w:r>
              </w:p>
            </w:tc>
          </w:sdtContent>
        </w:sdt>
        <w:sdt>
          <w:sdtPr>
            <w:id w:val="693039234"/>
            <w:placeholder>
              <w:docPart w:val="4B7E6CA2E7A844A6997DFBD246BE3B4D"/>
            </w:placeholder>
            <w:showingPlcHdr/>
            <w:text/>
          </w:sdtPr>
          <w:sdtEndPr/>
          <w:sdtContent>
            <w:tc>
              <w:tcPr>
                <w:tcW w:w="4678" w:type="dxa"/>
              </w:tcPr>
              <w:p w:rsidR="00567C71" w:rsidRDefault="00E10C1A" w:rsidP="006831FF">
                <w:r>
                  <w:rPr>
                    <w:rStyle w:val="Platzhaltertext"/>
                  </w:rPr>
                  <w:t>Fakultät/Einrichtung</w:t>
                </w:r>
              </w:p>
            </w:tc>
          </w:sdtContent>
        </w:sdt>
        <w:sdt>
          <w:sdtPr>
            <w:id w:val="-2063700261"/>
            <w14:checkbox>
              <w14:checked w14:val="0"/>
              <w14:checkedState w14:val="2612" w14:font="MS Gothic"/>
              <w14:uncheckedState w14:val="2610" w14:font="MS Gothic"/>
            </w14:checkbox>
          </w:sdtPr>
          <w:sdtEndPr/>
          <w:sdtContent>
            <w:tc>
              <w:tcPr>
                <w:tcW w:w="992" w:type="dxa"/>
              </w:tcPr>
              <w:p w:rsidR="00567C71" w:rsidRDefault="00E10C1A" w:rsidP="00732DBE">
                <w:r>
                  <w:rPr>
                    <w:rFonts w:ascii="MS Gothic" w:eastAsia="MS Gothic" w:hAnsi="MS Gothic" w:hint="eastAsia"/>
                  </w:rPr>
                  <w:t>☐</w:t>
                </w:r>
              </w:p>
            </w:tc>
          </w:sdtContent>
        </w:sdt>
        <w:sdt>
          <w:sdtPr>
            <w:id w:val="-182518608"/>
            <w14:checkbox>
              <w14:checked w14:val="0"/>
              <w14:checkedState w14:val="2612" w14:font="MS Gothic"/>
              <w14:uncheckedState w14:val="2610" w14:font="MS Gothic"/>
            </w14:checkbox>
          </w:sdtPr>
          <w:sdtEndPr/>
          <w:sdtContent>
            <w:tc>
              <w:tcPr>
                <w:tcW w:w="985" w:type="dxa"/>
              </w:tcPr>
              <w:p w:rsidR="00567C71" w:rsidRDefault="00E10C1A" w:rsidP="00732DBE">
                <w:r>
                  <w:rPr>
                    <w:rFonts w:ascii="MS Gothic" w:eastAsia="MS Gothic" w:hAnsi="MS Gothic" w:hint="eastAsia"/>
                  </w:rPr>
                  <w:t>☐</w:t>
                </w:r>
              </w:p>
            </w:tc>
          </w:sdtContent>
        </w:sdt>
      </w:tr>
      <w:sdt>
        <w:sdtPr>
          <w:id w:val="-1427107564"/>
          <w15:repeatingSection/>
        </w:sdtPr>
        <w:sdtEndPr/>
        <w:sdtContent>
          <w:sdt>
            <w:sdtPr>
              <w:id w:val="-1091546379"/>
              <w:placeholder>
                <w:docPart w:val="DefaultPlaceholder_-1854013435"/>
              </w:placeholder>
              <w15:repeatingSectionItem/>
            </w:sdtPr>
            <w:sdtEndPr/>
            <w:sdtContent>
              <w:tr w:rsidR="00732DBE" w:rsidTr="005172C0">
                <w:sdt>
                  <w:sdtPr>
                    <w:id w:val="924389556"/>
                    <w:placeholder>
                      <w:docPart w:val="FBCB10E14F604DE5977C1511155067A9"/>
                    </w:placeholder>
                    <w:showingPlcHdr/>
                    <w:text/>
                  </w:sdtPr>
                  <w:sdtEndPr/>
                  <w:sdtContent>
                    <w:tc>
                      <w:tcPr>
                        <w:tcW w:w="2405" w:type="dxa"/>
                      </w:tcPr>
                      <w:p w:rsidR="00732DBE" w:rsidRDefault="00732DBE" w:rsidP="005172C0">
                        <w:r>
                          <w:rPr>
                            <w:rStyle w:val="Platzhaltertext"/>
                          </w:rPr>
                          <w:t>Name, Vorname</w:t>
                        </w:r>
                      </w:p>
                    </w:tc>
                  </w:sdtContent>
                </w:sdt>
                <w:sdt>
                  <w:sdtPr>
                    <w:id w:val="-1627157365"/>
                    <w:placeholder>
                      <w:docPart w:val="981E76C53FC14E2FAA338FC902DC83C5"/>
                    </w:placeholder>
                    <w:showingPlcHdr/>
                    <w:text/>
                  </w:sdtPr>
                  <w:sdtEndPr/>
                  <w:sdtContent>
                    <w:tc>
                      <w:tcPr>
                        <w:tcW w:w="4678" w:type="dxa"/>
                      </w:tcPr>
                      <w:p w:rsidR="00732DBE" w:rsidRDefault="00732DBE" w:rsidP="005172C0">
                        <w:r>
                          <w:rPr>
                            <w:rStyle w:val="Platzhaltertext"/>
                          </w:rPr>
                          <w:t>Fakultät/Einrichtung</w:t>
                        </w:r>
                      </w:p>
                    </w:tc>
                  </w:sdtContent>
                </w:sdt>
                <w:sdt>
                  <w:sdtPr>
                    <w:id w:val="1317227386"/>
                    <w14:checkbox>
                      <w14:checked w14:val="0"/>
                      <w14:checkedState w14:val="2612" w14:font="MS Gothic"/>
                      <w14:uncheckedState w14:val="2610" w14:font="MS Gothic"/>
                    </w14:checkbox>
                  </w:sdtPr>
                  <w:sdtEndPr/>
                  <w:sdtContent>
                    <w:tc>
                      <w:tcPr>
                        <w:tcW w:w="992" w:type="dxa"/>
                      </w:tcPr>
                      <w:p w:rsidR="00732DBE" w:rsidRDefault="00732DBE" w:rsidP="00732DBE">
                        <w:r>
                          <w:rPr>
                            <w:rFonts w:ascii="MS Gothic" w:eastAsia="MS Gothic" w:hAnsi="MS Gothic" w:hint="eastAsia"/>
                          </w:rPr>
                          <w:t>☐</w:t>
                        </w:r>
                      </w:p>
                    </w:tc>
                  </w:sdtContent>
                </w:sdt>
                <w:sdt>
                  <w:sdtPr>
                    <w:id w:val="-143355871"/>
                    <w14:checkbox>
                      <w14:checked w14:val="0"/>
                      <w14:checkedState w14:val="2612" w14:font="MS Gothic"/>
                      <w14:uncheckedState w14:val="2610" w14:font="MS Gothic"/>
                    </w14:checkbox>
                  </w:sdtPr>
                  <w:sdtEndPr/>
                  <w:sdtContent>
                    <w:tc>
                      <w:tcPr>
                        <w:tcW w:w="985" w:type="dxa"/>
                      </w:tcPr>
                      <w:p w:rsidR="00732DBE" w:rsidRDefault="00732DBE" w:rsidP="00732DBE">
                        <w:r>
                          <w:rPr>
                            <w:rFonts w:ascii="MS Gothic" w:eastAsia="MS Gothic" w:hAnsi="MS Gothic" w:hint="eastAsia"/>
                          </w:rPr>
                          <w:t>☐</w:t>
                        </w:r>
                      </w:p>
                    </w:tc>
                  </w:sdtContent>
                </w:sdt>
              </w:tr>
            </w:sdtContent>
          </w:sdt>
          <w:sdt>
            <w:sdtPr>
              <w:id w:val="-599337348"/>
              <w:placeholder>
                <w:docPart w:val="74132F1F7A2F419A9399424A8BD98021"/>
              </w:placeholder>
              <w15:repeatingSectionItem/>
            </w:sdtPr>
            <w:sdtEndPr/>
            <w:sdtContent>
              <w:tr w:rsidR="00732DBE" w:rsidTr="005172C0">
                <w:sdt>
                  <w:sdtPr>
                    <w:id w:val="-1012610907"/>
                    <w:placeholder>
                      <w:docPart w:val="29B7CBB871994518BA4CA5949ACD3152"/>
                    </w:placeholder>
                    <w:showingPlcHdr/>
                    <w:text/>
                  </w:sdtPr>
                  <w:sdtEndPr/>
                  <w:sdtContent>
                    <w:tc>
                      <w:tcPr>
                        <w:tcW w:w="2405" w:type="dxa"/>
                      </w:tcPr>
                      <w:p w:rsidR="00732DBE" w:rsidRDefault="00732DBE" w:rsidP="003C7F89">
                        <w:r>
                          <w:rPr>
                            <w:rStyle w:val="Platzhaltertext"/>
                          </w:rPr>
                          <w:t>Name, Vorname</w:t>
                        </w:r>
                      </w:p>
                    </w:tc>
                  </w:sdtContent>
                </w:sdt>
                <w:sdt>
                  <w:sdtPr>
                    <w:id w:val="-859663757"/>
                    <w:placeholder>
                      <w:docPart w:val="8D94B7447EF94BC68D1FBD1A5EF1C437"/>
                    </w:placeholder>
                    <w:showingPlcHdr/>
                    <w:text/>
                  </w:sdtPr>
                  <w:sdtEndPr/>
                  <w:sdtContent>
                    <w:tc>
                      <w:tcPr>
                        <w:tcW w:w="4678" w:type="dxa"/>
                      </w:tcPr>
                      <w:p w:rsidR="00732DBE" w:rsidRDefault="00732DBE" w:rsidP="003C7F89">
                        <w:r>
                          <w:rPr>
                            <w:rStyle w:val="Platzhaltertext"/>
                          </w:rPr>
                          <w:t>Fakultät/Einrichtung</w:t>
                        </w:r>
                      </w:p>
                    </w:tc>
                  </w:sdtContent>
                </w:sdt>
                <w:sdt>
                  <w:sdtPr>
                    <w:id w:val="-1505432413"/>
                    <w14:checkbox>
                      <w14:checked w14:val="0"/>
                      <w14:checkedState w14:val="2612" w14:font="MS Gothic"/>
                      <w14:uncheckedState w14:val="2610" w14:font="MS Gothic"/>
                    </w14:checkbox>
                  </w:sdtPr>
                  <w:sdtEndPr/>
                  <w:sdtContent>
                    <w:tc>
                      <w:tcPr>
                        <w:tcW w:w="992" w:type="dxa"/>
                      </w:tcPr>
                      <w:p w:rsidR="00732DBE" w:rsidRDefault="00732DBE" w:rsidP="00732DBE">
                        <w:r>
                          <w:rPr>
                            <w:rFonts w:ascii="MS Gothic" w:eastAsia="MS Gothic" w:hAnsi="MS Gothic" w:hint="eastAsia"/>
                          </w:rPr>
                          <w:t>☐</w:t>
                        </w:r>
                      </w:p>
                    </w:tc>
                  </w:sdtContent>
                </w:sdt>
                <w:sdt>
                  <w:sdtPr>
                    <w:id w:val="-1609122962"/>
                    <w14:checkbox>
                      <w14:checked w14:val="0"/>
                      <w14:checkedState w14:val="2612" w14:font="MS Gothic"/>
                      <w14:uncheckedState w14:val="2610" w14:font="MS Gothic"/>
                    </w14:checkbox>
                  </w:sdtPr>
                  <w:sdtEndPr/>
                  <w:sdtContent>
                    <w:tc>
                      <w:tcPr>
                        <w:tcW w:w="985" w:type="dxa"/>
                      </w:tcPr>
                      <w:p w:rsidR="00732DBE" w:rsidRDefault="00732DBE" w:rsidP="00732DBE">
                        <w:r>
                          <w:rPr>
                            <w:rFonts w:ascii="MS Gothic" w:eastAsia="MS Gothic" w:hAnsi="MS Gothic" w:hint="eastAsia"/>
                          </w:rPr>
                          <w:t>☐</w:t>
                        </w:r>
                      </w:p>
                    </w:tc>
                  </w:sdtContent>
                </w:sdt>
              </w:tr>
            </w:sdtContent>
          </w:sdt>
          <w:sdt>
            <w:sdtPr>
              <w:id w:val="587283847"/>
              <w:placeholder>
                <w:docPart w:val="C958C688165E462BA506CD400DE15BD5"/>
              </w:placeholder>
              <w15:repeatingSectionItem/>
            </w:sdtPr>
            <w:sdtEndPr/>
            <w:sdtContent>
              <w:tr w:rsidR="00732DBE" w:rsidTr="005172C0">
                <w:sdt>
                  <w:sdtPr>
                    <w:id w:val="-1202010078"/>
                    <w:placeholder>
                      <w:docPart w:val="AC3521049DAA4177AFD1CB346FE14CA7"/>
                    </w:placeholder>
                    <w:showingPlcHdr/>
                    <w:text/>
                  </w:sdtPr>
                  <w:sdtEndPr/>
                  <w:sdtContent>
                    <w:tc>
                      <w:tcPr>
                        <w:tcW w:w="2405" w:type="dxa"/>
                      </w:tcPr>
                      <w:p w:rsidR="00732DBE" w:rsidRDefault="00732DBE" w:rsidP="003C7F89">
                        <w:r>
                          <w:rPr>
                            <w:rStyle w:val="Platzhaltertext"/>
                          </w:rPr>
                          <w:t>Name, Vorname</w:t>
                        </w:r>
                      </w:p>
                    </w:tc>
                  </w:sdtContent>
                </w:sdt>
                <w:sdt>
                  <w:sdtPr>
                    <w:id w:val="383225924"/>
                    <w:placeholder>
                      <w:docPart w:val="882D4E6B6AC8489B9D9B0CE7CCE42D61"/>
                    </w:placeholder>
                    <w:showingPlcHdr/>
                    <w:text/>
                  </w:sdtPr>
                  <w:sdtEndPr/>
                  <w:sdtContent>
                    <w:tc>
                      <w:tcPr>
                        <w:tcW w:w="4678" w:type="dxa"/>
                      </w:tcPr>
                      <w:p w:rsidR="00732DBE" w:rsidRDefault="00732DBE" w:rsidP="003C7F89">
                        <w:r>
                          <w:rPr>
                            <w:rStyle w:val="Platzhaltertext"/>
                          </w:rPr>
                          <w:t>Fakultät/Einrichtung</w:t>
                        </w:r>
                      </w:p>
                    </w:tc>
                  </w:sdtContent>
                </w:sdt>
                <w:sdt>
                  <w:sdtPr>
                    <w:id w:val="-342397666"/>
                    <w14:checkbox>
                      <w14:checked w14:val="0"/>
                      <w14:checkedState w14:val="2612" w14:font="MS Gothic"/>
                      <w14:uncheckedState w14:val="2610" w14:font="MS Gothic"/>
                    </w14:checkbox>
                  </w:sdtPr>
                  <w:sdtEndPr/>
                  <w:sdtContent>
                    <w:tc>
                      <w:tcPr>
                        <w:tcW w:w="992" w:type="dxa"/>
                      </w:tcPr>
                      <w:p w:rsidR="00732DBE" w:rsidRDefault="00732DBE" w:rsidP="00732DBE">
                        <w:r>
                          <w:rPr>
                            <w:rFonts w:ascii="MS Gothic" w:eastAsia="MS Gothic" w:hAnsi="MS Gothic" w:hint="eastAsia"/>
                          </w:rPr>
                          <w:t>☐</w:t>
                        </w:r>
                      </w:p>
                    </w:tc>
                  </w:sdtContent>
                </w:sdt>
                <w:sdt>
                  <w:sdtPr>
                    <w:id w:val="1868092353"/>
                    <w14:checkbox>
                      <w14:checked w14:val="0"/>
                      <w14:checkedState w14:val="2612" w14:font="MS Gothic"/>
                      <w14:uncheckedState w14:val="2610" w14:font="MS Gothic"/>
                    </w14:checkbox>
                  </w:sdtPr>
                  <w:sdtEndPr/>
                  <w:sdtContent>
                    <w:tc>
                      <w:tcPr>
                        <w:tcW w:w="985" w:type="dxa"/>
                      </w:tcPr>
                      <w:p w:rsidR="00732DBE" w:rsidRDefault="00732DBE" w:rsidP="00732DBE">
                        <w:r>
                          <w:rPr>
                            <w:rFonts w:ascii="MS Gothic" w:eastAsia="MS Gothic" w:hAnsi="MS Gothic" w:hint="eastAsia"/>
                          </w:rPr>
                          <w:t>☐</w:t>
                        </w:r>
                      </w:p>
                    </w:tc>
                  </w:sdtContent>
                </w:sdt>
              </w:tr>
            </w:sdtContent>
          </w:sdt>
          <w:sdt>
            <w:sdtPr>
              <w:id w:val="1978257115"/>
              <w:placeholder>
                <w:docPart w:val="DB25CDABE571439B9DF091B2DCCD114B"/>
              </w:placeholder>
              <w15:repeatingSectionItem/>
            </w:sdtPr>
            <w:sdtEndPr/>
            <w:sdtContent>
              <w:tr w:rsidR="00732DBE" w:rsidTr="005172C0">
                <w:sdt>
                  <w:sdtPr>
                    <w:id w:val="250558553"/>
                    <w:placeholder>
                      <w:docPart w:val="0146886003EC4DE6A10E09EF96045094"/>
                    </w:placeholder>
                    <w:showingPlcHdr/>
                    <w:text/>
                  </w:sdtPr>
                  <w:sdtEndPr/>
                  <w:sdtContent>
                    <w:tc>
                      <w:tcPr>
                        <w:tcW w:w="2405" w:type="dxa"/>
                      </w:tcPr>
                      <w:p w:rsidR="00732DBE" w:rsidRDefault="00732DBE" w:rsidP="003C7F89">
                        <w:r>
                          <w:rPr>
                            <w:rStyle w:val="Platzhaltertext"/>
                          </w:rPr>
                          <w:t>Name, Vorname</w:t>
                        </w:r>
                      </w:p>
                    </w:tc>
                  </w:sdtContent>
                </w:sdt>
                <w:sdt>
                  <w:sdtPr>
                    <w:id w:val="204918302"/>
                    <w:placeholder>
                      <w:docPart w:val="698E5FCC4FFF4874AA30E9FE3FD6316F"/>
                    </w:placeholder>
                    <w:showingPlcHdr/>
                    <w:text/>
                  </w:sdtPr>
                  <w:sdtEndPr/>
                  <w:sdtContent>
                    <w:tc>
                      <w:tcPr>
                        <w:tcW w:w="4678" w:type="dxa"/>
                      </w:tcPr>
                      <w:p w:rsidR="00732DBE" w:rsidRDefault="00732DBE" w:rsidP="003C7F89">
                        <w:r>
                          <w:rPr>
                            <w:rStyle w:val="Platzhaltertext"/>
                          </w:rPr>
                          <w:t>Fakultät/Einrichtung</w:t>
                        </w:r>
                      </w:p>
                    </w:tc>
                  </w:sdtContent>
                </w:sdt>
                <w:sdt>
                  <w:sdtPr>
                    <w:id w:val="-1301529960"/>
                    <w14:checkbox>
                      <w14:checked w14:val="0"/>
                      <w14:checkedState w14:val="2612" w14:font="MS Gothic"/>
                      <w14:uncheckedState w14:val="2610" w14:font="MS Gothic"/>
                    </w14:checkbox>
                  </w:sdtPr>
                  <w:sdtEndPr/>
                  <w:sdtContent>
                    <w:tc>
                      <w:tcPr>
                        <w:tcW w:w="992" w:type="dxa"/>
                      </w:tcPr>
                      <w:p w:rsidR="00732DBE" w:rsidRDefault="00732DBE" w:rsidP="00732DBE">
                        <w:r>
                          <w:rPr>
                            <w:rFonts w:ascii="MS Gothic" w:eastAsia="MS Gothic" w:hAnsi="MS Gothic" w:hint="eastAsia"/>
                          </w:rPr>
                          <w:t>☐</w:t>
                        </w:r>
                      </w:p>
                    </w:tc>
                  </w:sdtContent>
                </w:sdt>
                <w:sdt>
                  <w:sdtPr>
                    <w:id w:val="440277854"/>
                    <w14:checkbox>
                      <w14:checked w14:val="0"/>
                      <w14:checkedState w14:val="2612" w14:font="MS Gothic"/>
                      <w14:uncheckedState w14:val="2610" w14:font="MS Gothic"/>
                    </w14:checkbox>
                  </w:sdtPr>
                  <w:sdtEndPr/>
                  <w:sdtContent>
                    <w:tc>
                      <w:tcPr>
                        <w:tcW w:w="985" w:type="dxa"/>
                      </w:tcPr>
                      <w:p w:rsidR="00732DBE" w:rsidRDefault="00732DBE" w:rsidP="00732DBE">
                        <w:r>
                          <w:rPr>
                            <w:rFonts w:ascii="MS Gothic" w:eastAsia="MS Gothic" w:hAnsi="MS Gothic" w:hint="eastAsia"/>
                          </w:rPr>
                          <w:t>☐</w:t>
                        </w:r>
                      </w:p>
                    </w:tc>
                  </w:sdtContent>
                </w:sdt>
              </w:tr>
            </w:sdtContent>
          </w:sdt>
        </w:sdtContent>
      </w:sdt>
    </w:tbl>
    <w:p w:rsidR="00EE4216" w:rsidRDefault="00EE4216"/>
    <w:p w:rsidR="003261AA" w:rsidRPr="003261AA" w:rsidRDefault="003261AA">
      <w:pPr>
        <w:rPr>
          <w:b/>
          <w:i/>
        </w:rPr>
      </w:pPr>
      <w:r w:rsidRPr="003261AA">
        <w:rPr>
          <w:b/>
          <w:i/>
          <w:sz w:val="20"/>
          <w:szCs w:val="20"/>
        </w:rPr>
        <w:t xml:space="preserve">Hinweis: </w:t>
      </w:r>
      <w:r w:rsidRPr="003261AA">
        <w:rPr>
          <w:b/>
          <w:i/>
          <w:sz w:val="20"/>
          <w:szCs w:val="20"/>
        </w:rPr>
        <w:br/>
        <w:t>Beim Klicken in die letzte Zeile der Tabelle erscheint am rechten Rand der Zeile ein „+“-Symbol. Wenn Sie d</w:t>
      </w:r>
      <w:r>
        <w:rPr>
          <w:b/>
          <w:i/>
          <w:sz w:val="20"/>
          <w:szCs w:val="20"/>
        </w:rPr>
        <w:t>ieses an</w:t>
      </w:r>
      <w:r w:rsidRPr="003261AA">
        <w:rPr>
          <w:b/>
          <w:i/>
          <w:sz w:val="20"/>
          <w:szCs w:val="20"/>
        </w:rPr>
        <w:t>klicken, wird der Tabelle eine neue leere Zeile hinzugefügt.</w:t>
      </w:r>
    </w:p>
    <w:p w:rsidR="001F72AB" w:rsidRDefault="001F72AB" w:rsidP="001F72AB"/>
    <w:p w:rsidR="001F72AB" w:rsidRPr="00324350" w:rsidRDefault="001F72AB" w:rsidP="001F72AB">
      <w:pPr>
        <w:pageBreakBefore/>
        <w:rPr>
          <w:b/>
        </w:rPr>
      </w:pPr>
      <w:r w:rsidRPr="00324350">
        <w:rPr>
          <w:b/>
        </w:rPr>
        <w:lastRenderedPageBreak/>
        <w:t xml:space="preserve">Bearbeitungshinweise für </w:t>
      </w:r>
      <w:r w:rsidR="00833088">
        <w:rPr>
          <w:b/>
        </w:rPr>
        <w:t xml:space="preserve">die </w:t>
      </w:r>
      <w:r w:rsidRPr="00324350">
        <w:rPr>
          <w:b/>
        </w:rPr>
        <w:t>Zentrale Universitätsverwaltung:</w:t>
      </w:r>
    </w:p>
    <w:p w:rsidR="00DC2D1C" w:rsidRDefault="00DC2D1C" w:rsidP="001F72AB"/>
    <w:p w:rsidR="00DC2D1C" w:rsidRDefault="003478A4" w:rsidP="001F72AB">
      <w:r>
        <w:t>II.</w:t>
      </w:r>
      <w:r w:rsidR="00950225">
        <w:tab/>
      </w:r>
      <w:r w:rsidR="00DC2D1C">
        <w:t xml:space="preserve">1. </w:t>
      </w:r>
      <w:r w:rsidR="00DC2D1C" w:rsidRPr="000843D3">
        <w:rPr>
          <w:u w:val="single"/>
        </w:rPr>
        <w:t>Wenn Veranlasser eine dezentrale Einrichtung</w:t>
      </w:r>
      <w:r w:rsidR="00DC2D1C">
        <w:t>:</w:t>
      </w:r>
    </w:p>
    <w:p w:rsidR="00DC2D1C" w:rsidRDefault="00DC2D1C" w:rsidP="00DC2D1C">
      <w:pPr>
        <w:pStyle w:val="Listenabsatz"/>
        <w:numPr>
          <w:ilvl w:val="0"/>
          <w:numId w:val="8"/>
        </w:numPr>
      </w:pPr>
      <w:r>
        <w:t xml:space="preserve">Original des Dokumentationsblatts und die Originalbelege verbleiben </w:t>
      </w:r>
      <w:r w:rsidR="003024DB">
        <w:t>in</w:t>
      </w:r>
      <w:r>
        <w:t xml:space="preserve"> der Einrichtung, wo auch die Buchung</w:t>
      </w:r>
      <w:r w:rsidR="003024DB">
        <w:t>,</w:t>
      </w:r>
      <w:r>
        <w:t xml:space="preserve"> </w:t>
      </w:r>
      <w:r w:rsidR="003024DB">
        <w:t xml:space="preserve">ggf. Erstattung </w:t>
      </w:r>
      <w:r>
        <w:t xml:space="preserve">vorgenommen wird. </w:t>
      </w:r>
      <w:r>
        <w:br/>
      </w:r>
    </w:p>
    <w:p w:rsidR="00DC2D1C" w:rsidRDefault="00DC2D1C" w:rsidP="00B62D86">
      <w:pPr>
        <w:pStyle w:val="Listenabsatz"/>
        <w:numPr>
          <w:ilvl w:val="0"/>
          <w:numId w:val="8"/>
        </w:numPr>
      </w:pPr>
      <w:r>
        <w:t>Dokumentationsblat</w:t>
      </w:r>
      <w:r w:rsidR="00B62D86">
        <w:t>t</w:t>
      </w:r>
      <w:r>
        <w:t xml:space="preserve"> und Belege </w:t>
      </w:r>
      <w:r w:rsidR="00B62D86">
        <w:t xml:space="preserve">elektronisch als Scan oder </w:t>
      </w:r>
      <w:r w:rsidR="00D1539C">
        <w:t xml:space="preserve">in </w:t>
      </w:r>
      <w:r w:rsidR="00B62D86">
        <w:t>Kopie auf Papier</w:t>
      </w:r>
      <w:r w:rsidR="003024DB">
        <w:t xml:space="preserve"> </w:t>
      </w:r>
      <w:r w:rsidR="00A44965">
        <w:t xml:space="preserve">über Dez. VII </w:t>
      </w:r>
      <w:r w:rsidR="00B62D86">
        <w:t xml:space="preserve">an </w:t>
      </w:r>
      <w:r w:rsidR="00A44965">
        <w:t>Team VII.0.2 zur Feststellung und Bezifferung etwaiger geldwerter Vorteile für die LMU-internen Beteiligten</w:t>
      </w:r>
    </w:p>
    <w:p w:rsidR="00A44965" w:rsidRDefault="00A44965" w:rsidP="00A44965">
      <w:pPr>
        <w:ind w:left="705"/>
      </w:pPr>
    </w:p>
    <w:p w:rsidR="00B62D86" w:rsidRDefault="00B62D86" w:rsidP="00DC2D1C">
      <w:pPr>
        <w:ind w:firstLine="708"/>
      </w:pPr>
      <w:r>
        <w:t xml:space="preserve">2. </w:t>
      </w:r>
      <w:r w:rsidRPr="000843D3">
        <w:rPr>
          <w:u w:val="single"/>
        </w:rPr>
        <w:t xml:space="preserve">Wenn Veranlasser </w:t>
      </w:r>
      <w:r w:rsidR="00B64D2E">
        <w:rPr>
          <w:u w:val="single"/>
        </w:rPr>
        <w:t xml:space="preserve">eine </w:t>
      </w:r>
      <w:r w:rsidR="003024DB">
        <w:rPr>
          <w:u w:val="single"/>
        </w:rPr>
        <w:t>zentrale Einrichtung</w:t>
      </w:r>
      <w:r>
        <w:t>:</w:t>
      </w:r>
    </w:p>
    <w:p w:rsidR="000843D3" w:rsidRDefault="000843D3" w:rsidP="00DC2D1C">
      <w:pPr>
        <w:ind w:firstLine="708"/>
      </w:pPr>
      <w:r>
        <w:t>Über Dez. VII</w:t>
      </w:r>
    </w:p>
    <w:p w:rsidR="00B62D86" w:rsidRDefault="00B62D86" w:rsidP="000843D3">
      <w:pPr>
        <w:tabs>
          <w:tab w:val="left" w:pos="1134"/>
        </w:tabs>
        <w:ind w:left="1134" w:hanging="426"/>
      </w:pPr>
      <w:r>
        <w:t>a)</w:t>
      </w:r>
      <w:r>
        <w:tab/>
      </w:r>
      <w:r w:rsidR="000843D3">
        <w:t xml:space="preserve">Original des Dokumentationsblatts und die Originalbelege an </w:t>
      </w:r>
      <w:proofErr w:type="spellStart"/>
      <w:r w:rsidR="000843D3">
        <w:t>Ref</w:t>
      </w:r>
      <w:proofErr w:type="spellEnd"/>
      <w:r w:rsidR="000843D3">
        <w:t xml:space="preserve">. VII.3 zur </w:t>
      </w:r>
      <w:r w:rsidR="000843D3">
        <w:br/>
        <w:t>Buchung, ggf. Erstattung</w:t>
      </w:r>
    </w:p>
    <w:p w:rsidR="00B62D86" w:rsidRDefault="000843D3" w:rsidP="000843D3">
      <w:pPr>
        <w:tabs>
          <w:tab w:val="left" w:pos="851"/>
          <w:tab w:val="left" w:pos="1134"/>
        </w:tabs>
        <w:ind w:left="1134" w:hanging="426"/>
      </w:pPr>
      <w:r>
        <w:t>b)</w:t>
      </w:r>
      <w:r>
        <w:tab/>
        <w:t xml:space="preserve">Dokumentationsblatt und Belege elektronisch als Scan oder </w:t>
      </w:r>
      <w:r w:rsidR="00D1539C">
        <w:t xml:space="preserve">in </w:t>
      </w:r>
      <w:r>
        <w:t>Kopie auf Papier an Team VII.0.2 zur Feststellung und Bezifferung etwaiger geldwerter Vorteile für die LMU-internen Beteiligten</w:t>
      </w:r>
    </w:p>
    <w:p w:rsidR="00A44965" w:rsidRDefault="00A44965" w:rsidP="000843D3">
      <w:pPr>
        <w:tabs>
          <w:tab w:val="left" w:pos="851"/>
          <w:tab w:val="left" w:pos="1134"/>
        </w:tabs>
        <w:ind w:left="1134" w:hanging="426"/>
      </w:pPr>
    </w:p>
    <w:p w:rsidR="004C1C8E" w:rsidRDefault="003478A4" w:rsidP="00950225">
      <w:pPr>
        <w:ind w:left="709" w:hanging="709"/>
      </w:pPr>
      <w:r>
        <w:t>I</w:t>
      </w:r>
      <w:r w:rsidR="00950225">
        <w:t>II</w:t>
      </w:r>
      <w:r>
        <w:t>.</w:t>
      </w:r>
      <w:r w:rsidR="00950225">
        <w:tab/>
      </w:r>
      <w:r w:rsidR="004C1C8E">
        <w:t>Von Team VII.0.2 an</w:t>
      </w:r>
    </w:p>
    <w:p w:rsidR="003478A4" w:rsidRDefault="003478A4" w:rsidP="004C1C8E">
      <w:pPr>
        <w:pStyle w:val="Listenabsatz"/>
        <w:numPr>
          <w:ilvl w:val="0"/>
          <w:numId w:val="7"/>
        </w:numPr>
      </w:pPr>
      <w:r>
        <w:t xml:space="preserve">Dez. I </w:t>
      </w:r>
      <w:r w:rsidR="00EB779E">
        <w:t xml:space="preserve">– </w:t>
      </w:r>
      <w:proofErr w:type="spellStart"/>
      <w:r w:rsidR="00EB779E">
        <w:t>Ref</w:t>
      </w:r>
      <w:proofErr w:type="spellEnd"/>
      <w:r w:rsidR="00EB779E">
        <w:t xml:space="preserve">. I.1 </w:t>
      </w:r>
      <w:r w:rsidR="00950225">
        <w:t>zur</w:t>
      </w:r>
      <w:r>
        <w:t xml:space="preserve"> Bearbeitung der geldwerten Vorteile für die beteiligten Professoren </w:t>
      </w:r>
      <w:r w:rsidR="00EB779E">
        <w:t>und Professorinnen</w:t>
      </w:r>
    </w:p>
    <w:p w:rsidR="00A44965" w:rsidRDefault="00A44965" w:rsidP="00A44965">
      <w:pPr>
        <w:pStyle w:val="Listenabsatz"/>
      </w:pPr>
    </w:p>
    <w:p w:rsidR="00EB779E" w:rsidRDefault="003478A4" w:rsidP="004C1C8E">
      <w:pPr>
        <w:pStyle w:val="Listenabsatz"/>
        <w:numPr>
          <w:ilvl w:val="0"/>
          <w:numId w:val="7"/>
        </w:numPr>
      </w:pPr>
      <w:r>
        <w:t xml:space="preserve">Dez. II </w:t>
      </w:r>
      <w:r w:rsidR="00EB779E">
        <w:t xml:space="preserve">– </w:t>
      </w:r>
      <w:proofErr w:type="spellStart"/>
      <w:r w:rsidR="00EB779E">
        <w:t>Ref</w:t>
      </w:r>
      <w:proofErr w:type="spellEnd"/>
      <w:r w:rsidR="00EB779E">
        <w:t xml:space="preserve">. II.2 / </w:t>
      </w:r>
      <w:proofErr w:type="spellStart"/>
      <w:r w:rsidR="00EB779E">
        <w:t>Ref</w:t>
      </w:r>
      <w:proofErr w:type="spellEnd"/>
      <w:r w:rsidR="00EB779E">
        <w:t xml:space="preserve">. II.3 </w:t>
      </w:r>
      <w:r w:rsidR="00950225">
        <w:t>zur</w:t>
      </w:r>
      <w:r>
        <w:t xml:space="preserve"> Bearbeitung der geldwerten Vorteile für die weiteren </w:t>
      </w:r>
      <w:r w:rsidR="00EB779E">
        <w:t>beteiligten Beschäftigten</w:t>
      </w:r>
      <w:r>
        <w:t xml:space="preserve"> der LMU</w:t>
      </w:r>
    </w:p>
    <w:p w:rsidR="00EB779E" w:rsidRDefault="00EB779E" w:rsidP="006E08F2"/>
    <w:p w:rsidR="003478A4" w:rsidRDefault="004C1C8E" w:rsidP="006E08F2">
      <w:r>
        <w:t>I</w:t>
      </w:r>
      <w:r w:rsidR="00190F5C">
        <w:t>V</w:t>
      </w:r>
      <w:r w:rsidR="00EB779E">
        <w:t>.</w:t>
      </w:r>
      <w:r w:rsidR="00950225">
        <w:tab/>
      </w:r>
      <w:r w:rsidR="00EB779E">
        <w:t>z.A.</w:t>
      </w:r>
      <w:r w:rsidR="00A44965">
        <w:t xml:space="preserve"> bei </w:t>
      </w:r>
      <w:proofErr w:type="spellStart"/>
      <w:r w:rsidR="00A44965">
        <w:t>Ref</w:t>
      </w:r>
      <w:proofErr w:type="spellEnd"/>
      <w:r w:rsidR="00A44965">
        <w:t>. VII.3</w:t>
      </w:r>
    </w:p>
    <w:sectPr w:rsidR="003478A4" w:rsidSect="00AC0561">
      <w:headerReference w:type="default" r:id="rId9"/>
      <w:footerReference w:type="default" r:id="rId10"/>
      <w:pgSz w:w="11906" w:h="16838" w:code="9"/>
      <w:pgMar w:top="1134" w:right="1418" w:bottom="851"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D4" w:rsidRDefault="004735D4" w:rsidP="00E579BE">
      <w:pPr>
        <w:spacing w:after="0" w:line="240" w:lineRule="auto"/>
      </w:pPr>
      <w:r>
        <w:separator/>
      </w:r>
    </w:p>
  </w:endnote>
  <w:endnote w:type="continuationSeparator" w:id="0">
    <w:p w:rsidR="004735D4" w:rsidRDefault="004735D4" w:rsidP="00E5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18662"/>
      <w:docPartObj>
        <w:docPartGallery w:val="Page Numbers (Bottom of Page)"/>
        <w:docPartUnique/>
      </w:docPartObj>
    </w:sdtPr>
    <w:sdtEndPr/>
    <w:sdtContent>
      <w:p w:rsidR="00AC0561" w:rsidRDefault="003D0D40" w:rsidP="0020585B">
        <w:pPr>
          <w:pStyle w:val="Fuzeile"/>
        </w:pPr>
        <w:r w:rsidRPr="0020585B">
          <w:rPr>
            <w:sz w:val="18"/>
          </w:rPr>
          <w:t xml:space="preserve">Stand des Formulars: </w:t>
        </w:r>
        <w:r w:rsidR="00BE28F7">
          <w:rPr>
            <w:sz w:val="18"/>
          </w:rPr>
          <w:t>1</w:t>
        </w:r>
        <w:r w:rsidR="00E45449">
          <w:rPr>
            <w:sz w:val="18"/>
          </w:rPr>
          <w:t>6</w:t>
        </w:r>
        <w:r w:rsidRPr="0020585B">
          <w:rPr>
            <w:sz w:val="18"/>
          </w:rPr>
          <w:t>.08.2021</w:t>
        </w:r>
        <w:r>
          <w:tab/>
        </w:r>
        <w:r w:rsidR="00AC0561">
          <w:fldChar w:fldCharType="begin"/>
        </w:r>
        <w:r w:rsidR="00AC0561">
          <w:instrText>PAGE   \* MERGEFORMAT</w:instrText>
        </w:r>
        <w:r w:rsidR="00AC0561">
          <w:fldChar w:fldCharType="separate"/>
        </w:r>
        <w:r w:rsidR="00D954EB">
          <w:rPr>
            <w:noProof/>
          </w:rPr>
          <w:t>1</w:t>
        </w:r>
        <w:r w:rsidR="00AC0561">
          <w:fldChar w:fldCharType="end"/>
        </w:r>
      </w:p>
    </w:sdtContent>
  </w:sdt>
  <w:p w:rsidR="00AC0561" w:rsidRDefault="00AC0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D4" w:rsidRDefault="004735D4" w:rsidP="00E579BE">
      <w:pPr>
        <w:spacing w:after="0" w:line="240" w:lineRule="auto"/>
      </w:pPr>
      <w:r>
        <w:separator/>
      </w:r>
    </w:p>
  </w:footnote>
  <w:footnote w:type="continuationSeparator" w:id="0">
    <w:p w:rsidR="004735D4" w:rsidRDefault="004735D4" w:rsidP="00E579BE">
      <w:pPr>
        <w:spacing w:after="0" w:line="240" w:lineRule="auto"/>
      </w:pPr>
      <w:r>
        <w:continuationSeparator/>
      </w:r>
    </w:p>
  </w:footnote>
  <w:footnote w:id="1">
    <w:p w:rsidR="00627BF5" w:rsidRDefault="00627BF5">
      <w:pPr>
        <w:pStyle w:val="Funotentext"/>
      </w:pPr>
      <w:r>
        <w:rPr>
          <w:rStyle w:val="Funotenzeichen"/>
        </w:rPr>
        <w:footnoteRef/>
      </w:r>
      <w:r>
        <w:t xml:space="preserve"> </w:t>
      </w:r>
      <w:r w:rsidRPr="00627BF5">
        <w:t>Für jeden Bewirtungsvorgang ist ein eigenes Dokumentationsblatt anzufertigen, d.h. es dürfen nicht mehrere Bewirtungen auf einem Blatt zusammengefasst werden.</w:t>
      </w:r>
    </w:p>
  </w:footnote>
  <w:footnote w:id="2">
    <w:p w:rsidR="00627BF5" w:rsidRDefault="00627BF5">
      <w:pPr>
        <w:pStyle w:val="Funotentext"/>
      </w:pPr>
      <w:r>
        <w:rPr>
          <w:rStyle w:val="Funotenzeichen"/>
        </w:rPr>
        <w:footnoteRef/>
      </w:r>
      <w:r>
        <w:t xml:space="preserve"> Auch sonstige Bewirtungs- und Repräsentationsaufwendungen müssen zwingend unter einen in der Bewirtungsrichtlinie (siehe </w:t>
      </w:r>
      <w:proofErr w:type="spellStart"/>
      <w:r>
        <w:t>Fn</w:t>
      </w:r>
      <w:proofErr w:type="spellEnd"/>
      <w:r>
        <w:t>. 1) vorgesehenen Bewirtungszweck fallen. Deshalb ist hier eine entsprechende Zweckbindung anzugeben.</w:t>
      </w:r>
    </w:p>
  </w:footnote>
  <w:footnote w:id="3">
    <w:p w:rsidR="00540078" w:rsidRDefault="00540078">
      <w:pPr>
        <w:pStyle w:val="Funotentext"/>
      </w:pPr>
      <w:r>
        <w:rPr>
          <w:rStyle w:val="Funotenzeichen"/>
        </w:rPr>
        <w:footnoteRef/>
      </w:r>
      <w:r>
        <w:t xml:space="preserve"> Falls nicht für alle Teilnehmer der Fall, ist die Anlage „</w:t>
      </w:r>
      <w:r w:rsidR="00601593">
        <w:t>Teilnehmende Beschäftigte …</w:t>
      </w:r>
      <w:r>
        <w:t>“ mit den entsprechenden Angaben auszufüllen.</w:t>
      </w:r>
    </w:p>
  </w:footnote>
  <w:footnote w:id="4">
    <w:p w:rsidR="008667D5" w:rsidRDefault="008667D5">
      <w:pPr>
        <w:pStyle w:val="Funotentext"/>
      </w:pPr>
      <w:r>
        <w:rPr>
          <w:rStyle w:val="Funotenzeichen"/>
        </w:rPr>
        <w:footnoteRef/>
      </w:r>
      <w:r>
        <w:t xml:space="preserve"> </w:t>
      </w:r>
      <w:r w:rsidR="006114F6">
        <w:t xml:space="preserve">Bei Verwendung einer dienstlichen Kreditkarte ist </w:t>
      </w:r>
      <w:r w:rsidR="00990EF3">
        <w:t xml:space="preserve">eine Kopie </w:t>
      </w:r>
      <w:r w:rsidR="006114F6">
        <w:t>dieses Formular</w:t>
      </w:r>
      <w:r w:rsidR="00990EF3">
        <w:t>s</w:t>
      </w:r>
      <w:r w:rsidR="006114F6">
        <w:t xml:space="preserve"> samt </w:t>
      </w:r>
      <w:r w:rsidR="00990EF3">
        <w:t>Originalb</w:t>
      </w:r>
      <w:r w:rsidR="006114F6">
        <w:t>elegen</w:t>
      </w:r>
      <w:r w:rsidR="00434223">
        <w:t xml:space="preserve"> auch</w:t>
      </w:r>
      <w:r w:rsidR="006114F6">
        <w:t xml:space="preserve"> der Abrechnung der Kreditkarte beizufügen. </w:t>
      </w:r>
      <w:r w:rsidR="00990EF3">
        <w:t xml:space="preserve">In diesem Fall ist das Originalformular mit einer Kopie der Belege in Lauf zu setzen. </w:t>
      </w:r>
    </w:p>
  </w:footnote>
  <w:footnote w:id="5">
    <w:p w:rsidR="00D10686" w:rsidRDefault="00D10686">
      <w:pPr>
        <w:pStyle w:val="Funotentext"/>
      </w:pPr>
      <w:r>
        <w:rPr>
          <w:rStyle w:val="Funotenzeichen"/>
        </w:rPr>
        <w:footnoteRef/>
      </w:r>
      <w:r>
        <w:t xml:space="preserve"> Ggf. 1. und 2. ankreuzen, wenn Buchung zwischen Haushaltstiteln gesplittet werden </w:t>
      </w:r>
      <w:r w:rsidR="003A589D">
        <w:t>soll</w:t>
      </w:r>
      <w:r>
        <w:t>.</w:t>
      </w:r>
    </w:p>
  </w:footnote>
  <w:footnote w:id="6">
    <w:p w:rsidR="00BC413C" w:rsidRDefault="00BC413C">
      <w:pPr>
        <w:pStyle w:val="Funotentext"/>
      </w:pPr>
      <w:r>
        <w:rPr>
          <w:rStyle w:val="Funotenzeichen"/>
        </w:rPr>
        <w:footnoteRef/>
      </w:r>
      <w:r>
        <w:t xml:space="preserve"> Abzeichnung durch</w:t>
      </w:r>
      <w:r w:rsidR="00AD5E0F">
        <w:t xml:space="preserve"> die oben unter „Allgemeine Angaben“</w:t>
      </w:r>
      <w:r>
        <w:t xml:space="preserve"> </w:t>
      </w:r>
      <w:r w:rsidR="00AD5E0F">
        <w:t xml:space="preserve">genannte Person, </w:t>
      </w:r>
      <w:r w:rsidR="006114F6">
        <w:t>die</w:t>
      </w:r>
      <w:r>
        <w:t xml:space="preserve"> den zahlungsauslösenden Vorgang zu verantworten hat.</w:t>
      </w:r>
    </w:p>
  </w:footnote>
  <w:footnote w:id="7">
    <w:p w:rsidR="00BC413C" w:rsidRDefault="00BC413C">
      <w:pPr>
        <w:pStyle w:val="Funotentext"/>
      </w:pPr>
      <w:r>
        <w:rPr>
          <w:rStyle w:val="Funotenzeichen"/>
        </w:rPr>
        <w:footnoteRef/>
      </w:r>
      <w:r>
        <w:t xml:space="preserve"> Abzeichnung/Bestätigung durch </w:t>
      </w:r>
      <w:r w:rsidR="00B74349">
        <w:t>eine weitere befugte</w:t>
      </w:r>
      <w:r w:rsidR="00E35EA9">
        <w:t xml:space="preserve"> Person</w:t>
      </w:r>
      <w:r>
        <w:t xml:space="preserve">, </w:t>
      </w:r>
      <w:r w:rsidR="00B74349">
        <w:t>um das Vier-Augenprinzip</w:t>
      </w:r>
      <w:r>
        <w:t xml:space="preserve"> </w:t>
      </w:r>
      <w:r w:rsidR="00B74349">
        <w:t xml:space="preserve">sicherzustellten (z.B. Person, die </w:t>
      </w:r>
      <w:r>
        <w:t>die Budgetkontrolle verantwortet</w:t>
      </w:r>
      <w:r w:rsidR="00B74349">
        <w:t>)</w:t>
      </w:r>
      <w:r>
        <w:t>.</w:t>
      </w:r>
    </w:p>
  </w:footnote>
  <w:footnote w:id="8">
    <w:p w:rsidR="00B32F07" w:rsidRDefault="00B32F07">
      <w:pPr>
        <w:pStyle w:val="Funotentext"/>
      </w:pPr>
      <w:r>
        <w:rPr>
          <w:rStyle w:val="Funotenzeichen"/>
        </w:rPr>
        <w:footnoteRef/>
      </w:r>
      <w:r>
        <w:t xml:space="preserve"> Wenn die Teilnehmer</w:t>
      </w:r>
      <w:r w:rsidR="008F0809">
        <w:t>*</w:t>
      </w:r>
      <w:r>
        <w:t>innen einzeln namentlich bekannt sind, müssen sie auch einzeln aufgeführt werden.</w:t>
      </w:r>
    </w:p>
  </w:footnote>
  <w:footnote w:id="9">
    <w:p w:rsidR="007443A7" w:rsidRDefault="007443A7">
      <w:pPr>
        <w:pStyle w:val="Funotentext"/>
      </w:pPr>
      <w:r>
        <w:rPr>
          <w:rStyle w:val="Funotenzeichen"/>
        </w:rPr>
        <w:footnoteRef/>
      </w:r>
      <w:r>
        <w:t xml:space="preserve"> Die Anzahl der Teilnehmer*innen ist möglichst genau anzugeben. Liegt sie nicht exakt vor, bitte schätzen und „Geschätzt“-Feld ankreuzen. In jedem Fall muss die Gesamtsumme der Teilnehmer*innen der Summe der Einzelangaben entsprechen.</w:t>
      </w:r>
    </w:p>
  </w:footnote>
  <w:footnote w:id="10">
    <w:p w:rsidR="00C04B9B" w:rsidRDefault="00C04B9B">
      <w:pPr>
        <w:pStyle w:val="Funotentext"/>
      </w:pPr>
      <w:r>
        <w:rPr>
          <w:rStyle w:val="Funotenzeichen"/>
        </w:rPr>
        <w:footnoteRef/>
      </w:r>
      <w:r>
        <w:t xml:space="preserve"> Bei den Beschäftigten der LMU sind in jedem Fall Angaben zum Namen und zur Zugehörigkeit innerhalb der LMU erforderlich. Gehen diese aus Veranstaltungsprogramm </w:t>
      </w:r>
      <w:r w:rsidR="00EE4216">
        <w:t>o.ä.</w:t>
      </w:r>
      <w:r>
        <w:t xml:space="preserve"> nicht zuverlässig hervor, </w:t>
      </w:r>
      <w:r w:rsidR="00EE4216">
        <w:t>ist das Kreuz in jedem Fall beim zweiten Eintrag zu setzen und der entsprechende Anhang auszufüllen. Dies gilt auch für die Bewirtung auf Dienstgängen bzw. Dienstreisen, da hierfür eigene einkommensteuerrechtliche Regelungen gelten.</w:t>
      </w:r>
    </w:p>
  </w:footnote>
  <w:footnote w:id="11">
    <w:p w:rsidR="003E55C7" w:rsidRDefault="003E55C7">
      <w:pPr>
        <w:pStyle w:val="Funotentext"/>
      </w:pPr>
      <w:r>
        <w:rPr>
          <w:rStyle w:val="Funotenzeichen"/>
        </w:rPr>
        <w:footnoteRef/>
      </w:r>
      <w:r>
        <w:t xml:space="preserve"> </w:t>
      </w:r>
      <w:r w:rsidR="008F0809">
        <w:t xml:space="preserve">Hierzu rechnen auch Mitglieder der LMU, die </w:t>
      </w:r>
      <w:r w:rsidR="00D96C06">
        <w:t xml:space="preserve">hier </w:t>
      </w:r>
      <w:r w:rsidR="00406C64">
        <w:t xml:space="preserve">bzw. zum Freistaat Bayern </w:t>
      </w:r>
      <w:r w:rsidR="008F0809">
        <w:t>in keinem Beschäftigungsverhältnis</w:t>
      </w:r>
      <w:r w:rsidR="00406C64">
        <w:t xml:space="preserve"> </w:t>
      </w:r>
      <w:r w:rsidR="00D96C06">
        <w:t>stehen, wie bspw. Studierende, Honorarprofessor*innen, Lehrbeauftragte.</w:t>
      </w:r>
      <w:r w:rsidR="008F0809">
        <w:t xml:space="preserve"> </w:t>
      </w:r>
      <w:r>
        <w:t>Werden Mitglieder der LMU be</w:t>
      </w:r>
      <w:r w:rsidR="005F6303">
        <w:t>wirtet</w:t>
      </w:r>
      <w:r>
        <w:t>, die nicht Beschäftigte der LMU oder des Freistaats Bayern sind, bitte vor Verausgabung Rücksprache mit de</w:t>
      </w:r>
      <w:r w:rsidR="00C621CD">
        <w:t>r</w:t>
      </w:r>
      <w:r>
        <w:t xml:space="preserve"> </w:t>
      </w:r>
      <w:r w:rsidR="008F0809">
        <w:t>Leit</w:t>
      </w:r>
      <w:r w:rsidR="00C621CD">
        <w:t>ung</w:t>
      </w:r>
      <w:r w:rsidR="008F0809">
        <w:t xml:space="preserve"> des </w:t>
      </w:r>
      <w:r>
        <w:t>Rechtsdezernat</w:t>
      </w:r>
      <w:r w:rsidR="008F0809">
        <w:t>s</w:t>
      </w:r>
      <w:r>
        <w:t xml:space="preserve"> halten!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CD0" w:rsidRDefault="00D42CD0" w:rsidP="00D42CD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48B"/>
    <w:multiLevelType w:val="hybridMultilevel"/>
    <w:tmpl w:val="4D3EB3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9015FD8"/>
    <w:multiLevelType w:val="hybridMultilevel"/>
    <w:tmpl w:val="DF043196"/>
    <w:lvl w:ilvl="0" w:tplc="57B2A69A">
      <w:start w:val="1"/>
      <w:numFmt w:val="lowerLetter"/>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15:restartNumberingAfterBreak="0">
    <w:nsid w:val="4AF14C0A"/>
    <w:multiLevelType w:val="hybridMultilevel"/>
    <w:tmpl w:val="CAE2DA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6984F5C"/>
    <w:multiLevelType w:val="hybridMultilevel"/>
    <w:tmpl w:val="E8D4A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D96114"/>
    <w:multiLevelType w:val="hybridMultilevel"/>
    <w:tmpl w:val="FF8E9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5C03C2"/>
    <w:multiLevelType w:val="hybridMultilevel"/>
    <w:tmpl w:val="68DC1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450AC7"/>
    <w:multiLevelType w:val="hybridMultilevel"/>
    <w:tmpl w:val="B91E44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A75B78"/>
    <w:multiLevelType w:val="hybridMultilevel"/>
    <w:tmpl w:val="4162A77A"/>
    <w:lvl w:ilvl="0" w:tplc="04070011">
      <w:start w:val="1"/>
      <w:numFmt w:val="decimal"/>
      <w:lvlText w:val="%1)"/>
      <w:lvlJc w:val="left"/>
      <w:pPr>
        <w:ind w:left="6" w:hanging="360"/>
      </w:pPr>
      <w:rPr>
        <w:rFonts w:hint="default"/>
      </w:rPr>
    </w:lvl>
    <w:lvl w:ilvl="1" w:tplc="04070019" w:tentative="1">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4E"/>
    <w:rsid w:val="00012EA5"/>
    <w:rsid w:val="000244D9"/>
    <w:rsid w:val="00050D03"/>
    <w:rsid w:val="0007232E"/>
    <w:rsid w:val="000843D3"/>
    <w:rsid w:val="00085F4E"/>
    <w:rsid w:val="00086DF4"/>
    <w:rsid w:val="000A4131"/>
    <w:rsid w:val="000B0B2F"/>
    <w:rsid w:val="000C184D"/>
    <w:rsid w:val="000C5AC9"/>
    <w:rsid w:val="000E1B2A"/>
    <w:rsid w:val="001155B2"/>
    <w:rsid w:val="00121E2A"/>
    <w:rsid w:val="00123786"/>
    <w:rsid w:val="00146102"/>
    <w:rsid w:val="0017599C"/>
    <w:rsid w:val="00181352"/>
    <w:rsid w:val="00187DE6"/>
    <w:rsid w:val="00190F5C"/>
    <w:rsid w:val="001C1AA1"/>
    <w:rsid w:val="001C69D9"/>
    <w:rsid w:val="001D5B16"/>
    <w:rsid w:val="001E422B"/>
    <w:rsid w:val="001F72AB"/>
    <w:rsid w:val="00202DE0"/>
    <w:rsid w:val="0020585B"/>
    <w:rsid w:val="00214837"/>
    <w:rsid w:val="002417D1"/>
    <w:rsid w:val="002734B4"/>
    <w:rsid w:val="002758A5"/>
    <w:rsid w:val="00283311"/>
    <w:rsid w:val="00283DA1"/>
    <w:rsid w:val="00287512"/>
    <w:rsid w:val="002917F9"/>
    <w:rsid w:val="002C2CEC"/>
    <w:rsid w:val="002C3997"/>
    <w:rsid w:val="002C4F68"/>
    <w:rsid w:val="002D7492"/>
    <w:rsid w:val="003024DB"/>
    <w:rsid w:val="0032110C"/>
    <w:rsid w:val="003261AA"/>
    <w:rsid w:val="0033196B"/>
    <w:rsid w:val="0034108F"/>
    <w:rsid w:val="003478A4"/>
    <w:rsid w:val="00363610"/>
    <w:rsid w:val="00365402"/>
    <w:rsid w:val="0037775C"/>
    <w:rsid w:val="003830DD"/>
    <w:rsid w:val="003A589D"/>
    <w:rsid w:val="003A7479"/>
    <w:rsid w:val="003C68FD"/>
    <w:rsid w:val="003C7580"/>
    <w:rsid w:val="003D0D40"/>
    <w:rsid w:val="003E55C7"/>
    <w:rsid w:val="003F0508"/>
    <w:rsid w:val="00406C64"/>
    <w:rsid w:val="00432663"/>
    <w:rsid w:val="00434223"/>
    <w:rsid w:val="00441C1D"/>
    <w:rsid w:val="004647FD"/>
    <w:rsid w:val="00467E86"/>
    <w:rsid w:val="004735D4"/>
    <w:rsid w:val="00476491"/>
    <w:rsid w:val="00483117"/>
    <w:rsid w:val="00486E75"/>
    <w:rsid w:val="00492DE8"/>
    <w:rsid w:val="00493D2C"/>
    <w:rsid w:val="004B05B8"/>
    <w:rsid w:val="004B0C4B"/>
    <w:rsid w:val="004B7982"/>
    <w:rsid w:val="004C1C8E"/>
    <w:rsid w:val="00514B39"/>
    <w:rsid w:val="005161F7"/>
    <w:rsid w:val="00540078"/>
    <w:rsid w:val="00556BA8"/>
    <w:rsid w:val="005571BB"/>
    <w:rsid w:val="00561366"/>
    <w:rsid w:val="00567658"/>
    <w:rsid w:val="00567C71"/>
    <w:rsid w:val="00572668"/>
    <w:rsid w:val="0057594F"/>
    <w:rsid w:val="0057696F"/>
    <w:rsid w:val="00584A85"/>
    <w:rsid w:val="005A6239"/>
    <w:rsid w:val="005B3E8C"/>
    <w:rsid w:val="005F28A9"/>
    <w:rsid w:val="005F6303"/>
    <w:rsid w:val="00601593"/>
    <w:rsid w:val="006114F6"/>
    <w:rsid w:val="00627BF5"/>
    <w:rsid w:val="00655AFC"/>
    <w:rsid w:val="00670F23"/>
    <w:rsid w:val="00672C1B"/>
    <w:rsid w:val="006831FF"/>
    <w:rsid w:val="006A02A0"/>
    <w:rsid w:val="006B6C70"/>
    <w:rsid w:val="006D2679"/>
    <w:rsid w:val="006E08F2"/>
    <w:rsid w:val="007153FB"/>
    <w:rsid w:val="00732DBE"/>
    <w:rsid w:val="0073402F"/>
    <w:rsid w:val="007353F9"/>
    <w:rsid w:val="007443A7"/>
    <w:rsid w:val="007532ED"/>
    <w:rsid w:val="00787BCA"/>
    <w:rsid w:val="007A2FAF"/>
    <w:rsid w:val="007A6C38"/>
    <w:rsid w:val="007E0C2A"/>
    <w:rsid w:val="007E1598"/>
    <w:rsid w:val="007E3D10"/>
    <w:rsid w:val="0080628C"/>
    <w:rsid w:val="00810F55"/>
    <w:rsid w:val="00833088"/>
    <w:rsid w:val="00835856"/>
    <w:rsid w:val="00845F89"/>
    <w:rsid w:val="008654E8"/>
    <w:rsid w:val="008667D5"/>
    <w:rsid w:val="0087189A"/>
    <w:rsid w:val="008A62DF"/>
    <w:rsid w:val="008B0283"/>
    <w:rsid w:val="008B0EB9"/>
    <w:rsid w:val="008B12CB"/>
    <w:rsid w:val="008B14F3"/>
    <w:rsid w:val="008B60FF"/>
    <w:rsid w:val="008C7D55"/>
    <w:rsid w:val="008D4BF4"/>
    <w:rsid w:val="008D56AA"/>
    <w:rsid w:val="008D5D3C"/>
    <w:rsid w:val="008E7C11"/>
    <w:rsid w:val="008F0809"/>
    <w:rsid w:val="008F17B4"/>
    <w:rsid w:val="008F1D15"/>
    <w:rsid w:val="00910420"/>
    <w:rsid w:val="00944680"/>
    <w:rsid w:val="00950225"/>
    <w:rsid w:val="009522C4"/>
    <w:rsid w:val="00963F57"/>
    <w:rsid w:val="00975132"/>
    <w:rsid w:val="009753AA"/>
    <w:rsid w:val="00990EF3"/>
    <w:rsid w:val="009A213D"/>
    <w:rsid w:val="009B0965"/>
    <w:rsid w:val="009F3EC4"/>
    <w:rsid w:val="00A038C2"/>
    <w:rsid w:val="00A15111"/>
    <w:rsid w:val="00A44965"/>
    <w:rsid w:val="00A46D02"/>
    <w:rsid w:val="00A5783B"/>
    <w:rsid w:val="00A61E0D"/>
    <w:rsid w:val="00A76533"/>
    <w:rsid w:val="00A830B7"/>
    <w:rsid w:val="00AC0561"/>
    <w:rsid w:val="00AD5E0F"/>
    <w:rsid w:val="00AE10CD"/>
    <w:rsid w:val="00AE21A9"/>
    <w:rsid w:val="00AF2A21"/>
    <w:rsid w:val="00AF490A"/>
    <w:rsid w:val="00B0176E"/>
    <w:rsid w:val="00B01D5E"/>
    <w:rsid w:val="00B147D6"/>
    <w:rsid w:val="00B16300"/>
    <w:rsid w:val="00B210A5"/>
    <w:rsid w:val="00B310FC"/>
    <w:rsid w:val="00B319B5"/>
    <w:rsid w:val="00B32F07"/>
    <w:rsid w:val="00B62D86"/>
    <w:rsid w:val="00B64D2E"/>
    <w:rsid w:val="00B677A0"/>
    <w:rsid w:val="00B74349"/>
    <w:rsid w:val="00B8540E"/>
    <w:rsid w:val="00B87FC6"/>
    <w:rsid w:val="00B91D4A"/>
    <w:rsid w:val="00BA1E8E"/>
    <w:rsid w:val="00BA4048"/>
    <w:rsid w:val="00BB4BC3"/>
    <w:rsid w:val="00BB501C"/>
    <w:rsid w:val="00BC413C"/>
    <w:rsid w:val="00BC525B"/>
    <w:rsid w:val="00BD507C"/>
    <w:rsid w:val="00BE28F7"/>
    <w:rsid w:val="00C03DE3"/>
    <w:rsid w:val="00C04B9B"/>
    <w:rsid w:val="00C05F47"/>
    <w:rsid w:val="00C066FC"/>
    <w:rsid w:val="00C13A58"/>
    <w:rsid w:val="00C14A6A"/>
    <w:rsid w:val="00C20FAF"/>
    <w:rsid w:val="00C30B99"/>
    <w:rsid w:val="00C376FA"/>
    <w:rsid w:val="00C37F2F"/>
    <w:rsid w:val="00C621CD"/>
    <w:rsid w:val="00C660E1"/>
    <w:rsid w:val="00C74E30"/>
    <w:rsid w:val="00C75713"/>
    <w:rsid w:val="00C90D40"/>
    <w:rsid w:val="00C9322D"/>
    <w:rsid w:val="00C93789"/>
    <w:rsid w:val="00CA720C"/>
    <w:rsid w:val="00CC62B6"/>
    <w:rsid w:val="00CD3624"/>
    <w:rsid w:val="00D10686"/>
    <w:rsid w:val="00D1539C"/>
    <w:rsid w:val="00D21938"/>
    <w:rsid w:val="00D21CB9"/>
    <w:rsid w:val="00D33EBD"/>
    <w:rsid w:val="00D36F93"/>
    <w:rsid w:val="00D42CD0"/>
    <w:rsid w:val="00D44BF2"/>
    <w:rsid w:val="00D60962"/>
    <w:rsid w:val="00D7091B"/>
    <w:rsid w:val="00D82BEA"/>
    <w:rsid w:val="00D954EB"/>
    <w:rsid w:val="00D96C06"/>
    <w:rsid w:val="00D97C2D"/>
    <w:rsid w:val="00DA5B8F"/>
    <w:rsid w:val="00DB761E"/>
    <w:rsid w:val="00DC1B98"/>
    <w:rsid w:val="00DC1D73"/>
    <w:rsid w:val="00DC2D1C"/>
    <w:rsid w:val="00DF7373"/>
    <w:rsid w:val="00E10C1A"/>
    <w:rsid w:val="00E35EA9"/>
    <w:rsid w:val="00E45449"/>
    <w:rsid w:val="00E54FA7"/>
    <w:rsid w:val="00E5644B"/>
    <w:rsid w:val="00E579BE"/>
    <w:rsid w:val="00E77444"/>
    <w:rsid w:val="00E77F1B"/>
    <w:rsid w:val="00EB779E"/>
    <w:rsid w:val="00EC0A2D"/>
    <w:rsid w:val="00EC7176"/>
    <w:rsid w:val="00EE4216"/>
    <w:rsid w:val="00EF02D7"/>
    <w:rsid w:val="00EF2167"/>
    <w:rsid w:val="00EF7366"/>
    <w:rsid w:val="00EF7BB1"/>
    <w:rsid w:val="00F15437"/>
    <w:rsid w:val="00F26201"/>
    <w:rsid w:val="00F53F2B"/>
    <w:rsid w:val="00F65D1E"/>
    <w:rsid w:val="00F7017D"/>
    <w:rsid w:val="00F7117B"/>
    <w:rsid w:val="00F73DDA"/>
    <w:rsid w:val="00F7478A"/>
    <w:rsid w:val="00F818D9"/>
    <w:rsid w:val="00F81FD0"/>
    <w:rsid w:val="00F90F32"/>
    <w:rsid w:val="00FA0247"/>
    <w:rsid w:val="00FA09BA"/>
    <w:rsid w:val="00FB0CEB"/>
    <w:rsid w:val="00FB33E3"/>
    <w:rsid w:val="00FB5327"/>
    <w:rsid w:val="00FC3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593C5-0CBA-489C-AD2D-55587F1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512"/>
    <w:rPr>
      <w:rFonts w:ascii="LMU CompatilFact" w:hAnsi="LMU CompatilFact"/>
    </w:rPr>
  </w:style>
  <w:style w:type="paragraph" w:styleId="berschrift1">
    <w:name w:val="heading 1"/>
    <w:basedOn w:val="Standard"/>
    <w:next w:val="Standard"/>
    <w:link w:val="berschrift1Zchn"/>
    <w:uiPriority w:val="9"/>
    <w:qFormat/>
    <w:rsid w:val="00483117"/>
    <w:pPr>
      <w:keepNext/>
      <w:keepLines/>
      <w:spacing w:before="240" w:after="24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92DE8"/>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92D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492D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D2679"/>
    <w:pPr>
      <w:spacing w:after="0" w:line="240" w:lineRule="auto"/>
      <w:contextualSpacing/>
    </w:pPr>
    <w:rPr>
      <w:rFonts w:eastAsiaTheme="majorEastAsia" w:cstheme="majorBidi"/>
      <w:b/>
      <w:spacing w:val="-10"/>
      <w:kern w:val="28"/>
      <w:sz w:val="36"/>
      <w:szCs w:val="56"/>
    </w:rPr>
  </w:style>
  <w:style w:type="character" w:customStyle="1" w:styleId="TitelZchn">
    <w:name w:val="Titel Zchn"/>
    <w:basedOn w:val="Absatz-Standardschriftart"/>
    <w:link w:val="Titel"/>
    <w:uiPriority w:val="10"/>
    <w:rsid w:val="006D2679"/>
    <w:rPr>
      <w:rFonts w:ascii="LMU CompatilFact" w:eastAsiaTheme="majorEastAsia" w:hAnsi="LMU CompatilFact" w:cstheme="majorBidi"/>
      <w:b/>
      <w:spacing w:val="-10"/>
      <w:kern w:val="28"/>
      <w:sz w:val="36"/>
      <w:szCs w:val="56"/>
    </w:rPr>
  </w:style>
  <w:style w:type="character" w:customStyle="1" w:styleId="berschrift1Zchn">
    <w:name w:val="Überschrift 1 Zchn"/>
    <w:basedOn w:val="Absatz-Standardschriftart"/>
    <w:link w:val="berschrift1"/>
    <w:uiPriority w:val="9"/>
    <w:rsid w:val="00483117"/>
    <w:rPr>
      <w:rFonts w:ascii="LMU CompatilFact" w:eastAsiaTheme="majorEastAsia" w:hAnsi="LMU CompatilFact" w:cstheme="majorBidi"/>
      <w:color w:val="2F5496" w:themeColor="accent1" w:themeShade="BF"/>
      <w:sz w:val="32"/>
      <w:szCs w:val="32"/>
    </w:rPr>
  </w:style>
  <w:style w:type="table" w:styleId="Tabellenraster">
    <w:name w:val="Table Grid"/>
    <w:basedOn w:val="NormaleTabelle"/>
    <w:uiPriority w:val="39"/>
    <w:rsid w:val="00D3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36F93"/>
    <w:rPr>
      <w:color w:val="808080"/>
    </w:rPr>
  </w:style>
  <w:style w:type="paragraph" w:styleId="Funotentext">
    <w:name w:val="footnote text"/>
    <w:basedOn w:val="Standard"/>
    <w:link w:val="FunotentextZchn"/>
    <w:uiPriority w:val="99"/>
    <w:semiHidden/>
    <w:unhideWhenUsed/>
    <w:rsid w:val="00E579B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79BE"/>
    <w:rPr>
      <w:rFonts w:ascii="LMU CompatilFact" w:hAnsi="LMU CompatilFact"/>
      <w:sz w:val="20"/>
      <w:szCs w:val="20"/>
    </w:rPr>
  </w:style>
  <w:style w:type="character" w:styleId="Funotenzeichen">
    <w:name w:val="footnote reference"/>
    <w:basedOn w:val="Absatz-Standardschriftart"/>
    <w:uiPriority w:val="99"/>
    <w:semiHidden/>
    <w:unhideWhenUsed/>
    <w:rsid w:val="00E579BE"/>
    <w:rPr>
      <w:vertAlign w:val="superscript"/>
    </w:rPr>
  </w:style>
  <w:style w:type="paragraph" w:styleId="Kopfzeile">
    <w:name w:val="header"/>
    <w:basedOn w:val="Standard"/>
    <w:link w:val="KopfzeileZchn"/>
    <w:uiPriority w:val="99"/>
    <w:unhideWhenUsed/>
    <w:rsid w:val="00AC0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561"/>
    <w:rPr>
      <w:rFonts w:ascii="LMU CompatilFact" w:hAnsi="LMU CompatilFact"/>
    </w:rPr>
  </w:style>
  <w:style w:type="paragraph" w:styleId="Fuzeile">
    <w:name w:val="footer"/>
    <w:basedOn w:val="Standard"/>
    <w:link w:val="FuzeileZchn"/>
    <w:uiPriority w:val="99"/>
    <w:unhideWhenUsed/>
    <w:rsid w:val="00AC0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561"/>
    <w:rPr>
      <w:rFonts w:ascii="LMU CompatilFact" w:hAnsi="LMU CompatilFact"/>
    </w:rPr>
  </w:style>
  <w:style w:type="character" w:customStyle="1" w:styleId="berschrift2Zchn">
    <w:name w:val="Überschrift 2 Zchn"/>
    <w:basedOn w:val="Absatz-Standardschriftart"/>
    <w:link w:val="berschrift2"/>
    <w:uiPriority w:val="9"/>
    <w:rsid w:val="00492DE8"/>
    <w:rPr>
      <w:rFonts w:ascii="LMU CompatilFact" w:eastAsiaTheme="majorEastAsia" w:hAnsi="LMU CompatilFact"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492DE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492DE8"/>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F818D9"/>
    <w:pPr>
      <w:ind w:left="720"/>
      <w:contextualSpacing/>
    </w:pPr>
  </w:style>
  <w:style w:type="paragraph" w:styleId="Sprechblasentext">
    <w:name w:val="Balloon Text"/>
    <w:basedOn w:val="Standard"/>
    <w:link w:val="SprechblasentextZchn"/>
    <w:uiPriority w:val="99"/>
    <w:semiHidden/>
    <w:unhideWhenUsed/>
    <w:rsid w:val="003777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75C"/>
    <w:rPr>
      <w:rFonts w:ascii="Tahoma" w:hAnsi="Tahoma" w:cs="Tahoma"/>
      <w:sz w:val="16"/>
      <w:szCs w:val="16"/>
    </w:rPr>
  </w:style>
  <w:style w:type="character" w:styleId="Kommentarzeichen">
    <w:name w:val="annotation reference"/>
    <w:basedOn w:val="Absatz-Standardschriftart"/>
    <w:uiPriority w:val="99"/>
    <w:semiHidden/>
    <w:unhideWhenUsed/>
    <w:rsid w:val="00EF2167"/>
    <w:rPr>
      <w:sz w:val="16"/>
      <w:szCs w:val="16"/>
    </w:rPr>
  </w:style>
  <w:style w:type="paragraph" w:styleId="Kommentartext">
    <w:name w:val="annotation text"/>
    <w:basedOn w:val="Standard"/>
    <w:link w:val="KommentartextZchn"/>
    <w:uiPriority w:val="99"/>
    <w:semiHidden/>
    <w:unhideWhenUsed/>
    <w:rsid w:val="00EF21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2167"/>
    <w:rPr>
      <w:rFonts w:ascii="LMU CompatilFact" w:hAnsi="LMU CompatilFact"/>
      <w:sz w:val="20"/>
      <w:szCs w:val="20"/>
    </w:rPr>
  </w:style>
  <w:style w:type="paragraph" w:styleId="Kommentarthema">
    <w:name w:val="annotation subject"/>
    <w:basedOn w:val="Kommentartext"/>
    <w:next w:val="Kommentartext"/>
    <w:link w:val="KommentarthemaZchn"/>
    <w:uiPriority w:val="99"/>
    <w:semiHidden/>
    <w:unhideWhenUsed/>
    <w:rsid w:val="00EF2167"/>
    <w:rPr>
      <w:b/>
      <w:bCs/>
    </w:rPr>
  </w:style>
  <w:style w:type="character" w:customStyle="1" w:styleId="KommentarthemaZchn">
    <w:name w:val="Kommentarthema Zchn"/>
    <w:basedOn w:val="KommentartextZchn"/>
    <w:link w:val="Kommentarthema"/>
    <w:uiPriority w:val="99"/>
    <w:semiHidden/>
    <w:rsid w:val="00EF2167"/>
    <w:rPr>
      <w:rFonts w:ascii="LMU CompatilFact" w:hAnsi="LMU CompatilFact"/>
      <w:b/>
      <w:bCs/>
      <w:sz w:val="20"/>
      <w:szCs w:val="20"/>
    </w:rPr>
  </w:style>
  <w:style w:type="paragraph" w:styleId="berarbeitung">
    <w:name w:val="Revision"/>
    <w:hidden/>
    <w:uiPriority w:val="99"/>
    <w:semiHidden/>
    <w:rsid w:val="00BE28F7"/>
    <w:pPr>
      <w:spacing w:after="0" w:line="240" w:lineRule="auto"/>
    </w:pPr>
    <w:rPr>
      <w:rFonts w:ascii="LMU CompatilFact" w:hAnsi="LMU CompatilFact"/>
    </w:rPr>
  </w:style>
  <w:style w:type="character" w:styleId="Hyperlink">
    <w:name w:val="Hyperlink"/>
    <w:basedOn w:val="Absatz-Standardschriftart"/>
    <w:uiPriority w:val="99"/>
    <w:unhideWhenUsed/>
    <w:rsid w:val="00810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I-Leitung@verwaltung.uni-muench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WINWORD\Dezernat%20I\2021\Anlage%202%20Dokumentationsblatt-Stand-2020-12-3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8D7FCB5D6432AA06E6B32F7ACE14B"/>
        <w:category>
          <w:name w:val="Allgemein"/>
          <w:gallery w:val="placeholder"/>
        </w:category>
        <w:types>
          <w:type w:val="bbPlcHdr"/>
        </w:types>
        <w:behaviors>
          <w:behavior w:val="content"/>
        </w:behaviors>
        <w:guid w:val="{975FF78A-C009-44CA-813D-105380AAF3DE}"/>
      </w:docPartPr>
      <w:docPartBody>
        <w:p w:rsidR="00B774E4" w:rsidRDefault="008860B1" w:rsidP="008860B1">
          <w:pPr>
            <w:pStyle w:val="3918D7FCB5D6432AA06E6B32F7ACE14B7"/>
          </w:pPr>
          <w:r w:rsidRPr="007B1B32">
            <w:rPr>
              <w:rStyle w:val="Platzhaltertext"/>
            </w:rPr>
            <w:t>K</w:t>
          </w:r>
          <w:r>
            <w:rPr>
              <w:rStyle w:val="Platzhaltertext"/>
            </w:rPr>
            <w:t>urzzusammenfassung Anlass</w:t>
          </w:r>
        </w:p>
      </w:docPartBody>
    </w:docPart>
    <w:docPart>
      <w:docPartPr>
        <w:name w:val="23913904C0644A76B15D8DDDA4D61516"/>
        <w:category>
          <w:name w:val="Allgemein"/>
          <w:gallery w:val="placeholder"/>
        </w:category>
        <w:types>
          <w:type w:val="bbPlcHdr"/>
        </w:types>
        <w:behaviors>
          <w:behavior w:val="content"/>
        </w:behaviors>
        <w:guid w:val="{E8905BBA-C943-4B0F-8635-AB1884C74222}"/>
      </w:docPartPr>
      <w:docPartBody>
        <w:p w:rsidR="00B774E4" w:rsidRDefault="008860B1" w:rsidP="008860B1">
          <w:pPr>
            <w:pStyle w:val="23913904C0644A76B15D8DDDA4D615167"/>
          </w:pPr>
          <w:r>
            <w:rPr>
              <w:rStyle w:val="Platzhaltertext"/>
            </w:rPr>
            <w:t>Ort und Datum der Bewirtung/Veranstaltung</w:t>
          </w:r>
        </w:p>
      </w:docPartBody>
    </w:docPart>
    <w:docPart>
      <w:docPartPr>
        <w:name w:val="D0BD330BFC7B4B4BAFF558E227F36117"/>
        <w:category>
          <w:name w:val="Allgemein"/>
          <w:gallery w:val="placeholder"/>
        </w:category>
        <w:types>
          <w:type w:val="bbPlcHdr"/>
        </w:types>
        <w:behaviors>
          <w:behavior w:val="content"/>
        </w:behaviors>
        <w:guid w:val="{0A631C5A-BBFE-42C5-9425-4B984BAB190D}"/>
      </w:docPartPr>
      <w:docPartBody>
        <w:p w:rsidR="00B774E4" w:rsidRDefault="00B774E4">
          <w:pPr>
            <w:pStyle w:val="D0BD330BFC7B4B4BAFF558E227F36117"/>
          </w:pPr>
          <w:r>
            <w:rPr>
              <w:rStyle w:val="Platzhaltertext"/>
            </w:rPr>
            <w:t>Name, z.B. verantwortliches Mitglied des Leitungsgremiums, Lehrstuhls, Hochschulleitung etc.</w:t>
          </w:r>
        </w:p>
      </w:docPartBody>
    </w:docPart>
    <w:docPart>
      <w:docPartPr>
        <w:name w:val="8A005A5AD79D47F0A04BB861792EB54A"/>
        <w:category>
          <w:name w:val="Allgemein"/>
          <w:gallery w:val="placeholder"/>
        </w:category>
        <w:types>
          <w:type w:val="bbPlcHdr"/>
        </w:types>
        <w:behaviors>
          <w:behavior w:val="content"/>
        </w:behaviors>
        <w:guid w:val="{6E1B48CF-D935-4073-A36A-31317574EEF2}"/>
      </w:docPartPr>
      <w:docPartBody>
        <w:p w:rsidR="00B774E4" w:rsidRDefault="008860B1" w:rsidP="008860B1">
          <w:pPr>
            <w:pStyle w:val="8A005A5AD79D47F0A04BB861792EB54A7"/>
          </w:pPr>
          <w:r>
            <w:rPr>
              <w:rStyle w:val="Platzhaltertext"/>
            </w:rPr>
            <w:t>Buchungsdatum, HUEL, Anordnungsstelle angeben</w:t>
          </w:r>
        </w:p>
      </w:docPartBody>
    </w:docPart>
    <w:docPart>
      <w:docPartPr>
        <w:name w:val="713FB54C0F754D0F862FA871C03DB951"/>
        <w:category>
          <w:name w:val="Allgemein"/>
          <w:gallery w:val="placeholder"/>
        </w:category>
        <w:types>
          <w:type w:val="bbPlcHdr"/>
        </w:types>
        <w:behaviors>
          <w:behavior w:val="content"/>
        </w:behaviors>
        <w:guid w:val="{1EB070D2-9D31-4C14-8115-9C1237CD4C9A}"/>
      </w:docPartPr>
      <w:docPartBody>
        <w:p w:rsidR="00B774E4" w:rsidRDefault="008860B1" w:rsidP="008860B1">
          <w:pPr>
            <w:pStyle w:val="713FB54C0F754D0F862FA871C03DB9517"/>
          </w:pPr>
          <w:r w:rsidRPr="007B1B32">
            <w:rPr>
              <w:rStyle w:val="Platzhaltertext"/>
            </w:rPr>
            <w:t>K</w:t>
          </w:r>
          <w:r>
            <w:rPr>
              <w:rStyle w:val="Platzhaltertext"/>
            </w:rPr>
            <w:t>urze Beschreibung</w:t>
          </w:r>
          <w:r w:rsidRPr="007B1B32">
            <w:rPr>
              <w:rStyle w:val="Platzhaltertext"/>
            </w:rPr>
            <w:t>.</w:t>
          </w:r>
        </w:p>
      </w:docPartBody>
    </w:docPart>
    <w:docPart>
      <w:docPartPr>
        <w:name w:val="19457FF10D2D4D08866630611E8F6A73"/>
        <w:category>
          <w:name w:val="Allgemein"/>
          <w:gallery w:val="placeholder"/>
        </w:category>
        <w:types>
          <w:type w:val="bbPlcHdr"/>
        </w:types>
        <w:behaviors>
          <w:behavior w:val="content"/>
        </w:behaviors>
        <w:guid w:val="{BA289F55-465B-4C05-8A66-D39F244CB436}"/>
      </w:docPartPr>
      <w:docPartBody>
        <w:p w:rsidR="00B774E4" w:rsidRDefault="008860B1" w:rsidP="008860B1">
          <w:pPr>
            <w:pStyle w:val="19457FF10D2D4D08866630611E8F6A737"/>
          </w:pPr>
          <w:r>
            <w:rPr>
              <w:rStyle w:val="Platzhaltertext"/>
            </w:rPr>
            <w:t>Kurze Beschreibung</w:t>
          </w:r>
          <w:r w:rsidRPr="007B1B32">
            <w:rPr>
              <w:rStyle w:val="Platzhaltertext"/>
            </w:rPr>
            <w:t>.</w:t>
          </w:r>
        </w:p>
      </w:docPartBody>
    </w:docPart>
    <w:docPart>
      <w:docPartPr>
        <w:name w:val="2F2EFAF6252D4D69AE8DDB949AE44E16"/>
        <w:category>
          <w:name w:val="Allgemein"/>
          <w:gallery w:val="placeholder"/>
        </w:category>
        <w:types>
          <w:type w:val="bbPlcHdr"/>
        </w:types>
        <w:behaviors>
          <w:behavior w:val="content"/>
        </w:behaviors>
        <w:guid w:val="{EF3F258C-055A-455A-A6FD-C8A99B81D4FB}"/>
      </w:docPartPr>
      <w:docPartBody>
        <w:p w:rsidR="00B774E4" w:rsidRDefault="008860B1" w:rsidP="008860B1">
          <w:pPr>
            <w:pStyle w:val="2F2EFAF6252D4D69AE8DDB949AE44E167"/>
          </w:pPr>
          <w:r>
            <w:rPr>
              <w:rStyle w:val="Platzhaltertext"/>
            </w:rPr>
            <w:t>Kurze Beschreibung.</w:t>
          </w:r>
        </w:p>
      </w:docPartBody>
    </w:docPart>
    <w:docPart>
      <w:docPartPr>
        <w:name w:val="4A2D7402EDEA4B96A8E35E81BA3805CB"/>
        <w:category>
          <w:name w:val="Allgemein"/>
          <w:gallery w:val="placeholder"/>
        </w:category>
        <w:types>
          <w:type w:val="bbPlcHdr"/>
        </w:types>
        <w:behaviors>
          <w:behavior w:val="content"/>
        </w:behaviors>
        <w:guid w:val="{E2C29345-2FDA-4EC4-8F9F-BAF357FC3390}"/>
      </w:docPartPr>
      <w:docPartBody>
        <w:p w:rsidR="00B774E4" w:rsidRDefault="008860B1" w:rsidP="008860B1">
          <w:pPr>
            <w:pStyle w:val="4A2D7402EDEA4B96A8E35E81BA3805CB7"/>
          </w:pPr>
          <w:r>
            <w:rPr>
              <w:rStyle w:val="Platzhaltertext"/>
            </w:rPr>
            <w:t>Bezugsziffer BR</w:t>
          </w:r>
        </w:p>
      </w:docPartBody>
    </w:docPart>
    <w:docPart>
      <w:docPartPr>
        <w:name w:val="7085EE0BC76348CFAA9B20E933974E44"/>
        <w:category>
          <w:name w:val="Allgemein"/>
          <w:gallery w:val="placeholder"/>
        </w:category>
        <w:types>
          <w:type w:val="bbPlcHdr"/>
        </w:types>
        <w:behaviors>
          <w:behavior w:val="content"/>
        </w:behaviors>
        <w:guid w:val="{1B66087D-91E8-4B4C-A440-9EE4CB109B5C}"/>
      </w:docPartPr>
      <w:docPartBody>
        <w:p w:rsidR="00B774E4" w:rsidRDefault="008860B1" w:rsidP="008860B1">
          <w:pPr>
            <w:pStyle w:val="7085EE0BC76348CFAA9B20E933974E447"/>
          </w:pPr>
          <w:r>
            <w:rPr>
              <w:rStyle w:val="Platzhaltertext"/>
            </w:rPr>
            <w:t>Anlass und Aufwendungen näher erläutern.</w:t>
          </w:r>
        </w:p>
      </w:docPartBody>
    </w:docPart>
    <w:docPart>
      <w:docPartPr>
        <w:name w:val="B1E3E4EB32F945099AE6BCC0D112D052"/>
        <w:category>
          <w:name w:val="Allgemein"/>
          <w:gallery w:val="placeholder"/>
        </w:category>
        <w:types>
          <w:type w:val="bbPlcHdr"/>
        </w:types>
        <w:behaviors>
          <w:behavior w:val="content"/>
        </w:behaviors>
        <w:guid w:val="{9168B91F-57BF-469A-8F9B-EEA247AE8E90}"/>
      </w:docPartPr>
      <w:docPartBody>
        <w:p w:rsidR="00B774E4" w:rsidRDefault="008860B1" w:rsidP="008860B1">
          <w:pPr>
            <w:pStyle w:val="B1E3E4EB32F945099AE6BCC0D112D0527"/>
          </w:pPr>
          <w:r w:rsidRPr="006F6CEB">
            <w:rPr>
              <w:rStyle w:val="Platzhaltertext"/>
            </w:rPr>
            <w:t>K</w:t>
          </w:r>
          <w:r>
            <w:rPr>
              <w:rStyle w:val="Platzhaltertext"/>
            </w:rPr>
            <w:t>ontoinhaber*in.</w:t>
          </w:r>
        </w:p>
      </w:docPartBody>
    </w:docPart>
    <w:docPart>
      <w:docPartPr>
        <w:name w:val="79411A90E5414290A6894A3F8F711540"/>
        <w:category>
          <w:name w:val="Allgemein"/>
          <w:gallery w:val="placeholder"/>
        </w:category>
        <w:types>
          <w:type w:val="bbPlcHdr"/>
        </w:types>
        <w:behaviors>
          <w:behavior w:val="content"/>
        </w:behaviors>
        <w:guid w:val="{08E70C00-7AC8-48E9-8B18-54C087868E48}"/>
      </w:docPartPr>
      <w:docPartBody>
        <w:p w:rsidR="00B774E4" w:rsidRDefault="008860B1" w:rsidP="008860B1">
          <w:pPr>
            <w:pStyle w:val="79411A90E5414290A6894A3F8F7115407"/>
          </w:pPr>
          <w:r>
            <w:rPr>
              <w:rStyle w:val="Platzhaltertext"/>
            </w:rPr>
            <w:t>IBAN eingeben</w:t>
          </w:r>
          <w:r w:rsidRPr="007B1B32">
            <w:rPr>
              <w:rStyle w:val="Platzhaltertext"/>
            </w:rPr>
            <w:t>.</w:t>
          </w:r>
        </w:p>
      </w:docPartBody>
    </w:docPart>
    <w:docPart>
      <w:docPartPr>
        <w:name w:val="83F87363590142AFAE6A7FE6240C00B6"/>
        <w:category>
          <w:name w:val="Allgemein"/>
          <w:gallery w:val="placeholder"/>
        </w:category>
        <w:types>
          <w:type w:val="bbPlcHdr"/>
        </w:types>
        <w:behaviors>
          <w:behavior w:val="content"/>
        </w:behaviors>
        <w:guid w:val="{2C20EAFA-979B-45BA-B2D6-5794276B2C42}"/>
      </w:docPartPr>
      <w:docPartBody>
        <w:p w:rsidR="00B774E4" w:rsidRDefault="008860B1" w:rsidP="008860B1">
          <w:pPr>
            <w:pStyle w:val="83F87363590142AFAE6A7FE6240C00B67"/>
          </w:pPr>
          <w:r>
            <w:rPr>
              <w:rStyle w:val="Platzhaltertext"/>
            </w:rPr>
            <w:t xml:space="preserve">Zu erstattenden Betrag </w:t>
          </w:r>
          <w:r w:rsidRPr="007B1B32">
            <w:rPr>
              <w:rStyle w:val="Platzhaltertext"/>
            </w:rPr>
            <w:t>eingeben.</w:t>
          </w:r>
        </w:p>
      </w:docPartBody>
    </w:docPart>
    <w:docPart>
      <w:docPartPr>
        <w:name w:val="7AA04B8FC48F4FD7ABCEAEC396E52DBC"/>
        <w:category>
          <w:name w:val="Allgemein"/>
          <w:gallery w:val="placeholder"/>
        </w:category>
        <w:types>
          <w:type w:val="bbPlcHdr"/>
        </w:types>
        <w:behaviors>
          <w:behavior w:val="content"/>
        </w:behaviors>
        <w:guid w:val="{BDEB74FD-F6C7-40CD-9071-1CD88279CD73}"/>
      </w:docPartPr>
      <w:docPartBody>
        <w:p w:rsidR="00B774E4" w:rsidRDefault="008860B1" w:rsidP="008860B1">
          <w:pPr>
            <w:pStyle w:val="7AA04B8FC48F4FD7ABCEAEC396E52DBC7"/>
          </w:pPr>
          <w:r>
            <w:rPr>
              <w:rStyle w:val="Platzhaltertext"/>
            </w:rPr>
            <w:t>Betrag/Teilbetrag (bei zu splittender Buchung)</w:t>
          </w:r>
          <w:r w:rsidRPr="005A75FD">
            <w:rPr>
              <w:rStyle w:val="Platzhaltertext"/>
            </w:rPr>
            <w:t>.</w:t>
          </w:r>
        </w:p>
      </w:docPartBody>
    </w:docPart>
    <w:docPart>
      <w:docPartPr>
        <w:name w:val="439C634F2E3B4E7BB4089C8A8B619D94"/>
        <w:category>
          <w:name w:val="Allgemein"/>
          <w:gallery w:val="placeholder"/>
        </w:category>
        <w:types>
          <w:type w:val="bbPlcHdr"/>
        </w:types>
        <w:behaviors>
          <w:behavior w:val="content"/>
        </w:behaviors>
        <w:guid w:val="{D9DD2615-F974-497D-9DDD-BE68304178D0}"/>
      </w:docPartPr>
      <w:docPartBody>
        <w:p w:rsidR="00B774E4" w:rsidRDefault="008860B1" w:rsidP="008860B1">
          <w:pPr>
            <w:pStyle w:val="439C634F2E3B4E7BB4089C8A8B619D947"/>
          </w:pPr>
          <w:r>
            <w:rPr>
              <w:rStyle w:val="Platzhaltertext"/>
            </w:rPr>
            <w:t>Bitte Haushaltstitel eingeben</w:t>
          </w:r>
          <w:r w:rsidRPr="007B1B32">
            <w:rPr>
              <w:rStyle w:val="Platzhaltertext"/>
            </w:rPr>
            <w:t>.</w:t>
          </w:r>
        </w:p>
      </w:docPartBody>
    </w:docPart>
    <w:docPart>
      <w:docPartPr>
        <w:name w:val="D207254F98B64615B797BADDEF9B36C0"/>
        <w:category>
          <w:name w:val="Allgemein"/>
          <w:gallery w:val="placeholder"/>
        </w:category>
        <w:types>
          <w:type w:val="bbPlcHdr"/>
        </w:types>
        <w:behaviors>
          <w:behavior w:val="content"/>
        </w:behaviors>
        <w:guid w:val="{3B8550F9-AF32-43FC-ABB5-CB64B8B155C7}"/>
      </w:docPartPr>
      <w:docPartBody>
        <w:p w:rsidR="00B774E4" w:rsidRDefault="008860B1" w:rsidP="008860B1">
          <w:pPr>
            <w:pStyle w:val="D207254F98B64615B797BADDEF9B36C07"/>
          </w:pPr>
          <w:r>
            <w:rPr>
              <w:rStyle w:val="Platzhaltertext"/>
            </w:rPr>
            <w:t>Betrag/Teilbeträge für einzelne Titel (bei zu splittender Buchung)</w:t>
          </w:r>
          <w:r w:rsidRPr="005A75FD">
            <w:rPr>
              <w:rStyle w:val="Platzhaltertext"/>
            </w:rPr>
            <w:t>.</w:t>
          </w:r>
        </w:p>
      </w:docPartBody>
    </w:docPart>
    <w:docPart>
      <w:docPartPr>
        <w:name w:val="DE0FF013E19244DD9A2BFD24A5194E62"/>
        <w:category>
          <w:name w:val="Allgemein"/>
          <w:gallery w:val="placeholder"/>
        </w:category>
        <w:types>
          <w:type w:val="bbPlcHdr"/>
        </w:types>
        <w:behaviors>
          <w:behavior w:val="content"/>
        </w:behaviors>
        <w:guid w:val="{3C299261-CA45-4DED-9C24-9CAB170F5DF9}"/>
      </w:docPartPr>
      <w:docPartBody>
        <w:p w:rsidR="00B774E4" w:rsidRDefault="008860B1" w:rsidP="008860B1">
          <w:pPr>
            <w:pStyle w:val="DE0FF013E19244DD9A2BFD24A5194E627"/>
          </w:pPr>
          <w:r>
            <w:rPr>
              <w:rStyle w:val="Platzhaltertext"/>
            </w:rPr>
            <w:t>Bitte Quelle angeben.</w:t>
          </w:r>
        </w:p>
      </w:docPartBody>
    </w:docPart>
    <w:docPart>
      <w:docPartPr>
        <w:name w:val="A8721083DAB04E7387181F0B8618CEE2"/>
        <w:category>
          <w:name w:val="Allgemein"/>
          <w:gallery w:val="placeholder"/>
        </w:category>
        <w:types>
          <w:type w:val="bbPlcHdr"/>
        </w:types>
        <w:behaviors>
          <w:behavior w:val="content"/>
        </w:behaviors>
        <w:guid w:val="{EEE0FC90-75DA-4D0E-A0F9-F942C81548E5}"/>
      </w:docPartPr>
      <w:docPartBody>
        <w:p w:rsidR="00B774E4" w:rsidRDefault="008860B1" w:rsidP="008860B1">
          <w:pPr>
            <w:pStyle w:val="A8721083DAB04E7387181F0B8618CEE27"/>
          </w:pPr>
          <w:r>
            <w:rPr>
              <w:rStyle w:val="Platzhaltertext"/>
            </w:rPr>
            <w:t>Betrag/Teilbetrag (bei zu splittender Buchung)</w:t>
          </w:r>
          <w:r w:rsidRPr="005A75FD">
            <w:rPr>
              <w:rStyle w:val="Platzhaltertext"/>
            </w:rPr>
            <w:t>.</w:t>
          </w:r>
        </w:p>
      </w:docPartBody>
    </w:docPart>
    <w:docPart>
      <w:docPartPr>
        <w:name w:val="BBD18CC60944481C9BB78B93BD711639"/>
        <w:category>
          <w:name w:val="Allgemein"/>
          <w:gallery w:val="placeholder"/>
        </w:category>
        <w:types>
          <w:type w:val="bbPlcHdr"/>
        </w:types>
        <w:behaviors>
          <w:behavior w:val="content"/>
        </w:behaviors>
        <w:guid w:val="{956CFF8A-0316-4F68-8283-9A6EC5237B94}"/>
      </w:docPartPr>
      <w:docPartBody>
        <w:p w:rsidR="00B774E4" w:rsidRDefault="008860B1" w:rsidP="008860B1">
          <w:pPr>
            <w:pStyle w:val="BBD18CC60944481C9BB78B93BD7116397"/>
          </w:pPr>
          <w:r w:rsidRPr="00DE392C">
            <w:rPr>
              <w:rStyle w:val="Platzhaltertext"/>
            </w:rPr>
            <w:t>Datum eingeben</w:t>
          </w:r>
        </w:p>
      </w:docPartBody>
    </w:docPart>
    <w:docPart>
      <w:docPartPr>
        <w:name w:val="D0970B84219642B6B884E2695701F8AE"/>
        <w:category>
          <w:name w:val="Allgemein"/>
          <w:gallery w:val="placeholder"/>
        </w:category>
        <w:types>
          <w:type w:val="bbPlcHdr"/>
        </w:types>
        <w:behaviors>
          <w:behavior w:val="content"/>
        </w:behaviors>
        <w:guid w:val="{BE04A504-7B8D-40DE-A8FB-6212AC495ECB}"/>
      </w:docPartPr>
      <w:docPartBody>
        <w:p w:rsidR="00B774E4" w:rsidRDefault="008860B1" w:rsidP="008860B1">
          <w:pPr>
            <w:pStyle w:val="D0970B84219642B6B884E2695701F8AE7"/>
          </w:pPr>
          <w:r>
            <w:rPr>
              <w:rStyle w:val="Platzhaltertext"/>
            </w:rPr>
            <w:t>Datum</w:t>
          </w:r>
          <w:r w:rsidRPr="00773471">
            <w:rPr>
              <w:rStyle w:val="Platzhaltertext"/>
            </w:rPr>
            <w:t xml:space="preserve"> eingeben</w:t>
          </w:r>
        </w:p>
      </w:docPartBody>
    </w:docPart>
    <w:docPart>
      <w:docPartPr>
        <w:name w:val="0A63DC0290A440CB918A1E5E8CF42CCA"/>
        <w:category>
          <w:name w:val="Allgemein"/>
          <w:gallery w:val="placeholder"/>
        </w:category>
        <w:types>
          <w:type w:val="bbPlcHdr"/>
        </w:types>
        <w:behaviors>
          <w:behavior w:val="content"/>
        </w:behaviors>
        <w:guid w:val="{F72E55C5-55B9-4315-A825-D5D28C4AE668}"/>
      </w:docPartPr>
      <w:docPartBody>
        <w:p w:rsidR="00B774E4" w:rsidRDefault="008860B1" w:rsidP="008860B1">
          <w:pPr>
            <w:pStyle w:val="0A63DC0290A440CB918A1E5E8CF42CCA7"/>
          </w:pPr>
          <w:r>
            <w:rPr>
              <w:rStyle w:val="Platzhaltertext"/>
            </w:rPr>
            <w:t>Datum</w:t>
          </w:r>
          <w:r w:rsidRPr="00773471">
            <w:rPr>
              <w:rStyle w:val="Platzhaltertext"/>
            </w:rPr>
            <w:t xml:space="preserve"> eingeben</w:t>
          </w:r>
        </w:p>
      </w:docPartBody>
    </w:docPart>
    <w:docPart>
      <w:docPartPr>
        <w:name w:val="C4D793BA5070461CAF24F44FDE554DBB"/>
        <w:category>
          <w:name w:val="Allgemein"/>
          <w:gallery w:val="placeholder"/>
        </w:category>
        <w:types>
          <w:type w:val="bbPlcHdr"/>
        </w:types>
        <w:behaviors>
          <w:behavior w:val="content"/>
        </w:behaviors>
        <w:guid w:val="{40F46944-3BAA-4B89-8A8A-33ACCBC60B7D}"/>
      </w:docPartPr>
      <w:docPartBody>
        <w:p w:rsidR="00B774E4" w:rsidRDefault="008860B1" w:rsidP="008860B1">
          <w:pPr>
            <w:pStyle w:val="C4D793BA5070461CAF24F44FDE554DBB7"/>
          </w:pPr>
          <w:r>
            <w:rPr>
              <w:rStyle w:val="Platzhaltertext"/>
            </w:rPr>
            <w:t>Teilnehmer*innen gesamt</w:t>
          </w:r>
        </w:p>
      </w:docPartBody>
    </w:docPart>
    <w:docPart>
      <w:docPartPr>
        <w:name w:val="012F855F4E2B4B81BB76CB2E80D1EA62"/>
        <w:category>
          <w:name w:val="Allgemein"/>
          <w:gallery w:val="placeholder"/>
        </w:category>
        <w:types>
          <w:type w:val="bbPlcHdr"/>
        </w:types>
        <w:behaviors>
          <w:behavior w:val="content"/>
        </w:behaviors>
        <w:guid w:val="{D99B0A2B-18F4-4DA7-918E-C7447FD65025}"/>
      </w:docPartPr>
      <w:docPartBody>
        <w:p w:rsidR="00B774E4" w:rsidRDefault="008860B1" w:rsidP="008860B1">
          <w:pPr>
            <w:pStyle w:val="012F855F4E2B4B81BB76CB2E80D1EA627"/>
          </w:pPr>
          <w:r>
            <w:rPr>
              <w:rStyle w:val="Platzhaltertext"/>
            </w:rPr>
            <w:t>Beschäftigte LMU</w:t>
          </w:r>
        </w:p>
      </w:docPartBody>
    </w:docPart>
    <w:docPart>
      <w:docPartPr>
        <w:name w:val="4A71B566052949E180C8B821A6327ECD"/>
        <w:category>
          <w:name w:val="Allgemein"/>
          <w:gallery w:val="placeholder"/>
        </w:category>
        <w:types>
          <w:type w:val="bbPlcHdr"/>
        </w:types>
        <w:behaviors>
          <w:behavior w:val="content"/>
        </w:behaviors>
        <w:guid w:val="{30BC18FE-04ED-40D4-B3CD-D6F86026ACF7}"/>
      </w:docPartPr>
      <w:docPartBody>
        <w:p w:rsidR="00B774E4" w:rsidRDefault="008860B1" w:rsidP="008860B1">
          <w:pPr>
            <w:pStyle w:val="4A71B566052949E180C8B821A6327ECD7"/>
          </w:pPr>
          <w:r>
            <w:rPr>
              <w:rStyle w:val="Platzhaltertext"/>
            </w:rPr>
            <w:t>Beschäftigte BY außerhalb LMU</w:t>
          </w:r>
        </w:p>
      </w:docPartBody>
    </w:docPart>
    <w:docPart>
      <w:docPartPr>
        <w:name w:val="99918E79AABC42ABA15E0699E05C92C5"/>
        <w:category>
          <w:name w:val="Allgemein"/>
          <w:gallery w:val="placeholder"/>
        </w:category>
        <w:types>
          <w:type w:val="bbPlcHdr"/>
        </w:types>
        <w:behaviors>
          <w:behavior w:val="content"/>
        </w:behaviors>
        <w:guid w:val="{680D5FBA-BA48-4BE1-8560-FAFA6820BD0E}"/>
      </w:docPartPr>
      <w:docPartBody>
        <w:p w:rsidR="00B774E4" w:rsidRDefault="008860B1" w:rsidP="008860B1">
          <w:pPr>
            <w:pStyle w:val="99918E79AABC42ABA15E0699E05C92C57"/>
          </w:pPr>
          <w:r>
            <w:rPr>
              <w:rStyle w:val="Platzhaltertext"/>
            </w:rPr>
            <w:t>Teiln. ohne Besch.verh. BY</w:t>
          </w:r>
        </w:p>
      </w:docPartBody>
    </w:docPart>
    <w:docPart>
      <w:docPartPr>
        <w:name w:val="4D994C1BF46544D5A7D4994C543E0835"/>
        <w:category>
          <w:name w:val="Allgemein"/>
          <w:gallery w:val="placeholder"/>
        </w:category>
        <w:types>
          <w:type w:val="bbPlcHdr"/>
        </w:types>
        <w:behaviors>
          <w:behavior w:val="content"/>
        </w:behaviors>
        <w:guid w:val="{47D1D380-9436-4908-A47D-97C6E0D43004}"/>
      </w:docPartPr>
      <w:docPartBody>
        <w:p w:rsidR="00B774E4" w:rsidRDefault="008860B1" w:rsidP="008860B1">
          <w:pPr>
            <w:pStyle w:val="4D994C1BF46544D5A7D4994C543E08357"/>
          </w:pPr>
          <w:r>
            <w:rPr>
              <w:rStyle w:val="Platzhaltertext"/>
            </w:rPr>
            <w:t>Bitte Teilnehmer*innen mit Namen und Einrichtung einzeln zeilenweise aufführen.</w:t>
          </w:r>
        </w:p>
      </w:docPartBody>
    </w:docPart>
    <w:docPart>
      <w:docPartPr>
        <w:name w:val="96CADBC829C44024B10EA2EAF77D5342"/>
        <w:category>
          <w:name w:val="Allgemein"/>
          <w:gallery w:val="placeholder"/>
        </w:category>
        <w:types>
          <w:type w:val="bbPlcHdr"/>
        </w:types>
        <w:behaviors>
          <w:behavior w:val="content"/>
        </w:behaviors>
        <w:guid w:val="{45144D0E-482E-4873-94E2-7B0A3D39A777}"/>
      </w:docPartPr>
      <w:docPartBody>
        <w:p w:rsidR="00B774E4" w:rsidRDefault="008860B1" w:rsidP="008860B1">
          <w:pPr>
            <w:pStyle w:val="96CADBC829C44024B10EA2EAF77D53427"/>
          </w:pPr>
          <w:r>
            <w:rPr>
              <w:rStyle w:val="Platzhaltertext"/>
            </w:rPr>
            <w:t>Bitte Teilnehmer/innen mit Namen und Institution einzeln zeilenweise aufführen.</w:t>
          </w:r>
        </w:p>
      </w:docPartBody>
    </w:docPart>
    <w:docPart>
      <w:docPartPr>
        <w:name w:val="D8ADC79683E840DBAF89BE4BD50FC6C2"/>
        <w:category>
          <w:name w:val="Allgemein"/>
          <w:gallery w:val="placeholder"/>
        </w:category>
        <w:types>
          <w:type w:val="bbPlcHdr"/>
        </w:types>
        <w:behaviors>
          <w:behavior w:val="content"/>
        </w:behaviors>
        <w:guid w:val="{5D621DE7-8A94-4470-B130-83B1632EE5D6}"/>
      </w:docPartPr>
      <w:docPartBody>
        <w:p w:rsidR="00343130" w:rsidRDefault="008860B1" w:rsidP="008860B1">
          <w:pPr>
            <w:pStyle w:val="D8ADC79683E840DBAF89BE4BD50FC6C26"/>
          </w:pPr>
          <w:r>
            <w:rPr>
              <w:rStyle w:val="Platzhaltertext"/>
            </w:rPr>
            <w:t>Name, Vorname</w:t>
          </w:r>
        </w:p>
      </w:docPartBody>
    </w:docPart>
    <w:docPart>
      <w:docPartPr>
        <w:name w:val="4B7E6CA2E7A844A6997DFBD246BE3B4D"/>
        <w:category>
          <w:name w:val="Allgemein"/>
          <w:gallery w:val="placeholder"/>
        </w:category>
        <w:types>
          <w:type w:val="bbPlcHdr"/>
        </w:types>
        <w:behaviors>
          <w:behavior w:val="content"/>
        </w:behaviors>
        <w:guid w:val="{B504491A-F2E7-4DD8-B342-C44BD337A8C4}"/>
      </w:docPartPr>
      <w:docPartBody>
        <w:p w:rsidR="00343130" w:rsidRDefault="008860B1" w:rsidP="008860B1">
          <w:pPr>
            <w:pStyle w:val="4B7E6CA2E7A844A6997DFBD246BE3B4D6"/>
          </w:pPr>
          <w:r>
            <w:rPr>
              <w:rStyle w:val="Platzhaltertext"/>
            </w:rPr>
            <w:t>Fakultät/Einrichtung</w:t>
          </w:r>
        </w:p>
      </w:docPartBody>
    </w:docPart>
    <w:docPart>
      <w:docPartPr>
        <w:name w:val="DefaultPlaceholder_-1854013435"/>
        <w:category>
          <w:name w:val="Allgemein"/>
          <w:gallery w:val="placeholder"/>
        </w:category>
        <w:types>
          <w:type w:val="bbPlcHdr"/>
        </w:types>
        <w:behaviors>
          <w:behavior w:val="content"/>
        </w:behaviors>
        <w:guid w:val="{6B2FC2FC-C3E6-44E0-B5F7-E79B94A60A86}"/>
      </w:docPartPr>
      <w:docPartBody>
        <w:p w:rsidR="00CA2629" w:rsidRDefault="00343130">
          <w:r w:rsidRPr="00EB4F3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FBCB10E14F604DE5977C1511155067A9"/>
        <w:category>
          <w:name w:val="Allgemein"/>
          <w:gallery w:val="placeholder"/>
        </w:category>
        <w:types>
          <w:type w:val="bbPlcHdr"/>
        </w:types>
        <w:behaviors>
          <w:behavior w:val="content"/>
        </w:behaviors>
        <w:guid w:val="{9D4B4FED-8933-4F5B-8C60-CD0BB5E89C3E}"/>
      </w:docPartPr>
      <w:docPartBody>
        <w:p w:rsidR="00CA2629" w:rsidRDefault="008860B1" w:rsidP="008860B1">
          <w:pPr>
            <w:pStyle w:val="FBCB10E14F604DE5977C1511155067A96"/>
          </w:pPr>
          <w:r>
            <w:rPr>
              <w:rStyle w:val="Platzhaltertext"/>
            </w:rPr>
            <w:t>Name, Vorname</w:t>
          </w:r>
        </w:p>
      </w:docPartBody>
    </w:docPart>
    <w:docPart>
      <w:docPartPr>
        <w:name w:val="981E76C53FC14E2FAA338FC902DC83C5"/>
        <w:category>
          <w:name w:val="Allgemein"/>
          <w:gallery w:val="placeholder"/>
        </w:category>
        <w:types>
          <w:type w:val="bbPlcHdr"/>
        </w:types>
        <w:behaviors>
          <w:behavior w:val="content"/>
        </w:behaviors>
        <w:guid w:val="{93D2DF84-098F-4640-9376-8959563E19B4}"/>
      </w:docPartPr>
      <w:docPartBody>
        <w:p w:rsidR="00CA2629" w:rsidRDefault="008860B1" w:rsidP="008860B1">
          <w:pPr>
            <w:pStyle w:val="981E76C53FC14E2FAA338FC902DC83C56"/>
          </w:pPr>
          <w:r>
            <w:rPr>
              <w:rStyle w:val="Platzhaltertext"/>
            </w:rPr>
            <w:t>Fakultät/Einrichtung</w:t>
          </w:r>
        </w:p>
      </w:docPartBody>
    </w:docPart>
    <w:docPart>
      <w:docPartPr>
        <w:name w:val="C958C688165E462BA506CD400DE15BD5"/>
        <w:category>
          <w:name w:val="Allgemein"/>
          <w:gallery w:val="placeholder"/>
        </w:category>
        <w:types>
          <w:type w:val="bbPlcHdr"/>
        </w:types>
        <w:behaviors>
          <w:behavior w:val="content"/>
        </w:behaviors>
        <w:guid w:val="{6BB20CF6-A705-405F-B741-C9FEFCB3E383}"/>
      </w:docPartPr>
      <w:docPartBody>
        <w:p w:rsidR="00CA2629" w:rsidRDefault="00343130" w:rsidP="00343130">
          <w:pPr>
            <w:pStyle w:val="C958C688165E462BA506CD400DE15BD5"/>
          </w:pPr>
          <w:r w:rsidRPr="00EB4F3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AC3521049DAA4177AFD1CB346FE14CA7"/>
        <w:category>
          <w:name w:val="Allgemein"/>
          <w:gallery w:val="placeholder"/>
        </w:category>
        <w:types>
          <w:type w:val="bbPlcHdr"/>
        </w:types>
        <w:behaviors>
          <w:behavior w:val="content"/>
        </w:behaviors>
        <w:guid w:val="{751E3585-CDAF-45EF-BF24-1782DC58F2CE}"/>
      </w:docPartPr>
      <w:docPartBody>
        <w:p w:rsidR="00CA2629" w:rsidRDefault="008860B1" w:rsidP="008860B1">
          <w:pPr>
            <w:pStyle w:val="AC3521049DAA4177AFD1CB346FE14CA74"/>
          </w:pPr>
          <w:r>
            <w:rPr>
              <w:rStyle w:val="Platzhaltertext"/>
            </w:rPr>
            <w:t>Name, Vorname</w:t>
          </w:r>
        </w:p>
      </w:docPartBody>
    </w:docPart>
    <w:docPart>
      <w:docPartPr>
        <w:name w:val="882D4E6B6AC8489B9D9B0CE7CCE42D61"/>
        <w:category>
          <w:name w:val="Allgemein"/>
          <w:gallery w:val="placeholder"/>
        </w:category>
        <w:types>
          <w:type w:val="bbPlcHdr"/>
        </w:types>
        <w:behaviors>
          <w:behavior w:val="content"/>
        </w:behaviors>
        <w:guid w:val="{0A32BFE1-1B2B-48F3-95A7-7C12B92F9874}"/>
      </w:docPartPr>
      <w:docPartBody>
        <w:p w:rsidR="00CA2629" w:rsidRDefault="008860B1" w:rsidP="008860B1">
          <w:pPr>
            <w:pStyle w:val="882D4E6B6AC8489B9D9B0CE7CCE42D614"/>
          </w:pPr>
          <w:r>
            <w:rPr>
              <w:rStyle w:val="Platzhaltertext"/>
            </w:rPr>
            <w:t>Fakultät/Einrichtung</w:t>
          </w:r>
        </w:p>
      </w:docPartBody>
    </w:docPart>
    <w:docPart>
      <w:docPartPr>
        <w:name w:val="74132F1F7A2F419A9399424A8BD98021"/>
        <w:category>
          <w:name w:val="Allgemein"/>
          <w:gallery w:val="placeholder"/>
        </w:category>
        <w:types>
          <w:type w:val="bbPlcHdr"/>
        </w:types>
        <w:behaviors>
          <w:behavior w:val="content"/>
        </w:behaviors>
        <w:guid w:val="{9236B2F9-D744-4B7E-8412-2B3B75305F40}"/>
      </w:docPartPr>
      <w:docPartBody>
        <w:p w:rsidR="00CA2629" w:rsidRDefault="00343130" w:rsidP="00343130">
          <w:pPr>
            <w:pStyle w:val="74132F1F7A2F419A9399424A8BD98021"/>
          </w:pPr>
          <w:r w:rsidRPr="00EB4F3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29B7CBB871994518BA4CA5949ACD3152"/>
        <w:category>
          <w:name w:val="Allgemein"/>
          <w:gallery w:val="placeholder"/>
        </w:category>
        <w:types>
          <w:type w:val="bbPlcHdr"/>
        </w:types>
        <w:behaviors>
          <w:behavior w:val="content"/>
        </w:behaviors>
        <w:guid w:val="{020A10EA-DDC9-4401-A9D0-2D8E02166817}"/>
      </w:docPartPr>
      <w:docPartBody>
        <w:p w:rsidR="00CA2629" w:rsidRDefault="008860B1" w:rsidP="008860B1">
          <w:pPr>
            <w:pStyle w:val="29B7CBB871994518BA4CA5949ACD31524"/>
          </w:pPr>
          <w:r>
            <w:rPr>
              <w:rStyle w:val="Platzhaltertext"/>
            </w:rPr>
            <w:t>Name, Vorname</w:t>
          </w:r>
        </w:p>
      </w:docPartBody>
    </w:docPart>
    <w:docPart>
      <w:docPartPr>
        <w:name w:val="8D94B7447EF94BC68D1FBD1A5EF1C437"/>
        <w:category>
          <w:name w:val="Allgemein"/>
          <w:gallery w:val="placeholder"/>
        </w:category>
        <w:types>
          <w:type w:val="bbPlcHdr"/>
        </w:types>
        <w:behaviors>
          <w:behavior w:val="content"/>
        </w:behaviors>
        <w:guid w:val="{660AE0AC-3230-4C50-9B9B-B8CBB72075DD}"/>
      </w:docPartPr>
      <w:docPartBody>
        <w:p w:rsidR="00CA2629" w:rsidRDefault="008860B1" w:rsidP="008860B1">
          <w:pPr>
            <w:pStyle w:val="8D94B7447EF94BC68D1FBD1A5EF1C4374"/>
          </w:pPr>
          <w:r>
            <w:rPr>
              <w:rStyle w:val="Platzhaltertext"/>
            </w:rPr>
            <w:t>Fakultät/Einrichtung</w:t>
          </w:r>
        </w:p>
      </w:docPartBody>
    </w:docPart>
    <w:docPart>
      <w:docPartPr>
        <w:name w:val="DB25CDABE571439B9DF091B2DCCD114B"/>
        <w:category>
          <w:name w:val="Allgemein"/>
          <w:gallery w:val="placeholder"/>
        </w:category>
        <w:types>
          <w:type w:val="bbPlcHdr"/>
        </w:types>
        <w:behaviors>
          <w:behavior w:val="content"/>
        </w:behaviors>
        <w:guid w:val="{3CB61149-1DD1-46F4-82E9-848B18171DF0}"/>
      </w:docPartPr>
      <w:docPartBody>
        <w:p w:rsidR="00CA2629" w:rsidRDefault="00343130" w:rsidP="00343130">
          <w:pPr>
            <w:pStyle w:val="DB25CDABE571439B9DF091B2DCCD114B"/>
          </w:pPr>
          <w:r w:rsidRPr="00EB4F3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0146886003EC4DE6A10E09EF96045094"/>
        <w:category>
          <w:name w:val="Allgemein"/>
          <w:gallery w:val="placeholder"/>
        </w:category>
        <w:types>
          <w:type w:val="bbPlcHdr"/>
        </w:types>
        <w:behaviors>
          <w:behavior w:val="content"/>
        </w:behaviors>
        <w:guid w:val="{CDC27C3A-64A5-445E-8A9F-11154F1899B4}"/>
      </w:docPartPr>
      <w:docPartBody>
        <w:p w:rsidR="00CA2629" w:rsidRDefault="008860B1" w:rsidP="008860B1">
          <w:pPr>
            <w:pStyle w:val="0146886003EC4DE6A10E09EF960450944"/>
          </w:pPr>
          <w:r>
            <w:rPr>
              <w:rStyle w:val="Platzhaltertext"/>
            </w:rPr>
            <w:t>Name, Vorname</w:t>
          </w:r>
        </w:p>
      </w:docPartBody>
    </w:docPart>
    <w:docPart>
      <w:docPartPr>
        <w:name w:val="698E5FCC4FFF4874AA30E9FE3FD6316F"/>
        <w:category>
          <w:name w:val="Allgemein"/>
          <w:gallery w:val="placeholder"/>
        </w:category>
        <w:types>
          <w:type w:val="bbPlcHdr"/>
        </w:types>
        <w:behaviors>
          <w:behavior w:val="content"/>
        </w:behaviors>
        <w:guid w:val="{D1BDA2C0-7071-4E91-9F96-2D12E42BBAE5}"/>
      </w:docPartPr>
      <w:docPartBody>
        <w:p w:rsidR="00CA2629" w:rsidRDefault="008860B1" w:rsidP="008860B1">
          <w:pPr>
            <w:pStyle w:val="698E5FCC4FFF4874AA30E9FE3FD6316F4"/>
          </w:pPr>
          <w:r>
            <w:rPr>
              <w:rStyle w:val="Platzhaltertext"/>
            </w:rPr>
            <w:t>Fakultät/Einrichtung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E4"/>
    <w:rsid w:val="00072749"/>
    <w:rsid w:val="00130618"/>
    <w:rsid w:val="001D7E0A"/>
    <w:rsid w:val="00343130"/>
    <w:rsid w:val="004E0705"/>
    <w:rsid w:val="008860B1"/>
    <w:rsid w:val="00933BDE"/>
    <w:rsid w:val="00B774E4"/>
    <w:rsid w:val="00C42236"/>
    <w:rsid w:val="00C837B6"/>
    <w:rsid w:val="00CA2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60B1"/>
    <w:rPr>
      <w:color w:val="808080"/>
    </w:rPr>
  </w:style>
  <w:style w:type="paragraph" w:customStyle="1" w:styleId="3918D7FCB5D6432AA06E6B32F7ACE14B">
    <w:name w:val="3918D7FCB5D6432AA06E6B32F7ACE14B"/>
  </w:style>
  <w:style w:type="paragraph" w:customStyle="1" w:styleId="23913904C0644A76B15D8DDDA4D61516">
    <w:name w:val="23913904C0644A76B15D8DDDA4D61516"/>
  </w:style>
  <w:style w:type="paragraph" w:customStyle="1" w:styleId="D0BD330BFC7B4B4BAFF558E227F36117">
    <w:name w:val="D0BD330BFC7B4B4BAFF558E227F36117"/>
  </w:style>
  <w:style w:type="paragraph" w:customStyle="1" w:styleId="8A005A5AD79D47F0A04BB861792EB54A">
    <w:name w:val="8A005A5AD79D47F0A04BB861792EB54A"/>
  </w:style>
  <w:style w:type="paragraph" w:customStyle="1" w:styleId="713FB54C0F754D0F862FA871C03DB951">
    <w:name w:val="713FB54C0F754D0F862FA871C03DB951"/>
  </w:style>
  <w:style w:type="paragraph" w:customStyle="1" w:styleId="19457FF10D2D4D08866630611E8F6A73">
    <w:name w:val="19457FF10D2D4D08866630611E8F6A73"/>
  </w:style>
  <w:style w:type="paragraph" w:customStyle="1" w:styleId="2F2EFAF6252D4D69AE8DDB949AE44E16">
    <w:name w:val="2F2EFAF6252D4D69AE8DDB949AE44E16"/>
  </w:style>
  <w:style w:type="paragraph" w:customStyle="1" w:styleId="4A2D7402EDEA4B96A8E35E81BA3805CB">
    <w:name w:val="4A2D7402EDEA4B96A8E35E81BA3805CB"/>
  </w:style>
  <w:style w:type="paragraph" w:customStyle="1" w:styleId="7085EE0BC76348CFAA9B20E933974E44">
    <w:name w:val="7085EE0BC76348CFAA9B20E933974E44"/>
  </w:style>
  <w:style w:type="paragraph" w:customStyle="1" w:styleId="B1E3E4EB32F945099AE6BCC0D112D052">
    <w:name w:val="B1E3E4EB32F945099AE6BCC0D112D052"/>
  </w:style>
  <w:style w:type="paragraph" w:customStyle="1" w:styleId="79411A90E5414290A6894A3F8F711540">
    <w:name w:val="79411A90E5414290A6894A3F8F711540"/>
  </w:style>
  <w:style w:type="paragraph" w:customStyle="1" w:styleId="83F87363590142AFAE6A7FE6240C00B6">
    <w:name w:val="83F87363590142AFAE6A7FE6240C00B6"/>
  </w:style>
  <w:style w:type="paragraph" w:customStyle="1" w:styleId="7AA04B8FC48F4FD7ABCEAEC396E52DBC">
    <w:name w:val="7AA04B8FC48F4FD7ABCEAEC396E52DBC"/>
  </w:style>
  <w:style w:type="paragraph" w:customStyle="1" w:styleId="439C634F2E3B4E7BB4089C8A8B619D94">
    <w:name w:val="439C634F2E3B4E7BB4089C8A8B619D94"/>
  </w:style>
  <w:style w:type="paragraph" w:customStyle="1" w:styleId="D207254F98B64615B797BADDEF9B36C0">
    <w:name w:val="D207254F98B64615B797BADDEF9B36C0"/>
  </w:style>
  <w:style w:type="paragraph" w:customStyle="1" w:styleId="DE0FF013E19244DD9A2BFD24A5194E62">
    <w:name w:val="DE0FF013E19244DD9A2BFD24A5194E62"/>
  </w:style>
  <w:style w:type="paragraph" w:customStyle="1" w:styleId="A8721083DAB04E7387181F0B8618CEE2">
    <w:name w:val="A8721083DAB04E7387181F0B8618CEE2"/>
  </w:style>
  <w:style w:type="paragraph" w:customStyle="1" w:styleId="BBD18CC60944481C9BB78B93BD711639">
    <w:name w:val="BBD18CC60944481C9BB78B93BD711639"/>
  </w:style>
  <w:style w:type="paragraph" w:customStyle="1" w:styleId="D0970B84219642B6B884E2695701F8AE">
    <w:name w:val="D0970B84219642B6B884E2695701F8AE"/>
  </w:style>
  <w:style w:type="paragraph" w:customStyle="1" w:styleId="0A63DC0290A440CB918A1E5E8CF42CCA">
    <w:name w:val="0A63DC0290A440CB918A1E5E8CF42CCA"/>
  </w:style>
  <w:style w:type="paragraph" w:customStyle="1" w:styleId="C4D793BA5070461CAF24F44FDE554DBB">
    <w:name w:val="C4D793BA5070461CAF24F44FDE554DBB"/>
  </w:style>
  <w:style w:type="paragraph" w:customStyle="1" w:styleId="012F855F4E2B4B81BB76CB2E80D1EA62">
    <w:name w:val="012F855F4E2B4B81BB76CB2E80D1EA62"/>
  </w:style>
  <w:style w:type="paragraph" w:customStyle="1" w:styleId="4A71B566052949E180C8B821A6327ECD">
    <w:name w:val="4A71B566052949E180C8B821A6327ECD"/>
  </w:style>
  <w:style w:type="paragraph" w:customStyle="1" w:styleId="99918E79AABC42ABA15E0699E05C92C5">
    <w:name w:val="99918E79AABC42ABA15E0699E05C92C5"/>
  </w:style>
  <w:style w:type="paragraph" w:customStyle="1" w:styleId="4D994C1BF46544D5A7D4994C543E0835">
    <w:name w:val="4D994C1BF46544D5A7D4994C543E0835"/>
  </w:style>
  <w:style w:type="paragraph" w:customStyle="1" w:styleId="96CADBC829C44024B10EA2EAF77D5342">
    <w:name w:val="96CADBC829C44024B10EA2EAF77D5342"/>
  </w:style>
  <w:style w:type="paragraph" w:customStyle="1" w:styleId="3918D7FCB5D6432AA06E6B32F7ACE14B1">
    <w:name w:val="3918D7FCB5D6432AA06E6B32F7ACE14B1"/>
    <w:rsid w:val="00072749"/>
    <w:rPr>
      <w:rFonts w:ascii="LMU CompatilFact" w:eastAsiaTheme="minorHAnsi" w:hAnsi="LMU CompatilFact"/>
      <w:lang w:eastAsia="en-US"/>
    </w:rPr>
  </w:style>
  <w:style w:type="paragraph" w:customStyle="1" w:styleId="23913904C0644A76B15D8DDDA4D615161">
    <w:name w:val="23913904C0644A76B15D8DDDA4D615161"/>
    <w:rsid w:val="00072749"/>
    <w:rPr>
      <w:rFonts w:ascii="LMU CompatilFact" w:eastAsiaTheme="minorHAnsi" w:hAnsi="LMU CompatilFact"/>
      <w:lang w:eastAsia="en-US"/>
    </w:rPr>
  </w:style>
  <w:style w:type="paragraph" w:customStyle="1" w:styleId="8A005A5AD79D47F0A04BB861792EB54A1">
    <w:name w:val="8A005A5AD79D47F0A04BB861792EB54A1"/>
    <w:rsid w:val="00072749"/>
    <w:rPr>
      <w:rFonts w:ascii="LMU CompatilFact" w:eastAsiaTheme="minorHAnsi" w:hAnsi="LMU CompatilFact"/>
      <w:lang w:eastAsia="en-US"/>
    </w:rPr>
  </w:style>
  <w:style w:type="paragraph" w:customStyle="1" w:styleId="713FB54C0F754D0F862FA871C03DB9511">
    <w:name w:val="713FB54C0F754D0F862FA871C03DB9511"/>
    <w:rsid w:val="00072749"/>
    <w:rPr>
      <w:rFonts w:ascii="LMU CompatilFact" w:eastAsiaTheme="minorHAnsi" w:hAnsi="LMU CompatilFact"/>
      <w:lang w:eastAsia="en-US"/>
    </w:rPr>
  </w:style>
  <w:style w:type="paragraph" w:customStyle="1" w:styleId="19457FF10D2D4D08866630611E8F6A731">
    <w:name w:val="19457FF10D2D4D08866630611E8F6A731"/>
    <w:rsid w:val="00072749"/>
    <w:rPr>
      <w:rFonts w:ascii="LMU CompatilFact" w:eastAsiaTheme="minorHAnsi" w:hAnsi="LMU CompatilFact"/>
      <w:lang w:eastAsia="en-US"/>
    </w:rPr>
  </w:style>
  <w:style w:type="paragraph" w:customStyle="1" w:styleId="2F2EFAF6252D4D69AE8DDB949AE44E161">
    <w:name w:val="2F2EFAF6252D4D69AE8DDB949AE44E161"/>
    <w:rsid w:val="00072749"/>
    <w:rPr>
      <w:rFonts w:ascii="LMU CompatilFact" w:eastAsiaTheme="minorHAnsi" w:hAnsi="LMU CompatilFact"/>
      <w:lang w:eastAsia="en-US"/>
    </w:rPr>
  </w:style>
  <w:style w:type="paragraph" w:customStyle="1" w:styleId="4A2D7402EDEA4B96A8E35E81BA3805CB1">
    <w:name w:val="4A2D7402EDEA4B96A8E35E81BA3805CB1"/>
    <w:rsid w:val="00072749"/>
    <w:rPr>
      <w:rFonts w:ascii="LMU CompatilFact" w:eastAsiaTheme="minorHAnsi" w:hAnsi="LMU CompatilFact"/>
      <w:lang w:eastAsia="en-US"/>
    </w:rPr>
  </w:style>
  <w:style w:type="paragraph" w:customStyle="1" w:styleId="7085EE0BC76348CFAA9B20E933974E441">
    <w:name w:val="7085EE0BC76348CFAA9B20E933974E441"/>
    <w:rsid w:val="00072749"/>
    <w:rPr>
      <w:rFonts w:ascii="LMU CompatilFact" w:eastAsiaTheme="minorHAnsi" w:hAnsi="LMU CompatilFact"/>
      <w:lang w:eastAsia="en-US"/>
    </w:rPr>
  </w:style>
  <w:style w:type="paragraph" w:customStyle="1" w:styleId="B1E3E4EB32F945099AE6BCC0D112D0521">
    <w:name w:val="B1E3E4EB32F945099AE6BCC0D112D0521"/>
    <w:rsid w:val="00072749"/>
    <w:rPr>
      <w:rFonts w:ascii="LMU CompatilFact" w:eastAsiaTheme="minorHAnsi" w:hAnsi="LMU CompatilFact"/>
      <w:lang w:eastAsia="en-US"/>
    </w:rPr>
  </w:style>
  <w:style w:type="paragraph" w:customStyle="1" w:styleId="79411A90E5414290A6894A3F8F7115401">
    <w:name w:val="79411A90E5414290A6894A3F8F7115401"/>
    <w:rsid w:val="00072749"/>
    <w:rPr>
      <w:rFonts w:ascii="LMU CompatilFact" w:eastAsiaTheme="minorHAnsi" w:hAnsi="LMU CompatilFact"/>
      <w:lang w:eastAsia="en-US"/>
    </w:rPr>
  </w:style>
  <w:style w:type="paragraph" w:customStyle="1" w:styleId="83F87363590142AFAE6A7FE6240C00B61">
    <w:name w:val="83F87363590142AFAE6A7FE6240C00B61"/>
    <w:rsid w:val="00072749"/>
    <w:rPr>
      <w:rFonts w:ascii="LMU CompatilFact" w:eastAsiaTheme="minorHAnsi" w:hAnsi="LMU CompatilFact"/>
      <w:lang w:eastAsia="en-US"/>
    </w:rPr>
  </w:style>
  <w:style w:type="paragraph" w:customStyle="1" w:styleId="7AA04B8FC48F4FD7ABCEAEC396E52DBC1">
    <w:name w:val="7AA04B8FC48F4FD7ABCEAEC396E52DBC1"/>
    <w:rsid w:val="00072749"/>
    <w:pPr>
      <w:ind w:left="720"/>
      <w:contextualSpacing/>
    </w:pPr>
    <w:rPr>
      <w:rFonts w:ascii="LMU CompatilFact" w:eastAsiaTheme="minorHAnsi" w:hAnsi="LMU CompatilFact"/>
      <w:lang w:eastAsia="en-US"/>
    </w:rPr>
  </w:style>
  <w:style w:type="paragraph" w:customStyle="1" w:styleId="439C634F2E3B4E7BB4089C8A8B619D941">
    <w:name w:val="439C634F2E3B4E7BB4089C8A8B619D941"/>
    <w:rsid w:val="00072749"/>
    <w:pPr>
      <w:ind w:left="720"/>
      <w:contextualSpacing/>
    </w:pPr>
    <w:rPr>
      <w:rFonts w:ascii="LMU CompatilFact" w:eastAsiaTheme="minorHAnsi" w:hAnsi="LMU CompatilFact"/>
      <w:lang w:eastAsia="en-US"/>
    </w:rPr>
  </w:style>
  <w:style w:type="paragraph" w:customStyle="1" w:styleId="D207254F98B64615B797BADDEF9B36C01">
    <w:name w:val="D207254F98B64615B797BADDEF9B36C01"/>
    <w:rsid w:val="00072749"/>
    <w:pPr>
      <w:ind w:left="720"/>
      <w:contextualSpacing/>
    </w:pPr>
    <w:rPr>
      <w:rFonts w:ascii="LMU CompatilFact" w:eastAsiaTheme="minorHAnsi" w:hAnsi="LMU CompatilFact"/>
      <w:lang w:eastAsia="en-US"/>
    </w:rPr>
  </w:style>
  <w:style w:type="paragraph" w:customStyle="1" w:styleId="DE0FF013E19244DD9A2BFD24A5194E621">
    <w:name w:val="DE0FF013E19244DD9A2BFD24A5194E621"/>
    <w:rsid w:val="00072749"/>
    <w:pPr>
      <w:ind w:left="720"/>
      <w:contextualSpacing/>
    </w:pPr>
    <w:rPr>
      <w:rFonts w:ascii="LMU CompatilFact" w:eastAsiaTheme="minorHAnsi" w:hAnsi="LMU CompatilFact"/>
      <w:lang w:eastAsia="en-US"/>
    </w:rPr>
  </w:style>
  <w:style w:type="paragraph" w:customStyle="1" w:styleId="A8721083DAB04E7387181F0B8618CEE21">
    <w:name w:val="A8721083DAB04E7387181F0B8618CEE21"/>
    <w:rsid w:val="00072749"/>
    <w:pPr>
      <w:ind w:left="720"/>
      <w:contextualSpacing/>
    </w:pPr>
    <w:rPr>
      <w:rFonts w:ascii="LMU CompatilFact" w:eastAsiaTheme="minorHAnsi" w:hAnsi="LMU CompatilFact"/>
      <w:lang w:eastAsia="en-US"/>
    </w:rPr>
  </w:style>
  <w:style w:type="paragraph" w:customStyle="1" w:styleId="BBD18CC60944481C9BB78B93BD7116391">
    <w:name w:val="BBD18CC60944481C9BB78B93BD7116391"/>
    <w:rsid w:val="00072749"/>
    <w:rPr>
      <w:rFonts w:ascii="LMU CompatilFact" w:eastAsiaTheme="minorHAnsi" w:hAnsi="LMU CompatilFact"/>
      <w:lang w:eastAsia="en-US"/>
    </w:rPr>
  </w:style>
  <w:style w:type="paragraph" w:customStyle="1" w:styleId="D0970B84219642B6B884E2695701F8AE1">
    <w:name w:val="D0970B84219642B6B884E2695701F8AE1"/>
    <w:rsid w:val="00072749"/>
    <w:rPr>
      <w:rFonts w:ascii="LMU CompatilFact" w:eastAsiaTheme="minorHAnsi" w:hAnsi="LMU CompatilFact"/>
      <w:lang w:eastAsia="en-US"/>
    </w:rPr>
  </w:style>
  <w:style w:type="paragraph" w:customStyle="1" w:styleId="0A63DC0290A440CB918A1E5E8CF42CCA1">
    <w:name w:val="0A63DC0290A440CB918A1E5E8CF42CCA1"/>
    <w:rsid w:val="00072749"/>
    <w:rPr>
      <w:rFonts w:ascii="LMU CompatilFact" w:eastAsiaTheme="minorHAnsi" w:hAnsi="LMU CompatilFact"/>
      <w:lang w:eastAsia="en-US"/>
    </w:rPr>
  </w:style>
  <w:style w:type="paragraph" w:customStyle="1" w:styleId="C4D793BA5070461CAF24F44FDE554DBB1">
    <w:name w:val="C4D793BA5070461CAF24F44FDE554DBB1"/>
    <w:rsid w:val="00072749"/>
    <w:rPr>
      <w:rFonts w:ascii="LMU CompatilFact" w:eastAsiaTheme="minorHAnsi" w:hAnsi="LMU CompatilFact"/>
      <w:lang w:eastAsia="en-US"/>
    </w:rPr>
  </w:style>
  <w:style w:type="paragraph" w:customStyle="1" w:styleId="012F855F4E2B4B81BB76CB2E80D1EA621">
    <w:name w:val="012F855F4E2B4B81BB76CB2E80D1EA621"/>
    <w:rsid w:val="00072749"/>
    <w:rPr>
      <w:rFonts w:ascii="LMU CompatilFact" w:eastAsiaTheme="minorHAnsi" w:hAnsi="LMU CompatilFact"/>
      <w:lang w:eastAsia="en-US"/>
    </w:rPr>
  </w:style>
  <w:style w:type="paragraph" w:customStyle="1" w:styleId="4A71B566052949E180C8B821A6327ECD1">
    <w:name w:val="4A71B566052949E180C8B821A6327ECD1"/>
    <w:rsid w:val="00072749"/>
    <w:rPr>
      <w:rFonts w:ascii="LMU CompatilFact" w:eastAsiaTheme="minorHAnsi" w:hAnsi="LMU CompatilFact"/>
      <w:lang w:eastAsia="en-US"/>
    </w:rPr>
  </w:style>
  <w:style w:type="paragraph" w:customStyle="1" w:styleId="99918E79AABC42ABA15E0699E05C92C51">
    <w:name w:val="99918E79AABC42ABA15E0699E05C92C51"/>
    <w:rsid w:val="00072749"/>
    <w:rPr>
      <w:rFonts w:ascii="LMU CompatilFact" w:eastAsiaTheme="minorHAnsi" w:hAnsi="LMU CompatilFact"/>
      <w:lang w:eastAsia="en-US"/>
    </w:rPr>
  </w:style>
  <w:style w:type="paragraph" w:customStyle="1" w:styleId="4D994C1BF46544D5A7D4994C543E08351">
    <w:name w:val="4D994C1BF46544D5A7D4994C543E08351"/>
    <w:rsid w:val="00072749"/>
    <w:rPr>
      <w:rFonts w:ascii="LMU CompatilFact" w:eastAsiaTheme="minorHAnsi" w:hAnsi="LMU CompatilFact"/>
      <w:lang w:eastAsia="en-US"/>
    </w:rPr>
  </w:style>
  <w:style w:type="paragraph" w:customStyle="1" w:styleId="96CADBC829C44024B10EA2EAF77D53421">
    <w:name w:val="96CADBC829C44024B10EA2EAF77D53421"/>
    <w:rsid w:val="00072749"/>
    <w:rPr>
      <w:rFonts w:ascii="LMU CompatilFact" w:eastAsiaTheme="minorHAnsi" w:hAnsi="LMU CompatilFact"/>
      <w:lang w:eastAsia="en-US"/>
    </w:rPr>
  </w:style>
  <w:style w:type="paragraph" w:customStyle="1" w:styleId="D8ADC79683E840DBAF89BE4BD50FC6C2">
    <w:name w:val="D8ADC79683E840DBAF89BE4BD50FC6C2"/>
    <w:rsid w:val="00072749"/>
    <w:rPr>
      <w:rFonts w:ascii="LMU CompatilFact" w:eastAsiaTheme="minorHAnsi" w:hAnsi="LMU CompatilFact"/>
      <w:lang w:eastAsia="en-US"/>
    </w:rPr>
  </w:style>
  <w:style w:type="paragraph" w:customStyle="1" w:styleId="4B7E6CA2E7A844A6997DFBD246BE3B4D">
    <w:name w:val="4B7E6CA2E7A844A6997DFBD246BE3B4D"/>
    <w:rsid w:val="00072749"/>
    <w:rPr>
      <w:rFonts w:ascii="LMU CompatilFact" w:eastAsiaTheme="minorHAnsi" w:hAnsi="LMU CompatilFact"/>
      <w:lang w:eastAsia="en-US"/>
    </w:rPr>
  </w:style>
  <w:style w:type="paragraph" w:customStyle="1" w:styleId="82C7D62691794057922EBEF59ECAAB5A">
    <w:name w:val="82C7D62691794057922EBEF59ECAAB5A"/>
    <w:rsid w:val="00072749"/>
  </w:style>
  <w:style w:type="paragraph" w:customStyle="1" w:styleId="886A3A0CF2144F7C92FAF8782CA62287">
    <w:name w:val="886A3A0CF2144F7C92FAF8782CA62287"/>
    <w:rsid w:val="00072749"/>
  </w:style>
  <w:style w:type="paragraph" w:customStyle="1" w:styleId="FE5C664228364A87A1B7B368BB171D53">
    <w:name w:val="FE5C664228364A87A1B7B368BB171D53"/>
    <w:rsid w:val="00072749"/>
  </w:style>
  <w:style w:type="paragraph" w:customStyle="1" w:styleId="53C6B5BED33C4A48A8BDCFB6335B0003">
    <w:name w:val="53C6B5BED33C4A48A8BDCFB6335B0003"/>
    <w:rsid w:val="00072749"/>
  </w:style>
  <w:style w:type="paragraph" w:customStyle="1" w:styleId="167DF6EF11514380BD4DC6CB12FAC9EA">
    <w:name w:val="167DF6EF11514380BD4DC6CB12FAC9EA"/>
    <w:rsid w:val="00072749"/>
  </w:style>
  <w:style w:type="paragraph" w:customStyle="1" w:styleId="655031ED32FF431187D7210B16518771">
    <w:name w:val="655031ED32FF431187D7210B16518771"/>
    <w:rsid w:val="00072749"/>
  </w:style>
  <w:style w:type="paragraph" w:customStyle="1" w:styleId="8751D99AF4434C2C874135415AFB4758">
    <w:name w:val="8751D99AF4434C2C874135415AFB4758"/>
    <w:rsid w:val="00072749"/>
  </w:style>
  <w:style w:type="paragraph" w:customStyle="1" w:styleId="2668B40A51A040A5A7F024D89AEFAEED">
    <w:name w:val="2668B40A51A040A5A7F024D89AEFAEED"/>
    <w:rsid w:val="00072749"/>
  </w:style>
  <w:style w:type="paragraph" w:customStyle="1" w:styleId="867100912CBA4A01A633F312F1E2CF51">
    <w:name w:val="867100912CBA4A01A633F312F1E2CF51"/>
    <w:rsid w:val="00072749"/>
  </w:style>
  <w:style w:type="paragraph" w:customStyle="1" w:styleId="1173E72843CB4125844E7DC2017A930E">
    <w:name w:val="1173E72843CB4125844E7DC2017A930E"/>
    <w:rsid w:val="00072749"/>
  </w:style>
  <w:style w:type="paragraph" w:customStyle="1" w:styleId="18CDCFCCD91E442F94049B4E722DBAC2">
    <w:name w:val="18CDCFCCD91E442F94049B4E722DBAC2"/>
    <w:rsid w:val="00072749"/>
  </w:style>
  <w:style w:type="paragraph" w:customStyle="1" w:styleId="48234297A49C47DFB7CDB3AD61237B71">
    <w:name w:val="48234297A49C47DFB7CDB3AD61237B71"/>
    <w:rsid w:val="00072749"/>
  </w:style>
  <w:style w:type="paragraph" w:customStyle="1" w:styleId="F2E81D2CC8F1421D95024BA3CC996750">
    <w:name w:val="F2E81D2CC8F1421D95024BA3CC996750"/>
    <w:rsid w:val="00072749"/>
  </w:style>
  <w:style w:type="paragraph" w:customStyle="1" w:styleId="D76EBDE7B5C1492BA4333E5606CF0F8F">
    <w:name w:val="D76EBDE7B5C1492BA4333E5606CF0F8F"/>
    <w:rsid w:val="00072749"/>
  </w:style>
  <w:style w:type="paragraph" w:customStyle="1" w:styleId="11BB3155438041429DFB7CC804E429C3">
    <w:name w:val="11BB3155438041429DFB7CC804E429C3"/>
    <w:rsid w:val="00072749"/>
  </w:style>
  <w:style w:type="paragraph" w:customStyle="1" w:styleId="5A1425B5C2C54505B70045EC102BCBC5">
    <w:name w:val="5A1425B5C2C54505B70045EC102BCBC5"/>
    <w:rsid w:val="00072749"/>
  </w:style>
  <w:style w:type="paragraph" w:customStyle="1" w:styleId="E9E14E0257024A6AB9325A1EDA916F68">
    <w:name w:val="E9E14E0257024A6AB9325A1EDA916F68"/>
    <w:rsid w:val="00072749"/>
  </w:style>
  <w:style w:type="paragraph" w:customStyle="1" w:styleId="7B4DC1E9CE3948F7A8CA1B658CD1DA6A">
    <w:name w:val="7B4DC1E9CE3948F7A8CA1B658CD1DA6A"/>
    <w:rsid w:val="00072749"/>
  </w:style>
  <w:style w:type="paragraph" w:customStyle="1" w:styleId="737602E314EE432DA2553CB12BD76CDB">
    <w:name w:val="737602E314EE432DA2553CB12BD76CDB"/>
    <w:rsid w:val="00072749"/>
  </w:style>
  <w:style w:type="paragraph" w:customStyle="1" w:styleId="E810A707CBB14D6AA73B373F5DED7DCD">
    <w:name w:val="E810A707CBB14D6AA73B373F5DED7DCD"/>
    <w:rsid w:val="00072749"/>
  </w:style>
  <w:style w:type="paragraph" w:customStyle="1" w:styleId="1C474E16BAA845D6A8CC32B57C9D1726">
    <w:name w:val="1C474E16BAA845D6A8CC32B57C9D1726"/>
    <w:rsid w:val="00072749"/>
  </w:style>
  <w:style w:type="paragraph" w:customStyle="1" w:styleId="12D9FD3FEEAF4C54BF3F7A5DCFCBBFD5">
    <w:name w:val="12D9FD3FEEAF4C54BF3F7A5DCFCBBFD5"/>
    <w:rsid w:val="00072749"/>
  </w:style>
  <w:style w:type="paragraph" w:customStyle="1" w:styleId="D2ED58C327934A58BC1FC728CFC89558">
    <w:name w:val="D2ED58C327934A58BC1FC728CFC89558"/>
    <w:rsid w:val="00072749"/>
  </w:style>
  <w:style w:type="paragraph" w:customStyle="1" w:styleId="EF40C296F1B2467998D2F427FE0048F7">
    <w:name w:val="EF40C296F1B2467998D2F427FE0048F7"/>
    <w:rsid w:val="00072749"/>
  </w:style>
  <w:style w:type="paragraph" w:customStyle="1" w:styleId="735DE7016C084C9BAAE8F522A70CA451">
    <w:name w:val="735DE7016C084C9BAAE8F522A70CA451"/>
    <w:rsid w:val="00072749"/>
  </w:style>
  <w:style w:type="paragraph" w:customStyle="1" w:styleId="ECFCA1EB212741E6BD99543D9F7CBA8D">
    <w:name w:val="ECFCA1EB212741E6BD99543D9F7CBA8D"/>
    <w:rsid w:val="00072749"/>
  </w:style>
  <w:style w:type="paragraph" w:customStyle="1" w:styleId="0CAF94BB11134A4BA5AF143D113D51EC">
    <w:name w:val="0CAF94BB11134A4BA5AF143D113D51EC"/>
    <w:rsid w:val="00072749"/>
  </w:style>
  <w:style w:type="paragraph" w:customStyle="1" w:styleId="17902E3524C642EF8E755CBF62B116DB">
    <w:name w:val="17902E3524C642EF8E755CBF62B116DB"/>
    <w:rsid w:val="00072749"/>
  </w:style>
  <w:style w:type="paragraph" w:customStyle="1" w:styleId="8ABC8B0BCBE442D48728B6735DD50879">
    <w:name w:val="8ABC8B0BCBE442D48728B6735DD50879"/>
    <w:rsid w:val="00072749"/>
  </w:style>
  <w:style w:type="paragraph" w:customStyle="1" w:styleId="78DE467336E14A318C836279FE7542EE">
    <w:name w:val="78DE467336E14A318C836279FE7542EE"/>
    <w:rsid w:val="00072749"/>
  </w:style>
  <w:style w:type="paragraph" w:customStyle="1" w:styleId="4E09CC2C7A8A49158B58BEA37113DD41">
    <w:name w:val="4E09CC2C7A8A49158B58BEA37113DD41"/>
    <w:rsid w:val="00072749"/>
  </w:style>
  <w:style w:type="paragraph" w:customStyle="1" w:styleId="E4962A53F3DF447F866DE5BA1FFFB68D">
    <w:name w:val="E4962A53F3DF447F866DE5BA1FFFB68D"/>
    <w:rsid w:val="00072749"/>
  </w:style>
  <w:style w:type="paragraph" w:customStyle="1" w:styleId="7939FD5A5E90422A8E8FA5A2DC10006D">
    <w:name w:val="7939FD5A5E90422A8E8FA5A2DC10006D"/>
    <w:rsid w:val="00072749"/>
  </w:style>
  <w:style w:type="paragraph" w:customStyle="1" w:styleId="EAC7399419734D828611AA2972AC6E0C">
    <w:name w:val="EAC7399419734D828611AA2972AC6E0C"/>
    <w:rsid w:val="00072749"/>
  </w:style>
  <w:style w:type="paragraph" w:customStyle="1" w:styleId="6EE733816A474D8296E644037CCC9838">
    <w:name w:val="6EE733816A474D8296E644037CCC9838"/>
    <w:rsid w:val="00072749"/>
  </w:style>
  <w:style w:type="paragraph" w:customStyle="1" w:styleId="CE874B95EDBD4E4580C6340DC3FCE588">
    <w:name w:val="CE874B95EDBD4E4580C6340DC3FCE588"/>
    <w:rsid w:val="00072749"/>
  </w:style>
  <w:style w:type="paragraph" w:customStyle="1" w:styleId="ACEE14CFD4B246A2BE5C2743ADD5DD64">
    <w:name w:val="ACEE14CFD4B246A2BE5C2743ADD5DD64"/>
    <w:rsid w:val="00072749"/>
  </w:style>
  <w:style w:type="paragraph" w:customStyle="1" w:styleId="3EE6907AD2764C7BAD3EEBD0C25426DF">
    <w:name w:val="3EE6907AD2764C7BAD3EEBD0C25426DF"/>
    <w:rsid w:val="00072749"/>
  </w:style>
  <w:style w:type="paragraph" w:customStyle="1" w:styleId="AD531C8A6ADC415196CE97ED8EC679A2">
    <w:name w:val="AD531C8A6ADC415196CE97ED8EC679A2"/>
    <w:rsid w:val="00072749"/>
  </w:style>
  <w:style w:type="paragraph" w:customStyle="1" w:styleId="4776E34349524E10A40948991A7E40A8">
    <w:name w:val="4776E34349524E10A40948991A7E40A8"/>
    <w:rsid w:val="00072749"/>
  </w:style>
  <w:style w:type="paragraph" w:customStyle="1" w:styleId="F0E8CADD86744A0D8AA8B2D4BBA46A6A">
    <w:name w:val="F0E8CADD86744A0D8AA8B2D4BBA46A6A"/>
    <w:rsid w:val="00072749"/>
  </w:style>
  <w:style w:type="paragraph" w:customStyle="1" w:styleId="33E1B4FEFDCA4E4FA3518A6A0F6E144F">
    <w:name w:val="33E1B4FEFDCA4E4FA3518A6A0F6E144F"/>
    <w:rsid w:val="00072749"/>
  </w:style>
  <w:style w:type="paragraph" w:customStyle="1" w:styleId="79E2E74020AE4E128E91320FEF833FE5">
    <w:name w:val="79E2E74020AE4E128E91320FEF833FE5"/>
    <w:rsid w:val="00072749"/>
  </w:style>
  <w:style w:type="paragraph" w:customStyle="1" w:styleId="428E35FEC10D46568626FB2ACE695162">
    <w:name w:val="428E35FEC10D46568626FB2ACE695162"/>
    <w:rsid w:val="00072749"/>
  </w:style>
  <w:style w:type="paragraph" w:customStyle="1" w:styleId="679CBE28C3294AC2AFA8EB7A87082546">
    <w:name w:val="679CBE28C3294AC2AFA8EB7A87082546"/>
    <w:rsid w:val="00072749"/>
  </w:style>
  <w:style w:type="paragraph" w:customStyle="1" w:styleId="061A6B81C3A546039FD6220545281E29">
    <w:name w:val="061A6B81C3A546039FD6220545281E29"/>
    <w:rsid w:val="00072749"/>
  </w:style>
  <w:style w:type="paragraph" w:customStyle="1" w:styleId="B769D255EC7044FEAE0A7BDB8B5EB98E">
    <w:name w:val="B769D255EC7044FEAE0A7BDB8B5EB98E"/>
    <w:rsid w:val="00072749"/>
  </w:style>
  <w:style w:type="paragraph" w:customStyle="1" w:styleId="D2CAB5D2D1884697ACAC4D189712E73A">
    <w:name w:val="D2CAB5D2D1884697ACAC4D189712E73A"/>
    <w:rsid w:val="00072749"/>
  </w:style>
  <w:style w:type="paragraph" w:customStyle="1" w:styleId="E88134A8D0C24143BC5D6A7BBA76A7C9">
    <w:name w:val="E88134A8D0C24143BC5D6A7BBA76A7C9"/>
    <w:rsid w:val="00072749"/>
  </w:style>
  <w:style w:type="paragraph" w:customStyle="1" w:styleId="00970B87462D47AE98754BE1688C3369">
    <w:name w:val="00970B87462D47AE98754BE1688C3369"/>
    <w:rsid w:val="00072749"/>
  </w:style>
  <w:style w:type="paragraph" w:customStyle="1" w:styleId="C9BB10007FF7410F92322098F01E398E">
    <w:name w:val="C9BB10007FF7410F92322098F01E398E"/>
    <w:rsid w:val="00072749"/>
  </w:style>
  <w:style w:type="paragraph" w:customStyle="1" w:styleId="7BD55308DD0047699382BE30652B9FF6">
    <w:name w:val="7BD55308DD0047699382BE30652B9FF6"/>
    <w:rsid w:val="00072749"/>
  </w:style>
  <w:style w:type="paragraph" w:customStyle="1" w:styleId="FDD13A7C4EB54B29B88D657673963B12">
    <w:name w:val="FDD13A7C4EB54B29B88D657673963B12"/>
    <w:rsid w:val="00072749"/>
  </w:style>
  <w:style w:type="paragraph" w:customStyle="1" w:styleId="7CB3EBDAD4C0446AAEC4F1B4D208DD30">
    <w:name w:val="7CB3EBDAD4C0446AAEC4F1B4D208DD30"/>
    <w:rsid w:val="00072749"/>
  </w:style>
  <w:style w:type="paragraph" w:customStyle="1" w:styleId="3F2713C87FD54B1EA9E11C12D3C943AC">
    <w:name w:val="3F2713C87FD54B1EA9E11C12D3C943AC"/>
    <w:rsid w:val="00072749"/>
  </w:style>
  <w:style w:type="paragraph" w:customStyle="1" w:styleId="FF78940C431E430F8FEB79C8B4357D7A">
    <w:name w:val="FF78940C431E430F8FEB79C8B4357D7A"/>
    <w:rsid w:val="00072749"/>
  </w:style>
  <w:style w:type="paragraph" w:customStyle="1" w:styleId="9CAB4C1F47B349AA890E0FB753ACCCA4">
    <w:name w:val="9CAB4C1F47B349AA890E0FB753ACCCA4"/>
    <w:rsid w:val="00072749"/>
  </w:style>
  <w:style w:type="paragraph" w:customStyle="1" w:styleId="F47BCDB0BFCB4079BDAEC8190CBA5329">
    <w:name w:val="F47BCDB0BFCB4079BDAEC8190CBA5329"/>
    <w:rsid w:val="00072749"/>
  </w:style>
  <w:style w:type="paragraph" w:customStyle="1" w:styleId="6EDFCB3A5E084B66A1EE8E99D314F22C">
    <w:name w:val="6EDFCB3A5E084B66A1EE8E99D314F22C"/>
    <w:rsid w:val="00072749"/>
  </w:style>
  <w:style w:type="paragraph" w:customStyle="1" w:styleId="FB9EF79C3B46478695D0F164B7C5CDD5">
    <w:name w:val="FB9EF79C3B46478695D0F164B7C5CDD5"/>
    <w:rsid w:val="00072749"/>
  </w:style>
  <w:style w:type="paragraph" w:customStyle="1" w:styleId="3FE9E120DC4D42479B127A7D86B3B6DD">
    <w:name w:val="3FE9E120DC4D42479B127A7D86B3B6DD"/>
    <w:rsid w:val="00072749"/>
  </w:style>
  <w:style w:type="paragraph" w:customStyle="1" w:styleId="A2DFCB78A8EA4E0CB53FCC3D9F11FC15">
    <w:name w:val="A2DFCB78A8EA4E0CB53FCC3D9F11FC15"/>
    <w:rsid w:val="00072749"/>
  </w:style>
  <w:style w:type="paragraph" w:customStyle="1" w:styleId="FBCB10E14F604DE5977C1511155067A9">
    <w:name w:val="FBCB10E14F604DE5977C1511155067A9"/>
    <w:rsid w:val="00343130"/>
  </w:style>
  <w:style w:type="paragraph" w:customStyle="1" w:styleId="981E76C53FC14E2FAA338FC902DC83C5">
    <w:name w:val="981E76C53FC14E2FAA338FC902DC83C5"/>
    <w:rsid w:val="00343130"/>
  </w:style>
  <w:style w:type="paragraph" w:customStyle="1" w:styleId="3918D7FCB5D6432AA06E6B32F7ACE14B2">
    <w:name w:val="3918D7FCB5D6432AA06E6B32F7ACE14B2"/>
    <w:rsid w:val="00343130"/>
    <w:rPr>
      <w:rFonts w:ascii="LMU CompatilFact" w:eastAsiaTheme="minorHAnsi" w:hAnsi="LMU CompatilFact"/>
      <w:lang w:eastAsia="en-US"/>
    </w:rPr>
  </w:style>
  <w:style w:type="paragraph" w:customStyle="1" w:styleId="23913904C0644A76B15D8DDDA4D615162">
    <w:name w:val="23913904C0644A76B15D8DDDA4D615162"/>
    <w:rsid w:val="00343130"/>
    <w:rPr>
      <w:rFonts w:ascii="LMU CompatilFact" w:eastAsiaTheme="minorHAnsi" w:hAnsi="LMU CompatilFact"/>
      <w:lang w:eastAsia="en-US"/>
    </w:rPr>
  </w:style>
  <w:style w:type="paragraph" w:customStyle="1" w:styleId="8A005A5AD79D47F0A04BB861792EB54A2">
    <w:name w:val="8A005A5AD79D47F0A04BB861792EB54A2"/>
    <w:rsid w:val="00343130"/>
    <w:rPr>
      <w:rFonts w:ascii="LMU CompatilFact" w:eastAsiaTheme="minorHAnsi" w:hAnsi="LMU CompatilFact"/>
      <w:lang w:eastAsia="en-US"/>
    </w:rPr>
  </w:style>
  <w:style w:type="paragraph" w:customStyle="1" w:styleId="713FB54C0F754D0F862FA871C03DB9512">
    <w:name w:val="713FB54C0F754D0F862FA871C03DB9512"/>
    <w:rsid w:val="00343130"/>
    <w:rPr>
      <w:rFonts w:ascii="LMU CompatilFact" w:eastAsiaTheme="minorHAnsi" w:hAnsi="LMU CompatilFact"/>
      <w:lang w:eastAsia="en-US"/>
    </w:rPr>
  </w:style>
  <w:style w:type="paragraph" w:customStyle="1" w:styleId="19457FF10D2D4D08866630611E8F6A732">
    <w:name w:val="19457FF10D2D4D08866630611E8F6A732"/>
    <w:rsid w:val="00343130"/>
    <w:rPr>
      <w:rFonts w:ascii="LMU CompatilFact" w:eastAsiaTheme="minorHAnsi" w:hAnsi="LMU CompatilFact"/>
      <w:lang w:eastAsia="en-US"/>
    </w:rPr>
  </w:style>
  <w:style w:type="paragraph" w:customStyle="1" w:styleId="2F2EFAF6252D4D69AE8DDB949AE44E162">
    <w:name w:val="2F2EFAF6252D4D69AE8DDB949AE44E162"/>
    <w:rsid w:val="00343130"/>
    <w:rPr>
      <w:rFonts w:ascii="LMU CompatilFact" w:eastAsiaTheme="minorHAnsi" w:hAnsi="LMU CompatilFact"/>
      <w:lang w:eastAsia="en-US"/>
    </w:rPr>
  </w:style>
  <w:style w:type="paragraph" w:customStyle="1" w:styleId="4A2D7402EDEA4B96A8E35E81BA3805CB2">
    <w:name w:val="4A2D7402EDEA4B96A8E35E81BA3805CB2"/>
    <w:rsid w:val="00343130"/>
    <w:rPr>
      <w:rFonts w:ascii="LMU CompatilFact" w:eastAsiaTheme="minorHAnsi" w:hAnsi="LMU CompatilFact"/>
      <w:lang w:eastAsia="en-US"/>
    </w:rPr>
  </w:style>
  <w:style w:type="paragraph" w:customStyle="1" w:styleId="7085EE0BC76348CFAA9B20E933974E442">
    <w:name w:val="7085EE0BC76348CFAA9B20E933974E442"/>
    <w:rsid w:val="00343130"/>
    <w:rPr>
      <w:rFonts w:ascii="LMU CompatilFact" w:eastAsiaTheme="minorHAnsi" w:hAnsi="LMU CompatilFact"/>
      <w:lang w:eastAsia="en-US"/>
    </w:rPr>
  </w:style>
  <w:style w:type="paragraph" w:customStyle="1" w:styleId="B1E3E4EB32F945099AE6BCC0D112D0522">
    <w:name w:val="B1E3E4EB32F945099AE6BCC0D112D0522"/>
    <w:rsid w:val="00343130"/>
    <w:rPr>
      <w:rFonts w:ascii="LMU CompatilFact" w:eastAsiaTheme="minorHAnsi" w:hAnsi="LMU CompatilFact"/>
      <w:lang w:eastAsia="en-US"/>
    </w:rPr>
  </w:style>
  <w:style w:type="paragraph" w:customStyle="1" w:styleId="79411A90E5414290A6894A3F8F7115402">
    <w:name w:val="79411A90E5414290A6894A3F8F7115402"/>
    <w:rsid w:val="00343130"/>
    <w:rPr>
      <w:rFonts w:ascii="LMU CompatilFact" w:eastAsiaTheme="minorHAnsi" w:hAnsi="LMU CompatilFact"/>
      <w:lang w:eastAsia="en-US"/>
    </w:rPr>
  </w:style>
  <w:style w:type="paragraph" w:customStyle="1" w:styleId="83F87363590142AFAE6A7FE6240C00B62">
    <w:name w:val="83F87363590142AFAE6A7FE6240C00B62"/>
    <w:rsid w:val="00343130"/>
    <w:rPr>
      <w:rFonts w:ascii="LMU CompatilFact" w:eastAsiaTheme="minorHAnsi" w:hAnsi="LMU CompatilFact"/>
      <w:lang w:eastAsia="en-US"/>
    </w:rPr>
  </w:style>
  <w:style w:type="paragraph" w:customStyle="1" w:styleId="7AA04B8FC48F4FD7ABCEAEC396E52DBC2">
    <w:name w:val="7AA04B8FC48F4FD7ABCEAEC396E52DBC2"/>
    <w:rsid w:val="00343130"/>
    <w:pPr>
      <w:ind w:left="720"/>
      <w:contextualSpacing/>
    </w:pPr>
    <w:rPr>
      <w:rFonts w:ascii="LMU CompatilFact" w:eastAsiaTheme="minorHAnsi" w:hAnsi="LMU CompatilFact"/>
      <w:lang w:eastAsia="en-US"/>
    </w:rPr>
  </w:style>
  <w:style w:type="paragraph" w:customStyle="1" w:styleId="439C634F2E3B4E7BB4089C8A8B619D942">
    <w:name w:val="439C634F2E3B4E7BB4089C8A8B619D942"/>
    <w:rsid w:val="00343130"/>
    <w:pPr>
      <w:ind w:left="720"/>
      <w:contextualSpacing/>
    </w:pPr>
    <w:rPr>
      <w:rFonts w:ascii="LMU CompatilFact" w:eastAsiaTheme="minorHAnsi" w:hAnsi="LMU CompatilFact"/>
      <w:lang w:eastAsia="en-US"/>
    </w:rPr>
  </w:style>
  <w:style w:type="paragraph" w:customStyle="1" w:styleId="D207254F98B64615B797BADDEF9B36C02">
    <w:name w:val="D207254F98B64615B797BADDEF9B36C02"/>
    <w:rsid w:val="00343130"/>
    <w:pPr>
      <w:ind w:left="720"/>
      <w:contextualSpacing/>
    </w:pPr>
    <w:rPr>
      <w:rFonts w:ascii="LMU CompatilFact" w:eastAsiaTheme="minorHAnsi" w:hAnsi="LMU CompatilFact"/>
      <w:lang w:eastAsia="en-US"/>
    </w:rPr>
  </w:style>
  <w:style w:type="paragraph" w:customStyle="1" w:styleId="DE0FF013E19244DD9A2BFD24A5194E622">
    <w:name w:val="DE0FF013E19244DD9A2BFD24A5194E622"/>
    <w:rsid w:val="00343130"/>
    <w:pPr>
      <w:ind w:left="720"/>
      <w:contextualSpacing/>
    </w:pPr>
    <w:rPr>
      <w:rFonts w:ascii="LMU CompatilFact" w:eastAsiaTheme="minorHAnsi" w:hAnsi="LMU CompatilFact"/>
      <w:lang w:eastAsia="en-US"/>
    </w:rPr>
  </w:style>
  <w:style w:type="paragraph" w:customStyle="1" w:styleId="A8721083DAB04E7387181F0B8618CEE22">
    <w:name w:val="A8721083DAB04E7387181F0B8618CEE22"/>
    <w:rsid w:val="00343130"/>
    <w:pPr>
      <w:ind w:left="720"/>
      <w:contextualSpacing/>
    </w:pPr>
    <w:rPr>
      <w:rFonts w:ascii="LMU CompatilFact" w:eastAsiaTheme="minorHAnsi" w:hAnsi="LMU CompatilFact"/>
      <w:lang w:eastAsia="en-US"/>
    </w:rPr>
  </w:style>
  <w:style w:type="paragraph" w:customStyle="1" w:styleId="BBD18CC60944481C9BB78B93BD7116392">
    <w:name w:val="BBD18CC60944481C9BB78B93BD7116392"/>
    <w:rsid w:val="00343130"/>
    <w:rPr>
      <w:rFonts w:ascii="LMU CompatilFact" w:eastAsiaTheme="minorHAnsi" w:hAnsi="LMU CompatilFact"/>
      <w:lang w:eastAsia="en-US"/>
    </w:rPr>
  </w:style>
  <w:style w:type="paragraph" w:customStyle="1" w:styleId="D0970B84219642B6B884E2695701F8AE2">
    <w:name w:val="D0970B84219642B6B884E2695701F8AE2"/>
    <w:rsid w:val="00343130"/>
    <w:rPr>
      <w:rFonts w:ascii="LMU CompatilFact" w:eastAsiaTheme="minorHAnsi" w:hAnsi="LMU CompatilFact"/>
      <w:lang w:eastAsia="en-US"/>
    </w:rPr>
  </w:style>
  <w:style w:type="paragraph" w:customStyle="1" w:styleId="0A63DC0290A440CB918A1E5E8CF42CCA2">
    <w:name w:val="0A63DC0290A440CB918A1E5E8CF42CCA2"/>
    <w:rsid w:val="00343130"/>
    <w:rPr>
      <w:rFonts w:ascii="LMU CompatilFact" w:eastAsiaTheme="minorHAnsi" w:hAnsi="LMU CompatilFact"/>
      <w:lang w:eastAsia="en-US"/>
    </w:rPr>
  </w:style>
  <w:style w:type="paragraph" w:customStyle="1" w:styleId="C4D793BA5070461CAF24F44FDE554DBB2">
    <w:name w:val="C4D793BA5070461CAF24F44FDE554DBB2"/>
    <w:rsid w:val="00343130"/>
    <w:rPr>
      <w:rFonts w:ascii="LMU CompatilFact" w:eastAsiaTheme="minorHAnsi" w:hAnsi="LMU CompatilFact"/>
      <w:lang w:eastAsia="en-US"/>
    </w:rPr>
  </w:style>
  <w:style w:type="paragraph" w:customStyle="1" w:styleId="012F855F4E2B4B81BB76CB2E80D1EA622">
    <w:name w:val="012F855F4E2B4B81BB76CB2E80D1EA622"/>
    <w:rsid w:val="00343130"/>
    <w:rPr>
      <w:rFonts w:ascii="LMU CompatilFact" w:eastAsiaTheme="minorHAnsi" w:hAnsi="LMU CompatilFact"/>
      <w:lang w:eastAsia="en-US"/>
    </w:rPr>
  </w:style>
  <w:style w:type="paragraph" w:customStyle="1" w:styleId="4A71B566052949E180C8B821A6327ECD2">
    <w:name w:val="4A71B566052949E180C8B821A6327ECD2"/>
    <w:rsid w:val="00343130"/>
    <w:rPr>
      <w:rFonts w:ascii="LMU CompatilFact" w:eastAsiaTheme="minorHAnsi" w:hAnsi="LMU CompatilFact"/>
      <w:lang w:eastAsia="en-US"/>
    </w:rPr>
  </w:style>
  <w:style w:type="paragraph" w:customStyle="1" w:styleId="99918E79AABC42ABA15E0699E05C92C52">
    <w:name w:val="99918E79AABC42ABA15E0699E05C92C52"/>
    <w:rsid w:val="00343130"/>
    <w:rPr>
      <w:rFonts w:ascii="LMU CompatilFact" w:eastAsiaTheme="minorHAnsi" w:hAnsi="LMU CompatilFact"/>
      <w:lang w:eastAsia="en-US"/>
    </w:rPr>
  </w:style>
  <w:style w:type="paragraph" w:customStyle="1" w:styleId="4D994C1BF46544D5A7D4994C543E08352">
    <w:name w:val="4D994C1BF46544D5A7D4994C543E08352"/>
    <w:rsid w:val="00343130"/>
    <w:rPr>
      <w:rFonts w:ascii="LMU CompatilFact" w:eastAsiaTheme="minorHAnsi" w:hAnsi="LMU CompatilFact"/>
      <w:lang w:eastAsia="en-US"/>
    </w:rPr>
  </w:style>
  <w:style w:type="paragraph" w:customStyle="1" w:styleId="96CADBC829C44024B10EA2EAF77D53422">
    <w:name w:val="96CADBC829C44024B10EA2EAF77D53422"/>
    <w:rsid w:val="00343130"/>
    <w:rPr>
      <w:rFonts w:ascii="LMU CompatilFact" w:eastAsiaTheme="minorHAnsi" w:hAnsi="LMU CompatilFact"/>
      <w:lang w:eastAsia="en-US"/>
    </w:rPr>
  </w:style>
  <w:style w:type="paragraph" w:customStyle="1" w:styleId="D8ADC79683E840DBAF89BE4BD50FC6C21">
    <w:name w:val="D8ADC79683E840DBAF89BE4BD50FC6C21"/>
    <w:rsid w:val="00343130"/>
    <w:rPr>
      <w:rFonts w:ascii="LMU CompatilFact" w:eastAsiaTheme="minorHAnsi" w:hAnsi="LMU CompatilFact"/>
      <w:lang w:eastAsia="en-US"/>
    </w:rPr>
  </w:style>
  <w:style w:type="paragraph" w:customStyle="1" w:styleId="4B7E6CA2E7A844A6997DFBD246BE3B4D1">
    <w:name w:val="4B7E6CA2E7A844A6997DFBD246BE3B4D1"/>
    <w:rsid w:val="00343130"/>
    <w:rPr>
      <w:rFonts w:ascii="LMU CompatilFact" w:eastAsiaTheme="minorHAnsi" w:hAnsi="LMU CompatilFact"/>
      <w:lang w:eastAsia="en-US"/>
    </w:rPr>
  </w:style>
  <w:style w:type="paragraph" w:customStyle="1" w:styleId="82C7D62691794057922EBEF59ECAAB5A1">
    <w:name w:val="82C7D62691794057922EBEF59ECAAB5A1"/>
    <w:rsid w:val="00343130"/>
    <w:rPr>
      <w:rFonts w:ascii="LMU CompatilFact" w:eastAsiaTheme="minorHAnsi" w:hAnsi="LMU CompatilFact"/>
      <w:lang w:eastAsia="en-US"/>
    </w:rPr>
  </w:style>
  <w:style w:type="paragraph" w:customStyle="1" w:styleId="886A3A0CF2144F7C92FAF8782CA622871">
    <w:name w:val="886A3A0CF2144F7C92FAF8782CA622871"/>
    <w:rsid w:val="00343130"/>
    <w:rPr>
      <w:rFonts w:ascii="LMU CompatilFact" w:eastAsiaTheme="minorHAnsi" w:hAnsi="LMU CompatilFact"/>
      <w:lang w:eastAsia="en-US"/>
    </w:rPr>
  </w:style>
  <w:style w:type="paragraph" w:customStyle="1" w:styleId="FE5C664228364A87A1B7B368BB171D531">
    <w:name w:val="FE5C664228364A87A1B7B368BB171D531"/>
    <w:rsid w:val="00343130"/>
    <w:rPr>
      <w:rFonts w:ascii="LMU CompatilFact" w:eastAsiaTheme="minorHAnsi" w:hAnsi="LMU CompatilFact"/>
      <w:lang w:eastAsia="en-US"/>
    </w:rPr>
  </w:style>
  <w:style w:type="paragraph" w:customStyle="1" w:styleId="53C6B5BED33C4A48A8BDCFB6335B00031">
    <w:name w:val="53C6B5BED33C4A48A8BDCFB6335B00031"/>
    <w:rsid w:val="00343130"/>
    <w:rPr>
      <w:rFonts w:ascii="LMU CompatilFact" w:eastAsiaTheme="minorHAnsi" w:hAnsi="LMU CompatilFact"/>
      <w:lang w:eastAsia="en-US"/>
    </w:rPr>
  </w:style>
  <w:style w:type="paragraph" w:customStyle="1" w:styleId="8751D99AF4434C2C874135415AFB47581">
    <w:name w:val="8751D99AF4434C2C874135415AFB47581"/>
    <w:rsid w:val="00343130"/>
    <w:rPr>
      <w:rFonts w:ascii="LMU CompatilFact" w:eastAsiaTheme="minorHAnsi" w:hAnsi="LMU CompatilFact"/>
      <w:lang w:eastAsia="en-US"/>
    </w:rPr>
  </w:style>
  <w:style w:type="paragraph" w:customStyle="1" w:styleId="2668B40A51A040A5A7F024D89AEFAEED1">
    <w:name w:val="2668B40A51A040A5A7F024D89AEFAEED1"/>
    <w:rsid w:val="00343130"/>
    <w:rPr>
      <w:rFonts w:ascii="LMU CompatilFact" w:eastAsiaTheme="minorHAnsi" w:hAnsi="LMU CompatilFact"/>
      <w:lang w:eastAsia="en-US"/>
    </w:rPr>
  </w:style>
  <w:style w:type="paragraph" w:customStyle="1" w:styleId="867100912CBA4A01A633F312F1E2CF511">
    <w:name w:val="867100912CBA4A01A633F312F1E2CF511"/>
    <w:rsid w:val="00343130"/>
    <w:rPr>
      <w:rFonts w:ascii="LMU CompatilFact" w:eastAsiaTheme="minorHAnsi" w:hAnsi="LMU CompatilFact"/>
      <w:lang w:eastAsia="en-US"/>
    </w:rPr>
  </w:style>
  <w:style w:type="paragraph" w:customStyle="1" w:styleId="1173E72843CB4125844E7DC2017A930E1">
    <w:name w:val="1173E72843CB4125844E7DC2017A930E1"/>
    <w:rsid w:val="00343130"/>
    <w:rPr>
      <w:rFonts w:ascii="LMU CompatilFact" w:eastAsiaTheme="minorHAnsi" w:hAnsi="LMU CompatilFact"/>
      <w:lang w:eastAsia="en-US"/>
    </w:rPr>
  </w:style>
  <w:style w:type="paragraph" w:customStyle="1" w:styleId="18CDCFCCD91E442F94049B4E722DBAC21">
    <w:name w:val="18CDCFCCD91E442F94049B4E722DBAC21"/>
    <w:rsid w:val="00343130"/>
    <w:rPr>
      <w:rFonts w:ascii="LMU CompatilFact" w:eastAsiaTheme="minorHAnsi" w:hAnsi="LMU CompatilFact"/>
      <w:lang w:eastAsia="en-US"/>
    </w:rPr>
  </w:style>
  <w:style w:type="paragraph" w:customStyle="1" w:styleId="48234297A49C47DFB7CDB3AD61237B711">
    <w:name w:val="48234297A49C47DFB7CDB3AD61237B711"/>
    <w:rsid w:val="00343130"/>
    <w:rPr>
      <w:rFonts w:ascii="LMU CompatilFact" w:eastAsiaTheme="minorHAnsi" w:hAnsi="LMU CompatilFact"/>
      <w:lang w:eastAsia="en-US"/>
    </w:rPr>
  </w:style>
  <w:style w:type="paragraph" w:customStyle="1" w:styleId="F2E81D2CC8F1421D95024BA3CC9967501">
    <w:name w:val="F2E81D2CC8F1421D95024BA3CC9967501"/>
    <w:rsid w:val="00343130"/>
    <w:rPr>
      <w:rFonts w:ascii="LMU CompatilFact" w:eastAsiaTheme="minorHAnsi" w:hAnsi="LMU CompatilFact"/>
      <w:lang w:eastAsia="en-US"/>
    </w:rPr>
  </w:style>
  <w:style w:type="paragraph" w:customStyle="1" w:styleId="D76EBDE7B5C1492BA4333E5606CF0F8F1">
    <w:name w:val="D76EBDE7B5C1492BA4333E5606CF0F8F1"/>
    <w:rsid w:val="00343130"/>
    <w:rPr>
      <w:rFonts w:ascii="LMU CompatilFact" w:eastAsiaTheme="minorHAnsi" w:hAnsi="LMU CompatilFact"/>
      <w:lang w:eastAsia="en-US"/>
    </w:rPr>
  </w:style>
  <w:style w:type="paragraph" w:customStyle="1" w:styleId="11BB3155438041429DFB7CC804E429C31">
    <w:name w:val="11BB3155438041429DFB7CC804E429C31"/>
    <w:rsid w:val="00343130"/>
    <w:rPr>
      <w:rFonts w:ascii="LMU CompatilFact" w:eastAsiaTheme="minorHAnsi" w:hAnsi="LMU CompatilFact"/>
      <w:lang w:eastAsia="en-US"/>
    </w:rPr>
  </w:style>
  <w:style w:type="paragraph" w:customStyle="1" w:styleId="5A1425B5C2C54505B70045EC102BCBC51">
    <w:name w:val="5A1425B5C2C54505B70045EC102BCBC51"/>
    <w:rsid w:val="00343130"/>
    <w:rPr>
      <w:rFonts w:ascii="LMU CompatilFact" w:eastAsiaTheme="minorHAnsi" w:hAnsi="LMU CompatilFact"/>
      <w:lang w:eastAsia="en-US"/>
    </w:rPr>
  </w:style>
  <w:style w:type="paragraph" w:customStyle="1" w:styleId="E9E14E0257024A6AB9325A1EDA916F681">
    <w:name w:val="E9E14E0257024A6AB9325A1EDA916F681"/>
    <w:rsid w:val="00343130"/>
    <w:rPr>
      <w:rFonts w:ascii="LMU CompatilFact" w:eastAsiaTheme="minorHAnsi" w:hAnsi="LMU CompatilFact"/>
      <w:lang w:eastAsia="en-US"/>
    </w:rPr>
  </w:style>
  <w:style w:type="paragraph" w:customStyle="1" w:styleId="7B4DC1E9CE3948F7A8CA1B658CD1DA6A1">
    <w:name w:val="7B4DC1E9CE3948F7A8CA1B658CD1DA6A1"/>
    <w:rsid w:val="00343130"/>
    <w:rPr>
      <w:rFonts w:ascii="LMU CompatilFact" w:eastAsiaTheme="minorHAnsi" w:hAnsi="LMU CompatilFact"/>
      <w:lang w:eastAsia="en-US"/>
    </w:rPr>
  </w:style>
  <w:style w:type="paragraph" w:customStyle="1" w:styleId="737602E314EE432DA2553CB12BD76CDB1">
    <w:name w:val="737602E314EE432DA2553CB12BD76CDB1"/>
    <w:rsid w:val="00343130"/>
    <w:rPr>
      <w:rFonts w:ascii="LMU CompatilFact" w:eastAsiaTheme="minorHAnsi" w:hAnsi="LMU CompatilFact"/>
      <w:lang w:eastAsia="en-US"/>
    </w:rPr>
  </w:style>
  <w:style w:type="paragraph" w:customStyle="1" w:styleId="E810A707CBB14D6AA73B373F5DED7DCD1">
    <w:name w:val="E810A707CBB14D6AA73B373F5DED7DCD1"/>
    <w:rsid w:val="00343130"/>
    <w:rPr>
      <w:rFonts w:ascii="LMU CompatilFact" w:eastAsiaTheme="minorHAnsi" w:hAnsi="LMU CompatilFact"/>
      <w:lang w:eastAsia="en-US"/>
    </w:rPr>
  </w:style>
  <w:style w:type="paragraph" w:customStyle="1" w:styleId="1C474E16BAA845D6A8CC32B57C9D17261">
    <w:name w:val="1C474E16BAA845D6A8CC32B57C9D17261"/>
    <w:rsid w:val="00343130"/>
    <w:rPr>
      <w:rFonts w:ascii="LMU CompatilFact" w:eastAsiaTheme="minorHAnsi" w:hAnsi="LMU CompatilFact"/>
      <w:lang w:eastAsia="en-US"/>
    </w:rPr>
  </w:style>
  <w:style w:type="paragraph" w:customStyle="1" w:styleId="12D9FD3FEEAF4C54BF3F7A5DCFCBBFD51">
    <w:name w:val="12D9FD3FEEAF4C54BF3F7A5DCFCBBFD51"/>
    <w:rsid w:val="00343130"/>
    <w:rPr>
      <w:rFonts w:ascii="LMU CompatilFact" w:eastAsiaTheme="minorHAnsi" w:hAnsi="LMU CompatilFact"/>
      <w:lang w:eastAsia="en-US"/>
    </w:rPr>
  </w:style>
  <w:style w:type="paragraph" w:customStyle="1" w:styleId="D2ED58C327934A58BC1FC728CFC895581">
    <w:name w:val="D2ED58C327934A58BC1FC728CFC895581"/>
    <w:rsid w:val="00343130"/>
    <w:rPr>
      <w:rFonts w:ascii="LMU CompatilFact" w:eastAsiaTheme="minorHAnsi" w:hAnsi="LMU CompatilFact"/>
      <w:lang w:eastAsia="en-US"/>
    </w:rPr>
  </w:style>
  <w:style w:type="paragraph" w:customStyle="1" w:styleId="EF40C296F1B2467998D2F427FE0048F71">
    <w:name w:val="EF40C296F1B2467998D2F427FE0048F71"/>
    <w:rsid w:val="00343130"/>
    <w:rPr>
      <w:rFonts w:ascii="LMU CompatilFact" w:eastAsiaTheme="minorHAnsi" w:hAnsi="LMU CompatilFact"/>
      <w:lang w:eastAsia="en-US"/>
    </w:rPr>
  </w:style>
  <w:style w:type="paragraph" w:customStyle="1" w:styleId="735DE7016C084C9BAAE8F522A70CA4511">
    <w:name w:val="735DE7016C084C9BAAE8F522A70CA4511"/>
    <w:rsid w:val="00343130"/>
    <w:rPr>
      <w:rFonts w:ascii="LMU CompatilFact" w:eastAsiaTheme="minorHAnsi" w:hAnsi="LMU CompatilFact"/>
      <w:lang w:eastAsia="en-US"/>
    </w:rPr>
  </w:style>
  <w:style w:type="paragraph" w:customStyle="1" w:styleId="ECFCA1EB212741E6BD99543D9F7CBA8D1">
    <w:name w:val="ECFCA1EB212741E6BD99543D9F7CBA8D1"/>
    <w:rsid w:val="00343130"/>
    <w:rPr>
      <w:rFonts w:ascii="LMU CompatilFact" w:eastAsiaTheme="minorHAnsi" w:hAnsi="LMU CompatilFact"/>
      <w:lang w:eastAsia="en-US"/>
    </w:rPr>
  </w:style>
  <w:style w:type="paragraph" w:customStyle="1" w:styleId="0CAF94BB11134A4BA5AF143D113D51EC1">
    <w:name w:val="0CAF94BB11134A4BA5AF143D113D51EC1"/>
    <w:rsid w:val="00343130"/>
    <w:rPr>
      <w:rFonts w:ascii="LMU CompatilFact" w:eastAsiaTheme="minorHAnsi" w:hAnsi="LMU CompatilFact"/>
      <w:lang w:eastAsia="en-US"/>
    </w:rPr>
  </w:style>
  <w:style w:type="paragraph" w:customStyle="1" w:styleId="17902E3524C642EF8E755CBF62B116DB1">
    <w:name w:val="17902E3524C642EF8E755CBF62B116DB1"/>
    <w:rsid w:val="00343130"/>
    <w:rPr>
      <w:rFonts w:ascii="LMU CompatilFact" w:eastAsiaTheme="minorHAnsi" w:hAnsi="LMU CompatilFact"/>
      <w:lang w:eastAsia="en-US"/>
    </w:rPr>
  </w:style>
  <w:style w:type="paragraph" w:customStyle="1" w:styleId="8ABC8B0BCBE442D48728B6735DD508791">
    <w:name w:val="8ABC8B0BCBE442D48728B6735DD508791"/>
    <w:rsid w:val="00343130"/>
    <w:rPr>
      <w:rFonts w:ascii="LMU CompatilFact" w:eastAsiaTheme="minorHAnsi" w:hAnsi="LMU CompatilFact"/>
      <w:lang w:eastAsia="en-US"/>
    </w:rPr>
  </w:style>
  <w:style w:type="paragraph" w:customStyle="1" w:styleId="78DE467336E14A318C836279FE7542EE1">
    <w:name w:val="78DE467336E14A318C836279FE7542EE1"/>
    <w:rsid w:val="00343130"/>
    <w:rPr>
      <w:rFonts w:ascii="LMU CompatilFact" w:eastAsiaTheme="minorHAnsi" w:hAnsi="LMU CompatilFact"/>
      <w:lang w:eastAsia="en-US"/>
    </w:rPr>
  </w:style>
  <w:style w:type="paragraph" w:customStyle="1" w:styleId="4E09CC2C7A8A49158B58BEA37113DD411">
    <w:name w:val="4E09CC2C7A8A49158B58BEA37113DD411"/>
    <w:rsid w:val="00343130"/>
    <w:rPr>
      <w:rFonts w:ascii="LMU CompatilFact" w:eastAsiaTheme="minorHAnsi" w:hAnsi="LMU CompatilFact"/>
      <w:lang w:eastAsia="en-US"/>
    </w:rPr>
  </w:style>
  <w:style w:type="paragraph" w:customStyle="1" w:styleId="E4962A53F3DF447F866DE5BA1FFFB68D1">
    <w:name w:val="E4962A53F3DF447F866DE5BA1FFFB68D1"/>
    <w:rsid w:val="00343130"/>
    <w:rPr>
      <w:rFonts w:ascii="LMU CompatilFact" w:eastAsiaTheme="minorHAnsi" w:hAnsi="LMU CompatilFact"/>
      <w:lang w:eastAsia="en-US"/>
    </w:rPr>
  </w:style>
  <w:style w:type="paragraph" w:customStyle="1" w:styleId="7939FD5A5E90422A8E8FA5A2DC10006D1">
    <w:name w:val="7939FD5A5E90422A8E8FA5A2DC10006D1"/>
    <w:rsid w:val="00343130"/>
    <w:rPr>
      <w:rFonts w:ascii="LMU CompatilFact" w:eastAsiaTheme="minorHAnsi" w:hAnsi="LMU CompatilFact"/>
      <w:lang w:eastAsia="en-US"/>
    </w:rPr>
  </w:style>
  <w:style w:type="paragraph" w:customStyle="1" w:styleId="EAC7399419734D828611AA2972AC6E0C1">
    <w:name w:val="EAC7399419734D828611AA2972AC6E0C1"/>
    <w:rsid w:val="00343130"/>
    <w:rPr>
      <w:rFonts w:ascii="LMU CompatilFact" w:eastAsiaTheme="minorHAnsi" w:hAnsi="LMU CompatilFact"/>
      <w:lang w:eastAsia="en-US"/>
    </w:rPr>
  </w:style>
  <w:style w:type="paragraph" w:customStyle="1" w:styleId="6EE733816A474D8296E644037CCC98381">
    <w:name w:val="6EE733816A474D8296E644037CCC98381"/>
    <w:rsid w:val="00343130"/>
    <w:rPr>
      <w:rFonts w:ascii="LMU CompatilFact" w:eastAsiaTheme="minorHAnsi" w:hAnsi="LMU CompatilFact"/>
      <w:lang w:eastAsia="en-US"/>
    </w:rPr>
  </w:style>
  <w:style w:type="paragraph" w:customStyle="1" w:styleId="CE874B95EDBD4E4580C6340DC3FCE5881">
    <w:name w:val="CE874B95EDBD4E4580C6340DC3FCE5881"/>
    <w:rsid w:val="00343130"/>
    <w:rPr>
      <w:rFonts w:ascii="LMU CompatilFact" w:eastAsiaTheme="minorHAnsi" w:hAnsi="LMU CompatilFact"/>
      <w:lang w:eastAsia="en-US"/>
    </w:rPr>
  </w:style>
  <w:style w:type="paragraph" w:customStyle="1" w:styleId="ACEE14CFD4B246A2BE5C2743ADD5DD641">
    <w:name w:val="ACEE14CFD4B246A2BE5C2743ADD5DD641"/>
    <w:rsid w:val="00343130"/>
    <w:rPr>
      <w:rFonts w:ascii="LMU CompatilFact" w:eastAsiaTheme="minorHAnsi" w:hAnsi="LMU CompatilFact"/>
      <w:lang w:eastAsia="en-US"/>
    </w:rPr>
  </w:style>
  <w:style w:type="paragraph" w:customStyle="1" w:styleId="3EE6907AD2764C7BAD3EEBD0C25426DF1">
    <w:name w:val="3EE6907AD2764C7BAD3EEBD0C25426DF1"/>
    <w:rsid w:val="00343130"/>
    <w:rPr>
      <w:rFonts w:ascii="LMU CompatilFact" w:eastAsiaTheme="minorHAnsi" w:hAnsi="LMU CompatilFact"/>
      <w:lang w:eastAsia="en-US"/>
    </w:rPr>
  </w:style>
  <w:style w:type="paragraph" w:customStyle="1" w:styleId="AD531C8A6ADC415196CE97ED8EC679A21">
    <w:name w:val="AD531C8A6ADC415196CE97ED8EC679A21"/>
    <w:rsid w:val="00343130"/>
    <w:rPr>
      <w:rFonts w:ascii="LMU CompatilFact" w:eastAsiaTheme="minorHAnsi" w:hAnsi="LMU CompatilFact"/>
      <w:lang w:eastAsia="en-US"/>
    </w:rPr>
  </w:style>
  <w:style w:type="paragraph" w:customStyle="1" w:styleId="4776E34349524E10A40948991A7E40A81">
    <w:name w:val="4776E34349524E10A40948991A7E40A81"/>
    <w:rsid w:val="00343130"/>
    <w:rPr>
      <w:rFonts w:ascii="LMU CompatilFact" w:eastAsiaTheme="minorHAnsi" w:hAnsi="LMU CompatilFact"/>
      <w:lang w:eastAsia="en-US"/>
    </w:rPr>
  </w:style>
  <w:style w:type="paragraph" w:customStyle="1" w:styleId="F0E8CADD86744A0D8AA8B2D4BBA46A6A1">
    <w:name w:val="F0E8CADD86744A0D8AA8B2D4BBA46A6A1"/>
    <w:rsid w:val="00343130"/>
    <w:rPr>
      <w:rFonts w:ascii="LMU CompatilFact" w:eastAsiaTheme="minorHAnsi" w:hAnsi="LMU CompatilFact"/>
      <w:lang w:eastAsia="en-US"/>
    </w:rPr>
  </w:style>
  <w:style w:type="paragraph" w:customStyle="1" w:styleId="33E1B4FEFDCA4E4FA3518A6A0F6E144F1">
    <w:name w:val="33E1B4FEFDCA4E4FA3518A6A0F6E144F1"/>
    <w:rsid w:val="00343130"/>
    <w:rPr>
      <w:rFonts w:ascii="LMU CompatilFact" w:eastAsiaTheme="minorHAnsi" w:hAnsi="LMU CompatilFact"/>
      <w:lang w:eastAsia="en-US"/>
    </w:rPr>
  </w:style>
  <w:style w:type="paragraph" w:customStyle="1" w:styleId="79E2E74020AE4E128E91320FEF833FE51">
    <w:name w:val="79E2E74020AE4E128E91320FEF833FE51"/>
    <w:rsid w:val="00343130"/>
    <w:rPr>
      <w:rFonts w:ascii="LMU CompatilFact" w:eastAsiaTheme="minorHAnsi" w:hAnsi="LMU CompatilFact"/>
      <w:lang w:eastAsia="en-US"/>
    </w:rPr>
  </w:style>
  <w:style w:type="paragraph" w:customStyle="1" w:styleId="428E35FEC10D46568626FB2ACE6951621">
    <w:name w:val="428E35FEC10D46568626FB2ACE6951621"/>
    <w:rsid w:val="00343130"/>
    <w:rPr>
      <w:rFonts w:ascii="LMU CompatilFact" w:eastAsiaTheme="minorHAnsi" w:hAnsi="LMU CompatilFact"/>
      <w:lang w:eastAsia="en-US"/>
    </w:rPr>
  </w:style>
  <w:style w:type="paragraph" w:customStyle="1" w:styleId="679CBE28C3294AC2AFA8EB7A870825461">
    <w:name w:val="679CBE28C3294AC2AFA8EB7A870825461"/>
    <w:rsid w:val="00343130"/>
    <w:rPr>
      <w:rFonts w:ascii="LMU CompatilFact" w:eastAsiaTheme="minorHAnsi" w:hAnsi="LMU CompatilFact"/>
      <w:lang w:eastAsia="en-US"/>
    </w:rPr>
  </w:style>
  <w:style w:type="paragraph" w:customStyle="1" w:styleId="061A6B81C3A546039FD6220545281E291">
    <w:name w:val="061A6B81C3A546039FD6220545281E291"/>
    <w:rsid w:val="00343130"/>
    <w:rPr>
      <w:rFonts w:ascii="LMU CompatilFact" w:eastAsiaTheme="minorHAnsi" w:hAnsi="LMU CompatilFact"/>
      <w:lang w:eastAsia="en-US"/>
    </w:rPr>
  </w:style>
  <w:style w:type="paragraph" w:customStyle="1" w:styleId="B769D255EC7044FEAE0A7BDB8B5EB98E1">
    <w:name w:val="B769D255EC7044FEAE0A7BDB8B5EB98E1"/>
    <w:rsid w:val="00343130"/>
    <w:rPr>
      <w:rFonts w:ascii="LMU CompatilFact" w:eastAsiaTheme="minorHAnsi" w:hAnsi="LMU CompatilFact"/>
      <w:lang w:eastAsia="en-US"/>
    </w:rPr>
  </w:style>
  <w:style w:type="paragraph" w:customStyle="1" w:styleId="D2CAB5D2D1884697ACAC4D189712E73A1">
    <w:name w:val="D2CAB5D2D1884697ACAC4D189712E73A1"/>
    <w:rsid w:val="00343130"/>
    <w:rPr>
      <w:rFonts w:ascii="LMU CompatilFact" w:eastAsiaTheme="minorHAnsi" w:hAnsi="LMU CompatilFact"/>
      <w:lang w:eastAsia="en-US"/>
    </w:rPr>
  </w:style>
  <w:style w:type="paragraph" w:customStyle="1" w:styleId="E88134A8D0C24143BC5D6A7BBA76A7C91">
    <w:name w:val="E88134A8D0C24143BC5D6A7BBA76A7C91"/>
    <w:rsid w:val="00343130"/>
    <w:rPr>
      <w:rFonts w:ascii="LMU CompatilFact" w:eastAsiaTheme="minorHAnsi" w:hAnsi="LMU CompatilFact"/>
      <w:lang w:eastAsia="en-US"/>
    </w:rPr>
  </w:style>
  <w:style w:type="paragraph" w:customStyle="1" w:styleId="00970B87462D47AE98754BE1688C33691">
    <w:name w:val="00970B87462D47AE98754BE1688C33691"/>
    <w:rsid w:val="00343130"/>
    <w:rPr>
      <w:rFonts w:ascii="LMU CompatilFact" w:eastAsiaTheme="minorHAnsi" w:hAnsi="LMU CompatilFact"/>
      <w:lang w:eastAsia="en-US"/>
    </w:rPr>
  </w:style>
  <w:style w:type="paragraph" w:customStyle="1" w:styleId="C9BB10007FF7410F92322098F01E398E1">
    <w:name w:val="C9BB10007FF7410F92322098F01E398E1"/>
    <w:rsid w:val="00343130"/>
    <w:rPr>
      <w:rFonts w:ascii="LMU CompatilFact" w:eastAsiaTheme="minorHAnsi" w:hAnsi="LMU CompatilFact"/>
      <w:lang w:eastAsia="en-US"/>
    </w:rPr>
  </w:style>
  <w:style w:type="paragraph" w:customStyle="1" w:styleId="7BD55308DD0047699382BE30652B9FF61">
    <w:name w:val="7BD55308DD0047699382BE30652B9FF61"/>
    <w:rsid w:val="00343130"/>
    <w:rPr>
      <w:rFonts w:ascii="LMU CompatilFact" w:eastAsiaTheme="minorHAnsi" w:hAnsi="LMU CompatilFact"/>
      <w:lang w:eastAsia="en-US"/>
    </w:rPr>
  </w:style>
  <w:style w:type="paragraph" w:customStyle="1" w:styleId="FDD13A7C4EB54B29B88D657673963B121">
    <w:name w:val="FDD13A7C4EB54B29B88D657673963B121"/>
    <w:rsid w:val="00343130"/>
    <w:rPr>
      <w:rFonts w:ascii="LMU CompatilFact" w:eastAsiaTheme="minorHAnsi" w:hAnsi="LMU CompatilFact"/>
      <w:lang w:eastAsia="en-US"/>
    </w:rPr>
  </w:style>
  <w:style w:type="paragraph" w:customStyle="1" w:styleId="7CB3EBDAD4C0446AAEC4F1B4D208DD301">
    <w:name w:val="7CB3EBDAD4C0446AAEC4F1B4D208DD301"/>
    <w:rsid w:val="00343130"/>
    <w:rPr>
      <w:rFonts w:ascii="LMU CompatilFact" w:eastAsiaTheme="minorHAnsi" w:hAnsi="LMU CompatilFact"/>
      <w:lang w:eastAsia="en-US"/>
    </w:rPr>
  </w:style>
  <w:style w:type="paragraph" w:customStyle="1" w:styleId="3F2713C87FD54B1EA9E11C12D3C943AC1">
    <w:name w:val="3F2713C87FD54B1EA9E11C12D3C943AC1"/>
    <w:rsid w:val="00343130"/>
    <w:rPr>
      <w:rFonts w:ascii="LMU CompatilFact" w:eastAsiaTheme="minorHAnsi" w:hAnsi="LMU CompatilFact"/>
      <w:lang w:eastAsia="en-US"/>
    </w:rPr>
  </w:style>
  <w:style w:type="paragraph" w:customStyle="1" w:styleId="FF78940C431E430F8FEB79C8B4357D7A1">
    <w:name w:val="FF78940C431E430F8FEB79C8B4357D7A1"/>
    <w:rsid w:val="00343130"/>
    <w:rPr>
      <w:rFonts w:ascii="LMU CompatilFact" w:eastAsiaTheme="minorHAnsi" w:hAnsi="LMU CompatilFact"/>
      <w:lang w:eastAsia="en-US"/>
    </w:rPr>
  </w:style>
  <w:style w:type="paragraph" w:customStyle="1" w:styleId="9CAB4C1F47B349AA890E0FB753ACCCA41">
    <w:name w:val="9CAB4C1F47B349AA890E0FB753ACCCA41"/>
    <w:rsid w:val="00343130"/>
    <w:rPr>
      <w:rFonts w:ascii="LMU CompatilFact" w:eastAsiaTheme="minorHAnsi" w:hAnsi="LMU CompatilFact"/>
      <w:lang w:eastAsia="en-US"/>
    </w:rPr>
  </w:style>
  <w:style w:type="paragraph" w:customStyle="1" w:styleId="F47BCDB0BFCB4079BDAEC8190CBA53291">
    <w:name w:val="F47BCDB0BFCB4079BDAEC8190CBA53291"/>
    <w:rsid w:val="00343130"/>
    <w:rPr>
      <w:rFonts w:ascii="LMU CompatilFact" w:eastAsiaTheme="minorHAnsi" w:hAnsi="LMU CompatilFact"/>
      <w:lang w:eastAsia="en-US"/>
    </w:rPr>
  </w:style>
  <w:style w:type="paragraph" w:customStyle="1" w:styleId="6EDFCB3A5E084B66A1EE8E99D314F22C1">
    <w:name w:val="6EDFCB3A5E084B66A1EE8E99D314F22C1"/>
    <w:rsid w:val="00343130"/>
    <w:rPr>
      <w:rFonts w:ascii="LMU CompatilFact" w:eastAsiaTheme="minorHAnsi" w:hAnsi="LMU CompatilFact"/>
      <w:lang w:eastAsia="en-US"/>
    </w:rPr>
  </w:style>
  <w:style w:type="paragraph" w:customStyle="1" w:styleId="FB9EF79C3B46478695D0F164B7C5CDD51">
    <w:name w:val="FB9EF79C3B46478695D0F164B7C5CDD51"/>
    <w:rsid w:val="00343130"/>
    <w:rPr>
      <w:rFonts w:ascii="LMU CompatilFact" w:eastAsiaTheme="minorHAnsi" w:hAnsi="LMU CompatilFact"/>
      <w:lang w:eastAsia="en-US"/>
    </w:rPr>
  </w:style>
  <w:style w:type="paragraph" w:customStyle="1" w:styleId="3FE9E120DC4D42479B127A7D86B3B6DD1">
    <w:name w:val="3FE9E120DC4D42479B127A7D86B3B6DD1"/>
    <w:rsid w:val="00343130"/>
    <w:rPr>
      <w:rFonts w:ascii="LMU CompatilFact" w:eastAsiaTheme="minorHAnsi" w:hAnsi="LMU CompatilFact"/>
      <w:lang w:eastAsia="en-US"/>
    </w:rPr>
  </w:style>
  <w:style w:type="paragraph" w:customStyle="1" w:styleId="A2DFCB78A8EA4E0CB53FCC3D9F11FC151">
    <w:name w:val="A2DFCB78A8EA4E0CB53FCC3D9F11FC151"/>
    <w:rsid w:val="00343130"/>
    <w:rPr>
      <w:rFonts w:ascii="LMU CompatilFact" w:eastAsiaTheme="minorHAnsi" w:hAnsi="LMU CompatilFact"/>
      <w:lang w:eastAsia="en-US"/>
    </w:rPr>
  </w:style>
  <w:style w:type="paragraph" w:customStyle="1" w:styleId="FBCB10E14F604DE5977C1511155067A91">
    <w:name w:val="FBCB10E14F604DE5977C1511155067A91"/>
    <w:rsid w:val="00343130"/>
    <w:rPr>
      <w:rFonts w:ascii="LMU CompatilFact" w:eastAsiaTheme="minorHAnsi" w:hAnsi="LMU CompatilFact"/>
      <w:lang w:eastAsia="en-US"/>
    </w:rPr>
  </w:style>
  <w:style w:type="paragraph" w:customStyle="1" w:styleId="981E76C53FC14E2FAA338FC902DC83C51">
    <w:name w:val="981E76C53FC14E2FAA338FC902DC83C51"/>
    <w:rsid w:val="00343130"/>
    <w:rPr>
      <w:rFonts w:ascii="LMU CompatilFact" w:eastAsiaTheme="minorHAnsi" w:hAnsi="LMU CompatilFact"/>
      <w:lang w:eastAsia="en-US"/>
    </w:rPr>
  </w:style>
  <w:style w:type="paragraph" w:customStyle="1" w:styleId="6B73A554CC1A48CAA9D5F6709723ECC5">
    <w:name w:val="6B73A554CC1A48CAA9D5F6709723ECC5"/>
    <w:rsid w:val="00343130"/>
  </w:style>
  <w:style w:type="paragraph" w:customStyle="1" w:styleId="40FE0FDF24C64DAEB540B057B0CEE34B">
    <w:name w:val="40FE0FDF24C64DAEB540B057B0CEE34B"/>
    <w:rsid w:val="00343130"/>
  </w:style>
  <w:style w:type="paragraph" w:customStyle="1" w:styleId="7010F0B4FD8A48BDA050942FFB9537C8">
    <w:name w:val="7010F0B4FD8A48BDA050942FFB9537C8"/>
    <w:rsid w:val="00343130"/>
  </w:style>
  <w:style w:type="paragraph" w:customStyle="1" w:styleId="3918D7FCB5D6432AA06E6B32F7ACE14B3">
    <w:name w:val="3918D7FCB5D6432AA06E6B32F7ACE14B3"/>
    <w:rsid w:val="00343130"/>
    <w:rPr>
      <w:rFonts w:ascii="LMU CompatilFact" w:eastAsiaTheme="minorHAnsi" w:hAnsi="LMU CompatilFact"/>
      <w:lang w:eastAsia="en-US"/>
    </w:rPr>
  </w:style>
  <w:style w:type="paragraph" w:customStyle="1" w:styleId="23913904C0644A76B15D8DDDA4D615163">
    <w:name w:val="23913904C0644A76B15D8DDDA4D615163"/>
    <w:rsid w:val="00343130"/>
    <w:rPr>
      <w:rFonts w:ascii="LMU CompatilFact" w:eastAsiaTheme="minorHAnsi" w:hAnsi="LMU CompatilFact"/>
      <w:lang w:eastAsia="en-US"/>
    </w:rPr>
  </w:style>
  <w:style w:type="paragraph" w:customStyle="1" w:styleId="8A005A5AD79D47F0A04BB861792EB54A3">
    <w:name w:val="8A005A5AD79D47F0A04BB861792EB54A3"/>
    <w:rsid w:val="00343130"/>
    <w:rPr>
      <w:rFonts w:ascii="LMU CompatilFact" w:eastAsiaTheme="minorHAnsi" w:hAnsi="LMU CompatilFact"/>
      <w:lang w:eastAsia="en-US"/>
    </w:rPr>
  </w:style>
  <w:style w:type="paragraph" w:customStyle="1" w:styleId="713FB54C0F754D0F862FA871C03DB9513">
    <w:name w:val="713FB54C0F754D0F862FA871C03DB9513"/>
    <w:rsid w:val="00343130"/>
    <w:rPr>
      <w:rFonts w:ascii="LMU CompatilFact" w:eastAsiaTheme="minorHAnsi" w:hAnsi="LMU CompatilFact"/>
      <w:lang w:eastAsia="en-US"/>
    </w:rPr>
  </w:style>
  <w:style w:type="paragraph" w:customStyle="1" w:styleId="19457FF10D2D4D08866630611E8F6A733">
    <w:name w:val="19457FF10D2D4D08866630611E8F6A733"/>
    <w:rsid w:val="00343130"/>
    <w:rPr>
      <w:rFonts w:ascii="LMU CompatilFact" w:eastAsiaTheme="minorHAnsi" w:hAnsi="LMU CompatilFact"/>
      <w:lang w:eastAsia="en-US"/>
    </w:rPr>
  </w:style>
  <w:style w:type="paragraph" w:customStyle="1" w:styleId="2F2EFAF6252D4D69AE8DDB949AE44E163">
    <w:name w:val="2F2EFAF6252D4D69AE8DDB949AE44E163"/>
    <w:rsid w:val="00343130"/>
    <w:rPr>
      <w:rFonts w:ascii="LMU CompatilFact" w:eastAsiaTheme="minorHAnsi" w:hAnsi="LMU CompatilFact"/>
      <w:lang w:eastAsia="en-US"/>
    </w:rPr>
  </w:style>
  <w:style w:type="paragraph" w:customStyle="1" w:styleId="4A2D7402EDEA4B96A8E35E81BA3805CB3">
    <w:name w:val="4A2D7402EDEA4B96A8E35E81BA3805CB3"/>
    <w:rsid w:val="00343130"/>
    <w:rPr>
      <w:rFonts w:ascii="LMU CompatilFact" w:eastAsiaTheme="minorHAnsi" w:hAnsi="LMU CompatilFact"/>
      <w:lang w:eastAsia="en-US"/>
    </w:rPr>
  </w:style>
  <w:style w:type="paragraph" w:customStyle="1" w:styleId="7085EE0BC76348CFAA9B20E933974E443">
    <w:name w:val="7085EE0BC76348CFAA9B20E933974E443"/>
    <w:rsid w:val="00343130"/>
    <w:rPr>
      <w:rFonts w:ascii="LMU CompatilFact" w:eastAsiaTheme="minorHAnsi" w:hAnsi="LMU CompatilFact"/>
      <w:lang w:eastAsia="en-US"/>
    </w:rPr>
  </w:style>
  <w:style w:type="paragraph" w:customStyle="1" w:styleId="B1E3E4EB32F945099AE6BCC0D112D0523">
    <w:name w:val="B1E3E4EB32F945099AE6BCC0D112D0523"/>
    <w:rsid w:val="00343130"/>
    <w:rPr>
      <w:rFonts w:ascii="LMU CompatilFact" w:eastAsiaTheme="minorHAnsi" w:hAnsi="LMU CompatilFact"/>
      <w:lang w:eastAsia="en-US"/>
    </w:rPr>
  </w:style>
  <w:style w:type="paragraph" w:customStyle="1" w:styleId="79411A90E5414290A6894A3F8F7115403">
    <w:name w:val="79411A90E5414290A6894A3F8F7115403"/>
    <w:rsid w:val="00343130"/>
    <w:rPr>
      <w:rFonts w:ascii="LMU CompatilFact" w:eastAsiaTheme="minorHAnsi" w:hAnsi="LMU CompatilFact"/>
      <w:lang w:eastAsia="en-US"/>
    </w:rPr>
  </w:style>
  <w:style w:type="paragraph" w:customStyle="1" w:styleId="83F87363590142AFAE6A7FE6240C00B63">
    <w:name w:val="83F87363590142AFAE6A7FE6240C00B63"/>
    <w:rsid w:val="00343130"/>
    <w:rPr>
      <w:rFonts w:ascii="LMU CompatilFact" w:eastAsiaTheme="minorHAnsi" w:hAnsi="LMU CompatilFact"/>
      <w:lang w:eastAsia="en-US"/>
    </w:rPr>
  </w:style>
  <w:style w:type="paragraph" w:customStyle="1" w:styleId="7AA04B8FC48F4FD7ABCEAEC396E52DBC3">
    <w:name w:val="7AA04B8FC48F4FD7ABCEAEC396E52DBC3"/>
    <w:rsid w:val="00343130"/>
    <w:pPr>
      <w:ind w:left="720"/>
      <w:contextualSpacing/>
    </w:pPr>
    <w:rPr>
      <w:rFonts w:ascii="LMU CompatilFact" w:eastAsiaTheme="minorHAnsi" w:hAnsi="LMU CompatilFact"/>
      <w:lang w:eastAsia="en-US"/>
    </w:rPr>
  </w:style>
  <w:style w:type="paragraph" w:customStyle="1" w:styleId="439C634F2E3B4E7BB4089C8A8B619D943">
    <w:name w:val="439C634F2E3B4E7BB4089C8A8B619D943"/>
    <w:rsid w:val="00343130"/>
    <w:pPr>
      <w:ind w:left="720"/>
      <w:contextualSpacing/>
    </w:pPr>
    <w:rPr>
      <w:rFonts w:ascii="LMU CompatilFact" w:eastAsiaTheme="minorHAnsi" w:hAnsi="LMU CompatilFact"/>
      <w:lang w:eastAsia="en-US"/>
    </w:rPr>
  </w:style>
  <w:style w:type="paragraph" w:customStyle="1" w:styleId="D207254F98B64615B797BADDEF9B36C03">
    <w:name w:val="D207254F98B64615B797BADDEF9B36C03"/>
    <w:rsid w:val="00343130"/>
    <w:pPr>
      <w:ind w:left="720"/>
      <w:contextualSpacing/>
    </w:pPr>
    <w:rPr>
      <w:rFonts w:ascii="LMU CompatilFact" w:eastAsiaTheme="minorHAnsi" w:hAnsi="LMU CompatilFact"/>
      <w:lang w:eastAsia="en-US"/>
    </w:rPr>
  </w:style>
  <w:style w:type="paragraph" w:customStyle="1" w:styleId="DE0FF013E19244DD9A2BFD24A5194E623">
    <w:name w:val="DE0FF013E19244DD9A2BFD24A5194E623"/>
    <w:rsid w:val="00343130"/>
    <w:pPr>
      <w:ind w:left="720"/>
      <w:contextualSpacing/>
    </w:pPr>
    <w:rPr>
      <w:rFonts w:ascii="LMU CompatilFact" w:eastAsiaTheme="minorHAnsi" w:hAnsi="LMU CompatilFact"/>
      <w:lang w:eastAsia="en-US"/>
    </w:rPr>
  </w:style>
  <w:style w:type="paragraph" w:customStyle="1" w:styleId="A8721083DAB04E7387181F0B8618CEE23">
    <w:name w:val="A8721083DAB04E7387181F0B8618CEE23"/>
    <w:rsid w:val="00343130"/>
    <w:pPr>
      <w:ind w:left="720"/>
      <w:contextualSpacing/>
    </w:pPr>
    <w:rPr>
      <w:rFonts w:ascii="LMU CompatilFact" w:eastAsiaTheme="minorHAnsi" w:hAnsi="LMU CompatilFact"/>
      <w:lang w:eastAsia="en-US"/>
    </w:rPr>
  </w:style>
  <w:style w:type="paragraph" w:customStyle="1" w:styleId="BBD18CC60944481C9BB78B93BD7116393">
    <w:name w:val="BBD18CC60944481C9BB78B93BD7116393"/>
    <w:rsid w:val="00343130"/>
    <w:rPr>
      <w:rFonts w:ascii="LMU CompatilFact" w:eastAsiaTheme="minorHAnsi" w:hAnsi="LMU CompatilFact"/>
      <w:lang w:eastAsia="en-US"/>
    </w:rPr>
  </w:style>
  <w:style w:type="paragraph" w:customStyle="1" w:styleId="D0970B84219642B6B884E2695701F8AE3">
    <w:name w:val="D0970B84219642B6B884E2695701F8AE3"/>
    <w:rsid w:val="00343130"/>
    <w:rPr>
      <w:rFonts w:ascii="LMU CompatilFact" w:eastAsiaTheme="minorHAnsi" w:hAnsi="LMU CompatilFact"/>
      <w:lang w:eastAsia="en-US"/>
    </w:rPr>
  </w:style>
  <w:style w:type="paragraph" w:customStyle="1" w:styleId="0A63DC0290A440CB918A1E5E8CF42CCA3">
    <w:name w:val="0A63DC0290A440CB918A1E5E8CF42CCA3"/>
    <w:rsid w:val="00343130"/>
    <w:rPr>
      <w:rFonts w:ascii="LMU CompatilFact" w:eastAsiaTheme="minorHAnsi" w:hAnsi="LMU CompatilFact"/>
      <w:lang w:eastAsia="en-US"/>
    </w:rPr>
  </w:style>
  <w:style w:type="paragraph" w:customStyle="1" w:styleId="C4D793BA5070461CAF24F44FDE554DBB3">
    <w:name w:val="C4D793BA5070461CAF24F44FDE554DBB3"/>
    <w:rsid w:val="00343130"/>
    <w:rPr>
      <w:rFonts w:ascii="LMU CompatilFact" w:eastAsiaTheme="minorHAnsi" w:hAnsi="LMU CompatilFact"/>
      <w:lang w:eastAsia="en-US"/>
    </w:rPr>
  </w:style>
  <w:style w:type="paragraph" w:customStyle="1" w:styleId="012F855F4E2B4B81BB76CB2E80D1EA623">
    <w:name w:val="012F855F4E2B4B81BB76CB2E80D1EA623"/>
    <w:rsid w:val="00343130"/>
    <w:rPr>
      <w:rFonts w:ascii="LMU CompatilFact" w:eastAsiaTheme="minorHAnsi" w:hAnsi="LMU CompatilFact"/>
      <w:lang w:eastAsia="en-US"/>
    </w:rPr>
  </w:style>
  <w:style w:type="paragraph" w:customStyle="1" w:styleId="4A71B566052949E180C8B821A6327ECD3">
    <w:name w:val="4A71B566052949E180C8B821A6327ECD3"/>
    <w:rsid w:val="00343130"/>
    <w:rPr>
      <w:rFonts w:ascii="LMU CompatilFact" w:eastAsiaTheme="minorHAnsi" w:hAnsi="LMU CompatilFact"/>
      <w:lang w:eastAsia="en-US"/>
    </w:rPr>
  </w:style>
  <w:style w:type="paragraph" w:customStyle="1" w:styleId="99918E79AABC42ABA15E0699E05C92C53">
    <w:name w:val="99918E79AABC42ABA15E0699E05C92C53"/>
    <w:rsid w:val="00343130"/>
    <w:rPr>
      <w:rFonts w:ascii="LMU CompatilFact" w:eastAsiaTheme="minorHAnsi" w:hAnsi="LMU CompatilFact"/>
      <w:lang w:eastAsia="en-US"/>
    </w:rPr>
  </w:style>
  <w:style w:type="paragraph" w:customStyle="1" w:styleId="4D994C1BF46544D5A7D4994C543E08353">
    <w:name w:val="4D994C1BF46544D5A7D4994C543E08353"/>
    <w:rsid w:val="00343130"/>
    <w:rPr>
      <w:rFonts w:ascii="LMU CompatilFact" w:eastAsiaTheme="minorHAnsi" w:hAnsi="LMU CompatilFact"/>
      <w:lang w:eastAsia="en-US"/>
    </w:rPr>
  </w:style>
  <w:style w:type="paragraph" w:customStyle="1" w:styleId="96CADBC829C44024B10EA2EAF77D53423">
    <w:name w:val="96CADBC829C44024B10EA2EAF77D53423"/>
    <w:rsid w:val="00343130"/>
    <w:rPr>
      <w:rFonts w:ascii="LMU CompatilFact" w:eastAsiaTheme="minorHAnsi" w:hAnsi="LMU CompatilFact"/>
      <w:lang w:eastAsia="en-US"/>
    </w:rPr>
  </w:style>
  <w:style w:type="paragraph" w:customStyle="1" w:styleId="D8ADC79683E840DBAF89BE4BD50FC6C22">
    <w:name w:val="D8ADC79683E840DBAF89BE4BD50FC6C22"/>
    <w:rsid w:val="00343130"/>
    <w:rPr>
      <w:rFonts w:ascii="LMU CompatilFact" w:eastAsiaTheme="minorHAnsi" w:hAnsi="LMU CompatilFact"/>
      <w:lang w:eastAsia="en-US"/>
    </w:rPr>
  </w:style>
  <w:style w:type="paragraph" w:customStyle="1" w:styleId="4B7E6CA2E7A844A6997DFBD246BE3B4D2">
    <w:name w:val="4B7E6CA2E7A844A6997DFBD246BE3B4D2"/>
    <w:rsid w:val="00343130"/>
    <w:rPr>
      <w:rFonts w:ascii="LMU CompatilFact" w:eastAsiaTheme="minorHAnsi" w:hAnsi="LMU CompatilFact"/>
      <w:lang w:eastAsia="en-US"/>
    </w:rPr>
  </w:style>
  <w:style w:type="paragraph" w:customStyle="1" w:styleId="82C7D62691794057922EBEF59ECAAB5A2">
    <w:name w:val="82C7D62691794057922EBEF59ECAAB5A2"/>
    <w:rsid w:val="00343130"/>
    <w:rPr>
      <w:rFonts w:ascii="LMU CompatilFact" w:eastAsiaTheme="minorHAnsi" w:hAnsi="LMU CompatilFact"/>
      <w:lang w:eastAsia="en-US"/>
    </w:rPr>
  </w:style>
  <w:style w:type="paragraph" w:customStyle="1" w:styleId="886A3A0CF2144F7C92FAF8782CA622872">
    <w:name w:val="886A3A0CF2144F7C92FAF8782CA622872"/>
    <w:rsid w:val="00343130"/>
    <w:rPr>
      <w:rFonts w:ascii="LMU CompatilFact" w:eastAsiaTheme="minorHAnsi" w:hAnsi="LMU CompatilFact"/>
      <w:lang w:eastAsia="en-US"/>
    </w:rPr>
  </w:style>
  <w:style w:type="paragraph" w:customStyle="1" w:styleId="FE5C664228364A87A1B7B368BB171D532">
    <w:name w:val="FE5C664228364A87A1B7B368BB171D532"/>
    <w:rsid w:val="00343130"/>
    <w:rPr>
      <w:rFonts w:ascii="LMU CompatilFact" w:eastAsiaTheme="minorHAnsi" w:hAnsi="LMU CompatilFact"/>
      <w:lang w:eastAsia="en-US"/>
    </w:rPr>
  </w:style>
  <w:style w:type="paragraph" w:customStyle="1" w:styleId="53C6B5BED33C4A48A8BDCFB6335B00032">
    <w:name w:val="53C6B5BED33C4A48A8BDCFB6335B00032"/>
    <w:rsid w:val="00343130"/>
    <w:rPr>
      <w:rFonts w:ascii="LMU CompatilFact" w:eastAsiaTheme="minorHAnsi" w:hAnsi="LMU CompatilFact"/>
      <w:lang w:eastAsia="en-US"/>
    </w:rPr>
  </w:style>
  <w:style w:type="paragraph" w:customStyle="1" w:styleId="8751D99AF4434C2C874135415AFB47582">
    <w:name w:val="8751D99AF4434C2C874135415AFB47582"/>
    <w:rsid w:val="00343130"/>
    <w:rPr>
      <w:rFonts w:ascii="LMU CompatilFact" w:eastAsiaTheme="minorHAnsi" w:hAnsi="LMU CompatilFact"/>
      <w:lang w:eastAsia="en-US"/>
    </w:rPr>
  </w:style>
  <w:style w:type="paragraph" w:customStyle="1" w:styleId="2668B40A51A040A5A7F024D89AEFAEED2">
    <w:name w:val="2668B40A51A040A5A7F024D89AEFAEED2"/>
    <w:rsid w:val="00343130"/>
    <w:rPr>
      <w:rFonts w:ascii="LMU CompatilFact" w:eastAsiaTheme="minorHAnsi" w:hAnsi="LMU CompatilFact"/>
      <w:lang w:eastAsia="en-US"/>
    </w:rPr>
  </w:style>
  <w:style w:type="paragraph" w:customStyle="1" w:styleId="867100912CBA4A01A633F312F1E2CF512">
    <w:name w:val="867100912CBA4A01A633F312F1E2CF512"/>
    <w:rsid w:val="00343130"/>
    <w:rPr>
      <w:rFonts w:ascii="LMU CompatilFact" w:eastAsiaTheme="minorHAnsi" w:hAnsi="LMU CompatilFact"/>
      <w:lang w:eastAsia="en-US"/>
    </w:rPr>
  </w:style>
  <w:style w:type="paragraph" w:customStyle="1" w:styleId="1173E72843CB4125844E7DC2017A930E2">
    <w:name w:val="1173E72843CB4125844E7DC2017A930E2"/>
    <w:rsid w:val="00343130"/>
    <w:rPr>
      <w:rFonts w:ascii="LMU CompatilFact" w:eastAsiaTheme="minorHAnsi" w:hAnsi="LMU CompatilFact"/>
      <w:lang w:eastAsia="en-US"/>
    </w:rPr>
  </w:style>
  <w:style w:type="paragraph" w:customStyle="1" w:styleId="18CDCFCCD91E442F94049B4E722DBAC22">
    <w:name w:val="18CDCFCCD91E442F94049B4E722DBAC22"/>
    <w:rsid w:val="00343130"/>
    <w:rPr>
      <w:rFonts w:ascii="LMU CompatilFact" w:eastAsiaTheme="minorHAnsi" w:hAnsi="LMU CompatilFact"/>
      <w:lang w:eastAsia="en-US"/>
    </w:rPr>
  </w:style>
  <w:style w:type="paragraph" w:customStyle="1" w:styleId="48234297A49C47DFB7CDB3AD61237B712">
    <w:name w:val="48234297A49C47DFB7CDB3AD61237B712"/>
    <w:rsid w:val="00343130"/>
    <w:rPr>
      <w:rFonts w:ascii="LMU CompatilFact" w:eastAsiaTheme="minorHAnsi" w:hAnsi="LMU CompatilFact"/>
      <w:lang w:eastAsia="en-US"/>
    </w:rPr>
  </w:style>
  <w:style w:type="paragraph" w:customStyle="1" w:styleId="F2E81D2CC8F1421D95024BA3CC9967502">
    <w:name w:val="F2E81D2CC8F1421D95024BA3CC9967502"/>
    <w:rsid w:val="00343130"/>
    <w:rPr>
      <w:rFonts w:ascii="LMU CompatilFact" w:eastAsiaTheme="minorHAnsi" w:hAnsi="LMU CompatilFact"/>
      <w:lang w:eastAsia="en-US"/>
    </w:rPr>
  </w:style>
  <w:style w:type="paragraph" w:customStyle="1" w:styleId="D76EBDE7B5C1492BA4333E5606CF0F8F2">
    <w:name w:val="D76EBDE7B5C1492BA4333E5606CF0F8F2"/>
    <w:rsid w:val="00343130"/>
    <w:rPr>
      <w:rFonts w:ascii="LMU CompatilFact" w:eastAsiaTheme="minorHAnsi" w:hAnsi="LMU CompatilFact"/>
      <w:lang w:eastAsia="en-US"/>
    </w:rPr>
  </w:style>
  <w:style w:type="paragraph" w:customStyle="1" w:styleId="11BB3155438041429DFB7CC804E429C32">
    <w:name w:val="11BB3155438041429DFB7CC804E429C32"/>
    <w:rsid w:val="00343130"/>
    <w:rPr>
      <w:rFonts w:ascii="LMU CompatilFact" w:eastAsiaTheme="minorHAnsi" w:hAnsi="LMU CompatilFact"/>
      <w:lang w:eastAsia="en-US"/>
    </w:rPr>
  </w:style>
  <w:style w:type="paragraph" w:customStyle="1" w:styleId="5A1425B5C2C54505B70045EC102BCBC52">
    <w:name w:val="5A1425B5C2C54505B70045EC102BCBC52"/>
    <w:rsid w:val="00343130"/>
    <w:rPr>
      <w:rFonts w:ascii="LMU CompatilFact" w:eastAsiaTheme="minorHAnsi" w:hAnsi="LMU CompatilFact"/>
      <w:lang w:eastAsia="en-US"/>
    </w:rPr>
  </w:style>
  <w:style w:type="paragraph" w:customStyle="1" w:styleId="E9E14E0257024A6AB9325A1EDA916F682">
    <w:name w:val="E9E14E0257024A6AB9325A1EDA916F682"/>
    <w:rsid w:val="00343130"/>
    <w:rPr>
      <w:rFonts w:ascii="LMU CompatilFact" w:eastAsiaTheme="minorHAnsi" w:hAnsi="LMU CompatilFact"/>
      <w:lang w:eastAsia="en-US"/>
    </w:rPr>
  </w:style>
  <w:style w:type="paragraph" w:customStyle="1" w:styleId="7B4DC1E9CE3948F7A8CA1B658CD1DA6A2">
    <w:name w:val="7B4DC1E9CE3948F7A8CA1B658CD1DA6A2"/>
    <w:rsid w:val="00343130"/>
    <w:rPr>
      <w:rFonts w:ascii="LMU CompatilFact" w:eastAsiaTheme="minorHAnsi" w:hAnsi="LMU CompatilFact"/>
      <w:lang w:eastAsia="en-US"/>
    </w:rPr>
  </w:style>
  <w:style w:type="paragraph" w:customStyle="1" w:styleId="737602E314EE432DA2553CB12BD76CDB2">
    <w:name w:val="737602E314EE432DA2553CB12BD76CDB2"/>
    <w:rsid w:val="00343130"/>
    <w:rPr>
      <w:rFonts w:ascii="LMU CompatilFact" w:eastAsiaTheme="minorHAnsi" w:hAnsi="LMU CompatilFact"/>
      <w:lang w:eastAsia="en-US"/>
    </w:rPr>
  </w:style>
  <w:style w:type="paragraph" w:customStyle="1" w:styleId="E810A707CBB14D6AA73B373F5DED7DCD2">
    <w:name w:val="E810A707CBB14D6AA73B373F5DED7DCD2"/>
    <w:rsid w:val="00343130"/>
    <w:rPr>
      <w:rFonts w:ascii="LMU CompatilFact" w:eastAsiaTheme="minorHAnsi" w:hAnsi="LMU CompatilFact"/>
      <w:lang w:eastAsia="en-US"/>
    </w:rPr>
  </w:style>
  <w:style w:type="paragraph" w:customStyle="1" w:styleId="1C474E16BAA845D6A8CC32B57C9D17262">
    <w:name w:val="1C474E16BAA845D6A8CC32B57C9D17262"/>
    <w:rsid w:val="00343130"/>
    <w:rPr>
      <w:rFonts w:ascii="LMU CompatilFact" w:eastAsiaTheme="minorHAnsi" w:hAnsi="LMU CompatilFact"/>
      <w:lang w:eastAsia="en-US"/>
    </w:rPr>
  </w:style>
  <w:style w:type="paragraph" w:customStyle="1" w:styleId="12D9FD3FEEAF4C54BF3F7A5DCFCBBFD52">
    <w:name w:val="12D9FD3FEEAF4C54BF3F7A5DCFCBBFD52"/>
    <w:rsid w:val="00343130"/>
    <w:rPr>
      <w:rFonts w:ascii="LMU CompatilFact" w:eastAsiaTheme="minorHAnsi" w:hAnsi="LMU CompatilFact"/>
      <w:lang w:eastAsia="en-US"/>
    </w:rPr>
  </w:style>
  <w:style w:type="paragraph" w:customStyle="1" w:styleId="D2ED58C327934A58BC1FC728CFC895582">
    <w:name w:val="D2ED58C327934A58BC1FC728CFC895582"/>
    <w:rsid w:val="00343130"/>
    <w:rPr>
      <w:rFonts w:ascii="LMU CompatilFact" w:eastAsiaTheme="minorHAnsi" w:hAnsi="LMU CompatilFact"/>
      <w:lang w:eastAsia="en-US"/>
    </w:rPr>
  </w:style>
  <w:style w:type="paragraph" w:customStyle="1" w:styleId="EF40C296F1B2467998D2F427FE0048F72">
    <w:name w:val="EF40C296F1B2467998D2F427FE0048F72"/>
    <w:rsid w:val="00343130"/>
    <w:rPr>
      <w:rFonts w:ascii="LMU CompatilFact" w:eastAsiaTheme="minorHAnsi" w:hAnsi="LMU CompatilFact"/>
      <w:lang w:eastAsia="en-US"/>
    </w:rPr>
  </w:style>
  <w:style w:type="paragraph" w:customStyle="1" w:styleId="735DE7016C084C9BAAE8F522A70CA4512">
    <w:name w:val="735DE7016C084C9BAAE8F522A70CA4512"/>
    <w:rsid w:val="00343130"/>
    <w:rPr>
      <w:rFonts w:ascii="LMU CompatilFact" w:eastAsiaTheme="minorHAnsi" w:hAnsi="LMU CompatilFact"/>
      <w:lang w:eastAsia="en-US"/>
    </w:rPr>
  </w:style>
  <w:style w:type="paragraph" w:customStyle="1" w:styleId="ECFCA1EB212741E6BD99543D9F7CBA8D2">
    <w:name w:val="ECFCA1EB212741E6BD99543D9F7CBA8D2"/>
    <w:rsid w:val="00343130"/>
    <w:rPr>
      <w:rFonts w:ascii="LMU CompatilFact" w:eastAsiaTheme="minorHAnsi" w:hAnsi="LMU CompatilFact"/>
      <w:lang w:eastAsia="en-US"/>
    </w:rPr>
  </w:style>
  <w:style w:type="paragraph" w:customStyle="1" w:styleId="0CAF94BB11134A4BA5AF143D113D51EC2">
    <w:name w:val="0CAF94BB11134A4BA5AF143D113D51EC2"/>
    <w:rsid w:val="00343130"/>
    <w:rPr>
      <w:rFonts w:ascii="LMU CompatilFact" w:eastAsiaTheme="minorHAnsi" w:hAnsi="LMU CompatilFact"/>
      <w:lang w:eastAsia="en-US"/>
    </w:rPr>
  </w:style>
  <w:style w:type="paragraph" w:customStyle="1" w:styleId="17902E3524C642EF8E755CBF62B116DB2">
    <w:name w:val="17902E3524C642EF8E755CBF62B116DB2"/>
    <w:rsid w:val="00343130"/>
    <w:rPr>
      <w:rFonts w:ascii="LMU CompatilFact" w:eastAsiaTheme="minorHAnsi" w:hAnsi="LMU CompatilFact"/>
      <w:lang w:eastAsia="en-US"/>
    </w:rPr>
  </w:style>
  <w:style w:type="paragraph" w:customStyle="1" w:styleId="8ABC8B0BCBE442D48728B6735DD508792">
    <w:name w:val="8ABC8B0BCBE442D48728B6735DD508792"/>
    <w:rsid w:val="00343130"/>
    <w:rPr>
      <w:rFonts w:ascii="LMU CompatilFact" w:eastAsiaTheme="minorHAnsi" w:hAnsi="LMU CompatilFact"/>
      <w:lang w:eastAsia="en-US"/>
    </w:rPr>
  </w:style>
  <w:style w:type="paragraph" w:customStyle="1" w:styleId="78DE467336E14A318C836279FE7542EE2">
    <w:name w:val="78DE467336E14A318C836279FE7542EE2"/>
    <w:rsid w:val="00343130"/>
    <w:rPr>
      <w:rFonts w:ascii="LMU CompatilFact" w:eastAsiaTheme="minorHAnsi" w:hAnsi="LMU CompatilFact"/>
      <w:lang w:eastAsia="en-US"/>
    </w:rPr>
  </w:style>
  <w:style w:type="paragraph" w:customStyle="1" w:styleId="4E09CC2C7A8A49158B58BEA37113DD412">
    <w:name w:val="4E09CC2C7A8A49158B58BEA37113DD412"/>
    <w:rsid w:val="00343130"/>
    <w:rPr>
      <w:rFonts w:ascii="LMU CompatilFact" w:eastAsiaTheme="minorHAnsi" w:hAnsi="LMU CompatilFact"/>
      <w:lang w:eastAsia="en-US"/>
    </w:rPr>
  </w:style>
  <w:style w:type="paragraph" w:customStyle="1" w:styleId="E4962A53F3DF447F866DE5BA1FFFB68D2">
    <w:name w:val="E4962A53F3DF447F866DE5BA1FFFB68D2"/>
    <w:rsid w:val="00343130"/>
    <w:rPr>
      <w:rFonts w:ascii="LMU CompatilFact" w:eastAsiaTheme="minorHAnsi" w:hAnsi="LMU CompatilFact"/>
      <w:lang w:eastAsia="en-US"/>
    </w:rPr>
  </w:style>
  <w:style w:type="paragraph" w:customStyle="1" w:styleId="7939FD5A5E90422A8E8FA5A2DC10006D2">
    <w:name w:val="7939FD5A5E90422A8E8FA5A2DC10006D2"/>
    <w:rsid w:val="00343130"/>
    <w:rPr>
      <w:rFonts w:ascii="LMU CompatilFact" w:eastAsiaTheme="minorHAnsi" w:hAnsi="LMU CompatilFact"/>
      <w:lang w:eastAsia="en-US"/>
    </w:rPr>
  </w:style>
  <w:style w:type="paragraph" w:customStyle="1" w:styleId="EAC7399419734D828611AA2972AC6E0C2">
    <w:name w:val="EAC7399419734D828611AA2972AC6E0C2"/>
    <w:rsid w:val="00343130"/>
    <w:rPr>
      <w:rFonts w:ascii="LMU CompatilFact" w:eastAsiaTheme="minorHAnsi" w:hAnsi="LMU CompatilFact"/>
      <w:lang w:eastAsia="en-US"/>
    </w:rPr>
  </w:style>
  <w:style w:type="paragraph" w:customStyle="1" w:styleId="6EE733816A474D8296E644037CCC98382">
    <w:name w:val="6EE733816A474D8296E644037CCC98382"/>
    <w:rsid w:val="00343130"/>
    <w:rPr>
      <w:rFonts w:ascii="LMU CompatilFact" w:eastAsiaTheme="minorHAnsi" w:hAnsi="LMU CompatilFact"/>
      <w:lang w:eastAsia="en-US"/>
    </w:rPr>
  </w:style>
  <w:style w:type="paragraph" w:customStyle="1" w:styleId="CE874B95EDBD4E4580C6340DC3FCE5882">
    <w:name w:val="CE874B95EDBD4E4580C6340DC3FCE5882"/>
    <w:rsid w:val="00343130"/>
    <w:rPr>
      <w:rFonts w:ascii="LMU CompatilFact" w:eastAsiaTheme="minorHAnsi" w:hAnsi="LMU CompatilFact"/>
      <w:lang w:eastAsia="en-US"/>
    </w:rPr>
  </w:style>
  <w:style w:type="paragraph" w:customStyle="1" w:styleId="ACEE14CFD4B246A2BE5C2743ADD5DD642">
    <w:name w:val="ACEE14CFD4B246A2BE5C2743ADD5DD642"/>
    <w:rsid w:val="00343130"/>
    <w:rPr>
      <w:rFonts w:ascii="LMU CompatilFact" w:eastAsiaTheme="minorHAnsi" w:hAnsi="LMU CompatilFact"/>
      <w:lang w:eastAsia="en-US"/>
    </w:rPr>
  </w:style>
  <w:style w:type="paragraph" w:customStyle="1" w:styleId="3EE6907AD2764C7BAD3EEBD0C25426DF2">
    <w:name w:val="3EE6907AD2764C7BAD3EEBD0C25426DF2"/>
    <w:rsid w:val="00343130"/>
    <w:rPr>
      <w:rFonts w:ascii="LMU CompatilFact" w:eastAsiaTheme="minorHAnsi" w:hAnsi="LMU CompatilFact"/>
      <w:lang w:eastAsia="en-US"/>
    </w:rPr>
  </w:style>
  <w:style w:type="paragraph" w:customStyle="1" w:styleId="AD531C8A6ADC415196CE97ED8EC679A22">
    <w:name w:val="AD531C8A6ADC415196CE97ED8EC679A22"/>
    <w:rsid w:val="00343130"/>
    <w:rPr>
      <w:rFonts w:ascii="LMU CompatilFact" w:eastAsiaTheme="minorHAnsi" w:hAnsi="LMU CompatilFact"/>
      <w:lang w:eastAsia="en-US"/>
    </w:rPr>
  </w:style>
  <w:style w:type="paragraph" w:customStyle="1" w:styleId="4776E34349524E10A40948991A7E40A82">
    <w:name w:val="4776E34349524E10A40948991A7E40A82"/>
    <w:rsid w:val="00343130"/>
    <w:rPr>
      <w:rFonts w:ascii="LMU CompatilFact" w:eastAsiaTheme="minorHAnsi" w:hAnsi="LMU CompatilFact"/>
      <w:lang w:eastAsia="en-US"/>
    </w:rPr>
  </w:style>
  <w:style w:type="paragraph" w:customStyle="1" w:styleId="F0E8CADD86744A0D8AA8B2D4BBA46A6A2">
    <w:name w:val="F0E8CADD86744A0D8AA8B2D4BBA46A6A2"/>
    <w:rsid w:val="00343130"/>
    <w:rPr>
      <w:rFonts w:ascii="LMU CompatilFact" w:eastAsiaTheme="minorHAnsi" w:hAnsi="LMU CompatilFact"/>
      <w:lang w:eastAsia="en-US"/>
    </w:rPr>
  </w:style>
  <w:style w:type="paragraph" w:customStyle="1" w:styleId="33E1B4FEFDCA4E4FA3518A6A0F6E144F2">
    <w:name w:val="33E1B4FEFDCA4E4FA3518A6A0F6E144F2"/>
    <w:rsid w:val="00343130"/>
    <w:rPr>
      <w:rFonts w:ascii="LMU CompatilFact" w:eastAsiaTheme="minorHAnsi" w:hAnsi="LMU CompatilFact"/>
      <w:lang w:eastAsia="en-US"/>
    </w:rPr>
  </w:style>
  <w:style w:type="paragraph" w:customStyle="1" w:styleId="79E2E74020AE4E128E91320FEF833FE52">
    <w:name w:val="79E2E74020AE4E128E91320FEF833FE52"/>
    <w:rsid w:val="00343130"/>
    <w:rPr>
      <w:rFonts w:ascii="LMU CompatilFact" w:eastAsiaTheme="minorHAnsi" w:hAnsi="LMU CompatilFact"/>
      <w:lang w:eastAsia="en-US"/>
    </w:rPr>
  </w:style>
  <w:style w:type="paragraph" w:customStyle="1" w:styleId="428E35FEC10D46568626FB2ACE6951622">
    <w:name w:val="428E35FEC10D46568626FB2ACE6951622"/>
    <w:rsid w:val="00343130"/>
    <w:rPr>
      <w:rFonts w:ascii="LMU CompatilFact" w:eastAsiaTheme="minorHAnsi" w:hAnsi="LMU CompatilFact"/>
      <w:lang w:eastAsia="en-US"/>
    </w:rPr>
  </w:style>
  <w:style w:type="paragraph" w:customStyle="1" w:styleId="679CBE28C3294AC2AFA8EB7A870825462">
    <w:name w:val="679CBE28C3294AC2AFA8EB7A870825462"/>
    <w:rsid w:val="00343130"/>
    <w:rPr>
      <w:rFonts w:ascii="LMU CompatilFact" w:eastAsiaTheme="minorHAnsi" w:hAnsi="LMU CompatilFact"/>
      <w:lang w:eastAsia="en-US"/>
    </w:rPr>
  </w:style>
  <w:style w:type="paragraph" w:customStyle="1" w:styleId="061A6B81C3A546039FD6220545281E292">
    <w:name w:val="061A6B81C3A546039FD6220545281E292"/>
    <w:rsid w:val="00343130"/>
    <w:rPr>
      <w:rFonts w:ascii="LMU CompatilFact" w:eastAsiaTheme="minorHAnsi" w:hAnsi="LMU CompatilFact"/>
      <w:lang w:eastAsia="en-US"/>
    </w:rPr>
  </w:style>
  <w:style w:type="paragraph" w:customStyle="1" w:styleId="B769D255EC7044FEAE0A7BDB8B5EB98E2">
    <w:name w:val="B769D255EC7044FEAE0A7BDB8B5EB98E2"/>
    <w:rsid w:val="00343130"/>
    <w:rPr>
      <w:rFonts w:ascii="LMU CompatilFact" w:eastAsiaTheme="minorHAnsi" w:hAnsi="LMU CompatilFact"/>
      <w:lang w:eastAsia="en-US"/>
    </w:rPr>
  </w:style>
  <w:style w:type="paragraph" w:customStyle="1" w:styleId="D2CAB5D2D1884697ACAC4D189712E73A2">
    <w:name w:val="D2CAB5D2D1884697ACAC4D189712E73A2"/>
    <w:rsid w:val="00343130"/>
    <w:rPr>
      <w:rFonts w:ascii="LMU CompatilFact" w:eastAsiaTheme="minorHAnsi" w:hAnsi="LMU CompatilFact"/>
      <w:lang w:eastAsia="en-US"/>
    </w:rPr>
  </w:style>
  <w:style w:type="paragraph" w:customStyle="1" w:styleId="E88134A8D0C24143BC5D6A7BBA76A7C92">
    <w:name w:val="E88134A8D0C24143BC5D6A7BBA76A7C92"/>
    <w:rsid w:val="00343130"/>
    <w:rPr>
      <w:rFonts w:ascii="LMU CompatilFact" w:eastAsiaTheme="minorHAnsi" w:hAnsi="LMU CompatilFact"/>
      <w:lang w:eastAsia="en-US"/>
    </w:rPr>
  </w:style>
  <w:style w:type="paragraph" w:customStyle="1" w:styleId="00970B87462D47AE98754BE1688C33692">
    <w:name w:val="00970B87462D47AE98754BE1688C33692"/>
    <w:rsid w:val="00343130"/>
    <w:rPr>
      <w:rFonts w:ascii="LMU CompatilFact" w:eastAsiaTheme="minorHAnsi" w:hAnsi="LMU CompatilFact"/>
      <w:lang w:eastAsia="en-US"/>
    </w:rPr>
  </w:style>
  <w:style w:type="paragraph" w:customStyle="1" w:styleId="C9BB10007FF7410F92322098F01E398E2">
    <w:name w:val="C9BB10007FF7410F92322098F01E398E2"/>
    <w:rsid w:val="00343130"/>
    <w:rPr>
      <w:rFonts w:ascii="LMU CompatilFact" w:eastAsiaTheme="minorHAnsi" w:hAnsi="LMU CompatilFact"/>
      <w:lang w:eastAsia="en-US"/>
    </w:rPr>
  </w:style>
  <w:style w:type="paragraph" w:customStyle="1" w:styleId="7BD55308DD0047699382BE30652B9FF62">
    <w:name w:val="7BD55308DD0047699382BE30652B9FF62"/>
    <w:rsid w:val="00343130"/>
    <w:rPr>
      <w:rFonts w:ascii="LMU CompatilFact" w:eastAsiaTheme="minorHAnsi" w:hAnsi="LMU CompatilFact"/>
      <w:lang w:eastAsia="en-US"/>
    </w:rPr>
  </w:style>
  <w:style w:type="paragraph" w:customStyle="1" w:styleId="FDD13A7C4EB54B29B88D657673963B122">
    <w:name w:val="FDD13A7C4EB54B29B88D657673963B122"/>
    <w:rsid w:val="00343130"/>
    <w:rPr>
      <w:rFonts w:ascii="LMU CompatilFact" w:eastAsiaTheme="minorHAnsi" w:hAnsi="LMU CompatilFact"/>
      <w:lang w:eastAsia="en-US"/>
    </w:rPr>
  </w:style>
  <w:style w:type="paragraph" w:customStyle="1" w:styleId="7CB3EBDAD4C0446AAEC4F1B4D208DD302">
    <w:name w:val="7CB3EBDAD4C0446AAEC4F1B4D208DD302"/>
    <w:rsid w:val="00343130"/>
    <w:rPr>
      <w:rFonts w:ascii="LMU CompatilFact" w:eastAsiaTheme="minorHAnsi" w:hAnsi="LMU CompatilFact"/>
      <w:lang w:eastAsia="en-US"/>
    </w:rPr>
  </w:style>
  <w:style w:type="paragraph" w:customStyle="1" w:styleId="3F2713C87FD54B1EA9E11C12D3C943AC2">
    <w:name w:val="3F2713C87FD54B1EA9E11C12D3C943AC2"/>
    <w:rsid w:val="00343130"/>
    <w:rPr>
      <w:rFonts w:ascii="LMU CompatilFact" w:eastAsiaTheme="minorHAnsi" w:hAnsi="LMU CompatilFact"/>
      <w:lang w:eastAsia="en-US"/>
    </w:rPr>
  </w:style>
  <w:style w:type="paragraph" w:customStyle="1" w:styleId="FF78940C431E430F8FEB79C8B4357D7A2">
    <w:name w:val="FF78940C431E430F8FEB79C8B4357D7A2"/>
    <w:rsid w:val="00343130"/>
    <w:rPr>
      <w:rFonts w:ascii="LMU CompatilFact" w:eastAsiaTheme="minorHAnsi" w:hAnsi="LMU CompatilFact"/>
      <w:lang w:eastAsia="en-US"/>
    </w:rPr>
  </w:style>
  <w:style w:type="paragraph" w:customStyle="1" w:styleId="9CAB4C1F47B349AA890E0FB753ACCCA42">
    <w:name w:val="9CAB4C1F47B349AA890E0FB753ACCCA42"/>
    <w:rsid w:val="00343130"/>
    <w:rPr>
      <w:rFonts w:ascii="LMU CompatilFact" w:eastAsiaTheme="minorHAnsi" w:hAnsi="LMU CompatilFact"/>
      <w:lang w:eastAsia="en-US"/>
    </w:rPr>
  </w:style>
  <w:style w:type="paragraph" w:customStyle="1" w:styleId="F47BCDB0BFCB4079BDAEC8190CBA53292">
    <w:name w:val="F47BCDB0BFCB4079BDAEC8190CBA53292"/>
    <w:rsid w:val="00343130"/>
    <w:rPr>
      <w:rFonts w:ascii="LMU CompatilFact" w:eastAsiaTheme="minorHAnsi" w:hAnsi="LMU CompatilFact"/>
      <w:lang w:eastAsia="en-US"/>
    </w:rPr>
  </w:style>
  <w:style w:type="paragraph" w:customStyle="1" w:styleId="6EDFCB3A5E084B66A1EE8E99D314F22C2">
    <w:name w:val="6EDFCB3A5E084B66A1EE8E99D314F22C2"/>
    <w:rsid w:val="00343130"/>
    <w:rPr>
      <w:rFonts w:ascii="LMU CompatilFact" w:eastAsiaTheme="minorHAnsi" w:hAnsi="LMU CompatilFact"/>
      <w:lang w:eastAsia="en-US"/>
    </w:rPr>
  </w:style>
  <w:style w:type="paragraph" w:customStyle="1" w:styleId="FB9EF79C3B46478695D0F164B7C5CDD52">
    <w:name w:val="FB9EF79C3B46478695D0F164B7C5CDD52"/>
    <w:rsid w:val="00343130"/>
    <w:rPr>
      <w:rFonts w:ascii="LMU CompatilFact" w:eastAsiaTheme="minorHAnsi" w:hAnsi="LMU CompatilFact"/>
      <w:lang w:eastAsia="en-US"/>
    </w:rPr>
  </w:style>
  <w:style w:type="paragraph" w:customStyle="1" w:styleId="3FE9E120DC4D42479B127A7D86B3B6DD2">
    <w:name w:val="3FE9E120DC4D42479B127A7D86B3B6DD2"/>
    <w:rsid w:val="00343130"/>
    <w:rPr>
      <w:rFonts w:ascii="LMU CompatilFact" w:eastAsiaTheme="minorHAnsi" w:hAnsi="LMU CompatilFact"/>
      <w:lang w:eastAsia="en-US"/>
    </w:rPr>
  </w:style>
  <w:style w:type="paragraph" w:customStyle="1" w:styleId="A2DFCB78A8EA4E0CB53FCC3D9F11FC152">
    <w:name w:val="A2DFCB78A8EA4E0CB53FCC3D9F11FC152"/>
    <w:rsid w:val="00343130"/>
    <w:rPr>
      <w:rFonts w:ascii="LMU CompatilFact" w:eastAsiaTheme="minorHAnsi" w:hAnsi="LMU CompatilFact"/>
      <w:lang w:eastAsia="en-US"/>
    </w:rPr>
  </w:style>
  <w:style w:type="paragraph" w:customStyle="1" w:styleId="FBCB10E14F604DE5977C1511155067A92">
    <w:name w:val="FBCB10E14F604DE5977C1511155067A92"/>
    <w:rsid w:val="00343130"/>
    <w:rPr>
      <w:rFonts w:ascii="LMU CompatilFact" w:eastAsiaTheme="minorHAnsi" w:hAnsi="LMU CompatilFact"/>
      <w:lang w:eastAsia="en-US"/>
    </w:rPr>
  </w:style>
  <w:style w:type="paragraph" w:customStyle="1" w:styleId="981E76C53FC14E2FAA338FC902DC83C52">
    <w:name w:val="981E76C53FC14E2FAA338FC902DC83C52"/>
    <w:rsid w:val="00343130"/>
    <w:rPr>
      <w:rFonts w:ascii="LMU CompatilFact" w:eastAsiaTheme="minorHAnsi" w:hAnsi="LMU CompatilFact"/>
      <w:lang w:eastAsia="en-US"/>
    </w:rPr>
  </w:style>
  <w:style w:type="paragraph" w:customStyle="1" w:styleId="C958C688165E462BA506CD400DE15BD5">
    <w:name w:val="C958C688165E462BA506CD400DE15BD5"/>
    <w:rsid w:val="00343130"/>
  </w:style>
  <w:style w:type="paragraph" w:customStyle="1" w:styleId="AC3521049DAA4177AFD1CB346FE14CA7">
    <w:name w:val="AC3521049DAA4177AFD1CB346FE14CA7"/>
    <w:rsid w:val="00343130"/>
  </w:style>
  <w:style w:type="paragraph" w:customStyle="1" w:styleId="882D4E6B6AC8489B9D9B0CE7CCE42D61">
    <w:name w:val="882D4E6B6AC8489B9D9B0CE7CCE42D61"/>
    <w:rsid w:val="00343130"/>
  </w:style>
  <w:style w:type="paragraph" w:customStyle="1" w:styleId="74132F1F7A2F419A9399424A8BD98021">
    <w:name w:val="74132F1F7A2F419A9399424A8BD98021"/>
    <w:rsid w:val="00343130"/>
  </w:style>
  <w:style w:type="paragraph" w:customStyle="1" w:styleId="29B7CBB871994518BA4CA5949ACD3152">
    <w:name w:val="29B7CBB871994518BA4CA5949ACD3152"/>
    <w:rsid w:val="00343130"/>
  </w:style>
  <w:style w:type="paragraph" w:customStyle="1" w:styleId="8D94B7447EF94BC68D1FBD1A5EF1C437">
    <w:name w:val="8D94B7447EF94BC68D1FBD1A5EF1C437"/>
    <w:rsid w:val="00343130"/>
  </w:style>
  <w:style w:type="paragraph" w:customStyle="1" w:styleId="DB25CDABE571439B9DF091B2DCCD114B">
    <w:name w:val="DB25CDABE571439B9DF091B2DCCD114B"/>
    <w:rsid w:val="00343130"/>
  </w:style>
  <w:style w:type="paragraph" w:customStyle="1" w:styleId="0146886003EC4DE6A10E09EF96045094">
    <w:name w:val="0146886003EC4DE6A10E09EF96045094"/>
    <w:rsid w:val="00343130"/>
  </w:style>
  <w:style w:type="paragraph" w:customStyle="1" w:styleId="698E5FCC4FFF4874AA30E9FE3FD6316F">
    <w:name w:val="698E5FCC4FFF4874AA30E9FE3FD6316F"/>
    <w:rsid w:val="00343130"/>
  </w:style>
  <w:style w:type="paragraph" w:customStyle="1" w:styleId="3918D7FCB5D6432AA06E6B32F7ACE14B4">
    <w:name w:val="3918D7FCB5D6432AA06E6B32F7ACE14B4"/>
    <w:rsid w:val="00933BDE"/>
    <w:rPr>
      <w:rFonts w:ascii="LMU CompatilFact" w:eastAsiaTheme="minorHAnsi" w:hAnsi="LMU CompatilFact"/>
      <w:lang w:eastAsia="en-US"/>
    </w:rPr>
  </w:style>
  <w:style w:type="paragraph" w:customStyle="1" w:styleId="23913904C0644A76B15D8DDDA4D615164">
    <w:name w:val="23913904C0644A76B15D8DDDA4D615164"/>
    <w:rsid w:val="00933BDE"/>
    <w:rPr>
      <w:rFonts w:ascii="LMU CompatilFact" w:eastAsiaTheme="minorHAnsi" w:hAnsi="LMU CompatilFact"/>
      <w:lang w:eastAsia="en-US"/>
    </w:rPr>
  </w:style>
  <w:style w:type="paragraph" w:customStyle="1" w:styleId="8A005A5AD79D47F0A04BB861792EB54A4">
    <w:name w:val="8A005A5AD79D47F0A04BB861792EB54A4"/>
    <w:rsid w:val="00933BDE"/>
    <w:rPr>
      <w:rFonts w:ascii="LMU CompatilFact" w:eastAsiaTheme="minorHAnsi" w:hAnsi="LMU CompatilFact"/>
      <w:lang w:eastAsia="en-US"/>
    </w:rPr>
  </w:style>
  <w:style w:type="paragraph" w:customStyle="1" w:styleId="713FB54C0F754D0F862FA871C03DB9514">
    <w:name w:val="713FB54C0F754D0F862FA871C03DB9514"/>
    <w:rsid w:val="00933BDE"/>
    <w:rPr>
      <w:rFonts w:ascii="LMU CompatilFact" w:eastAsiaTheme="minorHAnsi" w:hAnsi="LMU CompatilFact"/>
      <w:lang w:eastAsia="en-US"/>
    </w:rPr>
  </w:style>
  <w:style w:type="paragraph" w:customStyle="1" w:styleId="19457FF10D2D4D08866630611E8F6A734">
    <w:name w:val="19457FF10D2D4D08866630611E8F6A734"/>
    <w:rsid w:val="00933BDE"/>
    <w:rPr>
      <w:rFonts w:ascii="LMU CompatilFact" w:eastAsiaTheme="minorHAnsi" w:hAnsi="LMU CompatilFact"/>
      <w:lang w:eastAsia="en-US"/>
    </w:rPr>
  </w:style>
  <w:style w:type="paragraph" w:customStyle="1" w:styleId="2F2EFAF6252D4D69AE8DDB949AE44E164">
    <w:name w:val="2F2EFAF6252D4D69AE8DDB949AE44E164"/>
    <w:rsid w:val="00933BDE"/>
    <w:rPr>
      <w:rFonts w:ascii="LMU CompatilFact" w:eastAsiaTheme="minorHAnsi" w:hAnsi="LMU CompatilFact"/>
      <w:lang w:eastAsia="en-US"/>
    </w:rPr>
  </w:style>
  <w:style w:type="paragraph" w:customStyle="1" w:styleId="4A2D7402EDEA4B96A8E35E81BA3805CB4">
    <w:name w:val="4A2D7402EDEA4B96A8E35E81BA3805CB4"/>
    <w:rsid w:val="00933BDE"/>
    <w:rPr>
      <w:rFonts w:ascii="LMU CompatilFact" w:eastAsiaTheme="minorHAnsi" w:hAnsi="LMU CompatilFact"/>
      <w:lang w:eastAsia="en-US"/>
    </w:rPr>
  </w:style>
  <w:style w:type="paragraph" w:customStyle="1" w:styleId="7085EE0BC76348CFAA9B20E933974E444">
    <w:name w:val="7085EE0BC76348CFAA9B20E933974E444"/>
    <w:rsid w:val="00933BDE"/>
    <w:rPr>
      <w:rFonts w:ascii="LMU CompatilFact" w:eastAsiaTheme="minorHAnsi" w:hAnsi="LMU CompatilFact"/>
      <w:lang w:eastAsia="en-US"/>
    </w:rPr>
  </w:style>
  <w:style w:type="paragraph" w:customStyle="1" w:styleId="B1E3E4EB32F945099AE6BCC0D112D0524">
    <w:name w:val="B1E3E4EB32F945099AE6BCC0D112D0524"/>
    <w:rsid w:val="00933BDE"/>
    <w:rPr>
      <w:rFonts w:ascii="LMU CompatilFact" w:eastAsiaTheme="minorHAnsi" w:hAnsi="LMU CompatilFact"/>
      <w:lang w:eastAsia="en-US"/>
    </w:rPr>
  </w:style>
  <w:style w:type="paragraph" w:customStyle="1" w:styleId="79411A90E5414290A6894A3F8F7115404">
    <w:name w:val="79411A90E5414290A6894A3F8F7115404"/>
    <w:rsid w:val="00933BDE"/>
    <w:rPr>
      <w:rFonts w:ascii="LMU CompatilFact" w:eastAsiaTheme="minorHAnsi" w:hAnsi="LMU CompatilFact"/>
      <w:lang w:eastAsia="en-US"/>
    </w:rPr>
  </w:style>
  <w:style w:type="paragraph" w:customStyle="1" w:styleId="83F87363590142AFAE6A7FE6240C00B64">
    <w:name w:val="83F87363590142AFAE6A7FE6240C00B64"/>
    <w:rsid w:val="00933BDE"/>
    <w:rPr>
      <w:rFonts w:ascii="LMU CompatilFact" w:eastAsiaTheme="minorHAnsi" w:hAnsi="LMU CompatilFact"/>
      <w:lang w:eastAsia="en-US"/>
    </w:rPr>
  </w:style>
  <w:style w:type="paragraph" w:customStyle="1" w:styleId="7AA04B8FC48F4FD7ABCEAEC396E52DBC4">
    <w:name w:val="7AA04B8FC48F4FD7ABCEAEC396E52DBC4"/>
    <w:rsid w:val="00933BDE"/>
    <w:pPr>
      <w:ind w:left="720"/>
      <w:contextualSpacing/>
    </w:pPr>
    <w:rPr>
      <w:rFonts w:ascii="LMU CompatilFact" w:eastAsiaTheme="minorHAnsi" w:hAnsi="LMU CompatilFact"/>
      <w:lang w:eastAsia="en-US"/>
    </w:rPr>
  </w:style>
  <w:style w:type="paragraph" w:customStyle="1" w:styleId="439C634F2E3B4E7BB4089C8A8B619D944">
    <w:name w:val="439C634F2E3B4E7BB4089C8A8B619D944"/>
    <w:rsid w:val="00933BDE"/>
    <w:pPr>
      <w:ind w:left="720"/>
      <w:contextualSpacing/>
    </w:pPr>
    <w:rPr>
      <w:rFonts w:ascii="LMU CompatilFact" w:eastAsiaTheme="minorHAnsi" w:hAnsi="LMU CompatilFact"/>
      <w:lang w:eastAsia="en-US"/>
    </w:rPr>
  </w:style>
  <w:style w:type="paragraph" w:customStyle="1" w:styleId="D207254F98B64615B797BADDEF9B36C04">
    <w:name w:val="D207254F98B64615B797BADDEF9B36C04"/>
    <w:rsid w:val="00933BDE"/>
    <w:pPr>
      <w:ind w:left="720"/>
      <w:contextualSpacing/>
    </w:pPr>
    <w:rPr>
      <w:rFonts w:ascii="LMU CompatilFact" w:eastAsiaTheme="minorHAnsi" w:hAnsi="LMU CompatilFact"/>
      <w:lang w:eastAsia="en-US"/>
    </w:rPr>
  </w:style>
  <w:style w:type="paragraph" w:customStyle="1" w:styleId="DE0FF013E19244DD9A2BFD24A5194E624">
    <w:name w:val="DE0FF013E19244DD9A2BFD24A5194E624"/>
    <w:rsid w:val="00933BDE"/>
    <w:pPr>
      <w:ind w:left="720"/>
      <w:contextualSpacing/>
    </w:pPr>
    <w:rPr>
      <w:rFonts w:ascii="LMU CompatilFact" w:eastAsiaTheme="minorHAnsi" w:hAnsi="LMU CompatilFact"/>
      <w:lang w:eastAsia="en-US"/>
    </w:rPr>
  </w:style>
  <w:style w:type="paragraph" w:customStyle="1" w:styleId="A8721083DAB04E7387181F0B8618CEE24">
    <w:name w:val="A8721083DAB04E7387181F0B8618CEE24"/>
    <w:rsid w:val="00933BDE"/>
    <w:pPr>
      <w:ind w:left="720"/>
      <w:contextualSpacing/>
    </w:pPr>
    <w:rPr>
      <w:rFonts w:ascii="LMU CompatilFact" w:eastAsiaTheme="minorHAnsi" w:hAnsi="LMU CompatilFact"/>
      <w:lang w:eastAsia="en-US"/>
    </w:rPr>
  </w:style>
  <w:style w:type="paragraph" w:customStyle="1" w:styleId="BBD18CC60944481C9BB78B93BD7116394">
    <w:name w:val="BBD18CC60944481C9BB78B93BD7116394"/>
    <w:rsid w:val="00933BDE"/>
    <w:rPr>
      <w:rFonts w:ascii="LMU CompatilFact" w:eastAsiaTheme="minorHAnsi" w:hAnsi="LMU CompatilFact"/>
      <w:lang w:eastAsia="en-US"/>
    </w:rPr>
  </w:style>
  <w:style w:type="paragraph" w:customStyle="1" w:styleId="D0970B84219642B6B884E2695701F8AE4">
    <w:name w:val="D0970B84219642B6B884E2695701F8AE4"/>
    <w:rsid w:val="00933BDE"/>
    <w:rPr>
      <w:rFonts w:ascii="LMU CompatilFact" w:eastAsiaTheme="minorHAnsi" w:hAnsi="LMU CompatilFact"/>
      <w:lang w:eastAsia="en-US"/>
    </w:rPr>
  </w:style>
  <w:style w:type="paragraph" w:customStyle="1" w:styleId="0A63DC0290A440CB918A1E5E8CF42CCA4">
    <w:name w:val="0A63DC0290A440CB918A1E5E8CF42CCA4"/>
    <w:rsid w:val="00933BDE"/>
    <w:rPr>
      <w:rFonts w:ascii="LMU CompatilFact" w:eastAsiaTheme="minorHAnsi" w:hAnsi="LMU CompatilFact"/>
      <w:lang w:eastAsia="en-US"/>
    </w:rPr>
  </w:style>
  <w:style w:type="paragraph" w:customStyle="1" w:styleId="C4D793BA5070461CAF24F44FDE554DBB4">
    <w:name w:val="C4D793BA5070461CAF24F44FDE554DBB4"/>
    <w:rsid w:val="00933BDE"/>
    <w:rPr>
      <w:rFonts w:ascii="LMU CompatilFact" w:eastAsiaTheme="minorHAnsi" w:hAnsi="LMU CompatilFact"/>
      <w:lang w:eastAsia="en-US"/>
    </w:rPr>
  </w:style>
  <w:style w:type="paragraph" w:customStyle="1" w:styleId="012F855F4E2B4B81BB76CB2E80D1EA624">
    <w:name w:val="012F855F4E2B4B81BB76CB2E80D1EA624"/>
    <w:rsid w:val="00933BDE"/>
    <w:rPr>
      <w:rFonts w:ascii="LMU CompatilFact" w:eastAsiaTheme="minorHAnsi" w:hAnsi="LMU CompatilFact"/>
      <w:lang w:eastAsia="en-US"/>
    </w:rPr>
  </w:style>
  <w:style w:type="paragraph" w:customStyle="1" w:styleId="4A71B566052949E180C8B821A6327ECD4">
    <w:name w:val="4A71B566052949E180C8B821A6327ECD4"/>
    <w:rsid w:val="00933BDE"/>
    <w:rPr>
      <w:rFonts w:ascii="LMU CompatilFact" w:eastAsiaTheme="minorHAnsi" w:hAnsi="LMU CompatilFact"/>
      <w:lang w:eastAsia="en-US"/>
    </w:rPr>
  </w:style>
  <w:style w:type="paragraph" w:customStyle="1" w:styleId="99918E79AABC42ABA15E0699E05C92C54">
    <w:name w:val="99918E79AABC42ABA15E0699E05C92C54"/>
    <w:rsid w:val="00933BDE"/>
    <w:rPr>
      <w:rFonts w:ascii="LMU CompatilFact" w:eastAsiaTheme="minorHAnsi" w:hAnsi="LMU CompatilFact"/>
      <w:lang w:eastAsia="en-US"/>
    </w:rPr>
  </w:style>
  <w:style w:type="paragraph" w:customStyle="1" w:styleId="4D994C1BF46544D5A7D4994C543E08354">
    <w:name w:val="4D994C1BF46544D5A7D4994C543E08354"/>
    <w:rsid w:val="00933BDE"/>
    <w:rPr>
      <w:rFonts w:ascii="LMU CompatilFact" w:eastAsiaTheme="minorHAnsi" w:hAnsi="LMU CompatilFact"/>
      <w:lang w:eastAsia="en-US"/>
    </w:rPr>
  </w:style>
  <w:style w:type="paragraph" w:customStyle="1" w:styleId="96CADBC829C44024B10EA2EAF77D53424">
    <w:name w:val="96CADBC829C44024B10EA2EAF77D53424"/>
    <w:rsid w:val="00933BDE"/>
    <w:rPr>
      <w:rFonts w:ascii="LMU CompatilFact" w:eastAsiaTheme="minorHAnsi" w:hAnsi="LMU CompatilFact"/>
      <w:lang w:eastAsia="en-US"/>
    </w:rPr>
  </w:style>
  <w:style w:type="paragraph" w:customStyle="1" w:styleId="D8ADC79683E840DBAF89BE4BD50FC6C23">
    <w:name w:val="D8ADC79683E840DBAF89BE4BD50FC6C23"/>
    <w:rsid w:val="00933BDE"/>
    <w:rPr>
      <w:rFonts w:ascii="LMU CompatilFact" w:eastAsiaTheme="minorHAnsi" w:hAnsi="LMU CompatilFact"/>
      <w:lang w:eastAsia="en-US"/>
    </w:rPr>
  </w:style>
  <w:style w:type="paragraph" w:customStyle="1" w:styleId="4B7E6CA2E7A844A6997DFBD246BE3B4D3">
    <w:name w:val="4B7E6CA2E7A844A6997DFBD246BE3B4D3"/>
    <w:rsid w:val="00933BDE"/>
    <w:rPr>
      <w:rFonts w:ascii="LMU CompatilFact" w:eastAsiaTheme="minorHAnsi" w:hAnsi="LMU CompatilFact"/>
      <w:lang w:eastAsia="en-US"/>
    </w:rPr>
  </w:style>
  <w:style w:type="paragraph" w:customStyle="1" w:styleId="FBCB10E14F604DE5977C1511155067A93">
    <w:name w:val="FBCB10E14F604DE5977C1511155067A93"/>
    <w:rsid w:val="00933BDE"/>
    <w:rPr>
      <w:rFonts w:ascii="LMU CompatilFact" w:eastAsiaTheme="minorHAnsi" w:hAnsi="LMU CompatilFact"/>
      <w:lang w:eastAsia="en-US"/>
    </w:rPr>
  </w:style>
  <w:style w:type="paragraph" w:customStyle="1" w:styleId="981E76C53FC14E2FAA338FC902DC83C53">
    <w:name w:val="981E76C53FC14E2FAA338FC902DC83C53"/>
    <w:rsid w:val="00933BDE"/>
    <w:rPr>
      <w:rFonts w:ascii="LMU CompatilFact" w:eastAsiaTheme="minorHAnsi" w:hAnsi="LMU CompatilFact"/>
      <w:lang w:eastAsia="en-US"/>
    </w:rPr>
  </w:style>
  <w:style w:type="paragraph" w:customStyle="1" w:styleId="29B7CBB871994518BA4CA5949ACD31521">
    <w:name w:val="29B7CBB871994518BA4CA5949ACD31521"/>
    <w:rsid w:val="00933BDE"/>
    <w:rPr>
      <w:rFonts w:ascii="LMU CompatilFact" w:eastAsiaTheme="minorHAnsi" w:hAnsi="LMU CompatilFact"/>
      <w:lang w:eastAsia="en-US"/>
    </w:rPr>
  </w:style>
  <w:style w:type="paragraph" w:customStyle="1" w:styleId="8D94B7447EF94BC68D1FBD1A5EF1C4371">
    <w:name w:val="8D94B7447EF94BC68D1FBD1A5EF1C4371"/>
    <w:rsid w:val="00933BDE"/>
    <w:rPr>
      <w:rFonts w:ascii="LMU CompatilFact" w:eastAsiaTheme="minorHAnsi" w:hAnsi="LMU CompatilFact"/>
      <w:lang w:eastAsia="en-US"/>
    </w:rPr>
  </w:style>
  <w:style w:type="paragraph" w:customStyle="1" w:styleId="AC3521049DAA4177AFD1CB346FE14CA71">
    <w:name w:val="AC3521049DAA4177AFD1CB346FE14CA71"/>
    <w:rsid w:val="00933BDE"/>
    <w:rPr>
      <w:rFonts w:ascii="LMU CompatilFact" w:eastAsiaTheme="minorHAnsi" w:hAnsi="LMU CompatilFact"/>
      <w:lang w:eastAsia="en-US"/>
    </w:rPr>
  </w:style>
  <w:style w:type="paragraph" w:customStyle="1" w:styleId="882D4E6B6AC8489B9D9B0CE7CCE42D611">
    <w:name w:val="882D4E6B6AC8489B9D9B0CE7CCE42D611"/>
    <w:rsid w:val="00933BDE"/>
    <w:rPr>
      <w:rFonts w:ascii="LMU CompatilFact" w:eastAsiaTheme="minorHAnsi" w:hAnsi="LMU CompatilFact"/>
      <w:lang w:eastAsia="en-US"/>
    </w:rPr>
  </w:style>
  <w:style w:type="paragraph" w:customStyle="1" w:styleId="0146886003EC4DE6A10E09EF960450941">
    <w:name w:val="0146886003EC4DE6A10E09EF960450941"/>
    <w:rsid w:val="00933BDE"/>
    <w:rPr>
      <w:rFonts w:ascii="LMU CompatilFact" w:eastAsiaTheme="minorHAnsi" w:hAnsi="LMU CompatilFact"/>
      <w:lang w:eastAsia="en-US"/>
    </w:rPr>
  </w:style>
  <w:style w:type="paragraph" w:customStyle="1" w:styleId="698E5FCC4FFF4874AA30E9FE3FD6316F1">
    <w:name w:val="698E5FCC4FFF4874AA30E9FE3FD6316F1"/>
    <w:rsid w:val="00933BDE"/>
    <w:rPr>
      <w:rFonts w:ascii="LMU CompatilFact" w:eastAsiaTheme="minorHAnsi" w:hAnsi="LMU CompatilFact"/>
      <w:lang w:eastAsia="en-US"/>
    </w:rPr>
  </w:style>
  <w:style w:type="paragraph" w:customStyle="1" w:styleId="3918D7FCB5D6432AA06E6B32F7ACE14B5">
    <w:name w:val="3918D7FCB5D6432AA06E6B32F7ACE14B5"/>
    <w:rsid w:val="00933BDE"/>
    <w:rPr>
      <w:rFonts w:ascii="LMU CompatilFact" w:eastAsiaTheme="minorHAnsi" w:hAnsi="LMU CompatilFact"/>
      <w:lang w:eastAsia="en-US"/>
    </w:rPr>
  </w:style>
  <w:style w:type="paragraph" w:customStyle="1" w:styleId="23913904C0644A76B15D8DDDA4D615165">
    <w:name w:val="23913904C0644A76B15D8DDDA4D615165"/>
    <w:rsid w:val="00933BDE"/>
    <w:rPr>
      <w:rFonts w:ascii="LMU CompatilFact" w:eastAsiaTheme="minorHAnsi" w:hAnsi="LMU CompatilFact"/>
      <w:lang w:eastAsia="en-US"/>
    </w:rPr>
  </w:style>
  <w:style w:type="paragraph" w:customStyle="1" w:styleId="8A005A5AD79D47F0A04BB861792EB54A5">
    <w:name w:val="8A005A5AD79D47F0A04BB861792EB54A5"/>
    <w:rsid w:val="00933BDE"/>
    <w:rPr>
      <w:rFonts w:ascii="LMU CompatilFact" w:eastAsiaTheme="minorHAnsi" w:hAnsi="LMU CompatilFact"/>
      <w:lang w:eastAsia="en-US"/>
    </w:rPr>
  </w:style>
  <w:style w:type="paragraph" w:customStyle="1" w:styleId="713FB54C0F754D0F862FA871C03DB9515">
    <w:name w:val="713FB54C0F754D0F862FA871C03DB9515"/>
    <w:rsid w:val="00933BDE"/>
    <w:rPr>
      <w:rFonts w:ascii="LMU CompatilFact" w:eastAsiaTheme="minorHAnsi" w:hAnsi="LMU CompatilFact"/>
      <w:lang w:eastAsia="en-US"/>
    </w:rPr>
  </w:style>
  <w:style w:type="paragraph" w:customStyle="1" w:styleId="19457FF10D2D4D08866630611E8F6A735">
    <w:name w:val="19457FF10D2D4D08866630611E8F6A735"/>
    <w:rsid w:val="00933BDE"/>
    <w:rPr>
      <w:rFonts w:ascii="LMU CompatilFact" w:eastAsiaTheme="minorHAnsi" w:hAnsi="LMU CompatilFact"/>
      <w:lang w:eastAsia="en-US"/>
    </w:rPr>
  </w:style>
  <w:style w:type="paragraph" w:customStyle="1" w:styleId="2F2EFAF6252D4D69AE8DDB949AE44E165">
    <w:name w:val="2F2EFAF6252D4D69AE8DDB949AE44E165"/>
    <w:rsid w:val="00933BDE"/>
    <w:rPr>
      <w:rFonts w:ascii="LMU CompatilFact" w:eastAsiaTheme="minorHAnsi" w:hAnsi="LMU CompatilFact"/>
      <w:lang w:eastAsia="en-US"/>
    </w:rPr>
  </w:style>
  <w:style w:type="paragraph" w:customStyle="1" w:styleId="4A2D7402EDEA4B96A8E35E81BA3805CB5">
    <w:name w:val="4A2D7402EDEA4B96A8E35E81BA3805CB5"/>
    <w:rsid w:val="00933BDE"/>
    <w:rPr>
      <w:rFonts w:ascii="LMU CompatilFact" w:eastAsiaTheme="minorHAnsi" w:hAnsi="LMU CompatilFact"/>
      <w:lang w:eastAsia="en-US"/>
    </w:rPr>
  </w:style>
  <w:style w:type="paragraph" w:customStyle="1" w:styleId="7085EE0BC76348CFAA9B20E933974E445">
    <w:name w:val="7085EE0BC76348CFAA9B20E933974E445"/>
    <w:rsid w:val="00933BDE"/>
    <w:rPr>
      <w:rFonts w:ascii="LMU CompatilFact" w:eastAsiaTheme="minorHAnsi" w:hAnsi="LMU CompatilFact"/>
      <w:lang w:eastAsia="en-US"/>
    </w:rPr>
  </w:style>
  <w:style w:type="paragraph" w:customStyle="1" w:styleId="B1E3E4EB32F945099AE6BCC0D112D0525">
    <w:name w:val="B1E3E4EB32F945099AE6BCC0D112D0525"/>
    <w:rsid w:val="00933BDE"/>
    <w:rPr>
      <w:rFonts w:ascii="LMU CompatilFact" w:eastAsiaTheme="minorHAnsi" w:hAnsi="LMU CompatilFact"/>
      <w:lang w:eastAsia="en-US"/>
    </w:rPr>
  </w:style>
  <w:style w:type="paragraph" w:customStyle="1" w:styleId="79411A90E5414290A6894A3F8F7115405">
    <w:name w:val="79411A90E5414290A6894A3F8F7115405"/>
    <w:rsid w:val="00933BDE"/>
    <w:rPr>
      <w:rFonts w:ascii="LMU CompatilFact" w:eastAsiaTheme="minorHAnsi" w:hAnsi="LMU CompatilFact"/>
      <w:lang w:eastAsia="en-US"/>
    </w:rPr>
  </w:style>
  <w:style w:type="paragraph" w:customStyle="1" w:styleId="83F87363590142AFAE6A7FE6240C00B65">
    <w:name w:val="83F87363590142AFAE6A7FE6240C00B65"/>
    <w:rsid w:val="00933BDE"/>
    <w:rPr>
      <w:rFonts w:ascii="LMU CompatilFact" w:eastAsiaTheme="minorHAnsi" w:hAnsi="LMU CompatilFact"/>
      <w:lang w:eastAsia="en-US"/>
    </w:rPr>
  </w:style>
  <w:style w:type="paragraph" w:customStyle="1" w:styleId="7AA04B8FC48F4FD7ABCEAEC396E52DBC5">
    <w:name w:val="7AA04B8FC48F4FD7ABCEAEC396E52DBC5"/>
    <w:rsid w:val="00933BDE"/>
    <w:pPr>
      <w:ind w:left="720"/>
      <w:contextualSpacing/>
    </w:pPr>
    <w:rPr>
      <w:rFonts w:ascii="LMU CompatilFact" w:eastAsiaTheme="minorHAnsi" w:hAnsi="LMU CompatilFact"/>
      <w:lang w:eastAsia="en-US"/>
    </w:rPr>
  </w:style>
  <w:style w:type="paragraph" w:customStyle="1" w:styleId="439C634F2E3B4E7BB4089C8A8B619D945">
    <w:name w:val="439C634F2E3B4E7BB4089C8A8B619D945"/>
    <w:rsid w:val="00933BDE"/>
    <w:pPr>
      <w:ind w:left="720"/>
      <w:contextualSpacing/>
    </w:pPr>
    <w:rPr>
      <w:rFonts w:ascii="LMU CompatilFact" w:eastAsiaTheme="minorHAnsi" w:hAnsi="LMU CompatilFact"/>
      <w:lang w:eastAsia="en-US"/>
    </w:rPr>
  </w:style>
  <w:style w:type="paragraph" w:customStyle="1" w:styleId="D207254F98B64615B797BADDEF9B36C05">
    <w:name w:val="D207254F98B64615B797BADDEF9B36C05"/>
    <w:rsid w:val="00933BDE"/>
    <w:pPr>
      <w:ind w:left="720"/>
      <w:contextualSpacing/>
    </w:pPr>
    <w:rPr>
      <w:rFonts w:ascii="LMU CompatilFact" w:eastAsiaTheme="minorHAnsi" w:hAnsi="LMU CompatilFact"/>
      <w:lang w:eastAsia="en-US"/>
    </w:rPr>
  </w:style>
  <w:style w:type="paragraph" w:customStyle="1" w:styleId="DE0FF013E19244DD9A2BFD24A5194E625">
    <w:name w:val="DE0FF013E19244DD9A2BFD24A5194E625"/>
    <w:rsid w:val="00933BDE"/>
    <w:pPr>
      <w:ind w:left="720"/>
      <w:contextualSpacing/>
    </w:pPr>
    <w:rPr>
      <w:rFonts w:ascii="LMU CompatilFact" w:eastAsiaTheme="minorHAnsi" w:hAnsi="LMU CompatilFact"/>
      <w:lang w:eastAsia="en-US"/>
    </w:rPr>
  </w:style>
  <w:style w:type="paragraph" w:customStyle="1" w:styleId="A8721083DAB04E7387181F0B8618CEE25">
    <w:name w:val="A8721083DAB04E7387181F0B8618CEE25"/>
    <w:rsid w:val="00933BDE"/>
    <w:pPr>
      <w:ind w:left="720"/>
      <w:contextualSpacing/>
    </w:pPr>
    <w:rPr>
      <w:rFonts w:ascii="LMU CompatilFact" w:eastAsiaTheme="minorHAnsi" w:hAnsi="LMU CompatilFact"/>
      <w:lang w:eastAsia="en-US"/>
    </w:rPr>
  </w:style>
  <w:style w:type="paragraph" w:customStyle="1" w:styleId="BBD18CC60944481C9BB78B93BD7116395">
    <w:name w:val="BBD18CC60944481C9BB78B93BD7116395"/>
    <w:rsid w:val="00933BDE"/>
    <w:rPr>
      <w:rFonts w:ascii="LMU CompatilFact" w:eastAsiaTheme="minorHAnsi" w:hAnsi="LMU CompatilFact"/>
      <w:lang w:eastAsia="en-US"/>
    </w:rPr>
  </w:style>
  <w:style w:type="paragraph" w:customStyle="1" w:styleId="D0970B84219642B6B884E2695701F8AE5">
    <w:name w:val="D0970B84219642B6B884E2695701F8AE5"/>
    <w:rsid w:val="00933BDE"/>
    <w:rPr>
      <w:rFonts w:ascii="LMU CompatilFact" w:eastAsiaTheme="minorHAnsi" w:hAnsi="LMU CompatilFact"/>
      <w:lang w:eastAsia="en-US"/>
    </w:rPr>
  </w:style>
  <w:style w:type="paragraph" w:customStyle="1" w:styleId="0A63DC0290A440CB918A1E5E8CF42CCA5">
    <w:name w:val="0A63DC0290A440CB918A1E5E8CF42CCA5"/>
    <w:rsid w:val="00933BDE"/>
    <w:rPr>
      <w:rFonts w:ascii="LMU CompatilFact" w:eastAsiaTheme="minorHAnsi" w:hAnsi="LMU CompatilFact"/>
      <w:lang w:eastAsia="en-US"/>
    </w:rPr>
  </w:style>
  <w:style w:type="paragraph" w:customStyle="1" w:styleId="C4D793BA5070461CAF24F44FDE554DBB5">
    <w:name w:val="C4D793BA5070461CAF24F44FDE554DBB5"/>
    <w:rsid w:val="00933BDE"/>
    <w:rPr>
      <w:rFonts w:ascii="LMU CompatilFact" w:eastAsiaTheme="minorHAnsi" w:hAnsi="LMU CompatilFact"/>
      <w:lang w:eastAsia="en-US"/>
    </w:rPr>
  </w:style>
  <w:style w:type="paragraph" w:customStyle="1" w:styleId="012F855F4E2B4B81BB76CB2E80D1EA625">
    <w:name w:val="012F855F4E2B4B81BB76CB2E80D1EA625"/>
    <w:rsid w:val="00933BDE"/>
    <w:rPr>
      <w:rFonts w:ascii="LMU CompatilFact" w:eastAsiaTheme="minorHAnsi" w:hAnsi="LMU CompatilFact"/>
      <w:lang w:eastAsia="en-US"/>
    </w:rPr>
  </w:style>
  <w:style w:type="paragraph" w:customStyle="1" w:styleId="4A71B566052949E180C8B821A6327ECD5">
    <w:name w:val="4A71B566052949E180C8B821A6327ECD5"/>
    <w:rsid w:val="00933BDE"/>
    <w:rPr>
      <w:rFonts w:ascii="LMU CompatilFact" w:eastAsiaTheme="minorHAnsi" w:hAnsi="LMU CompatilFact"/>
      <w:lang w:eastAsia="en-US"/>
    </w:rPr>
  </w:style>
  <w:style w:type="paragraph" w:customStyle="1" w:styleId="99918E79AABC42ABA15E0699E05C92C55">
    <w:name w:val="99918E79AABC42ABA15E0699E05C92C55"/>
    <w:rsid w:val="00933BDE"/>
    <w:rPr>
      <w:rFonts w:ascii="LMU CompatilFact" w:eastAsiaTheme="minorHAnsi" w:hAnsi="LMU CompatilFact"/>
      <w:lang w:eastAsia="en-US"/>
    </w:rPr>
  </w:style>
  <w:style w:type="paragraph" w:customStyle="1" w:styleId="4D994C1BF46544D5A7D4994C543E08355">
    <w:name w:val="4D994C1BF46544D5A7D4994C543E08355"/>
    <w:rsid w:val="00933BDE"/>
    <w:rPr>
      <w:rFonts w:ascii="LMU CompatilFact" w:eastAsiaTheme="minorHAnsi" w:hAnsi="LMU CompatilFact"/>
      <w:lang w:eastAsia="en-US"/>
    </w:rPr>
  </w:style>
  <w:style w:type="paragraph" w:customStyle="1" w:styleId="96CADBC829C44024B10EA2EAF77D53425">
    <w:name w:val="96CADBC829C44024B10EA2EAF77D53425"/>
    <w:rsid w:val="00933BDE"/>
    <w:rPr>
      <w:rFonts w:ascii="LMU CompatilFact" w:eastAsiaTheme="minorHAnsi" w:hAnsi="LMU CompatilFact"/>
      <w:lang w:eastAsia="en-US"/>
    </w:rPr>
  </w:style>
  <w:style w:type="paragraph" w:customStyle="1" w:styleId="D8ADC79683E840DBAF89BE4BD50FC6C24">
    <w:name w:val="D8ADC79683E840DBAF89BE4BD50FC6C24"/>
    <w:rsid w:val="00933BDE"/>
    <w:rPr>
      <w:rFonts w:ascii="LMU CompatilFact" w:eastAsiaTheme="minorHAnsi" w:hAnsi="LMU CompatilFact"/>
      <w:lang w:eastAsia="en-US"/>
    </w:rPr>
  </w:style>
  <w:style w:type="paragraph" w:customStyle="1" w:styleId="4B7E6CA2E7A844A6997DFBD246BE3B4D4">
    <w:name w:val="4B7E6CA2E7A844A6997DFBD246BE3B4D4"/>
    <w:rsid w:val="00933BDE"/>
    <w:rPr>
      <w:rFonts w:ascii="LMU CompatilFact" w:eastAsiaTheme="minorHAnsi" w:hAnsi="LMU CompatilFact"/>
      <w:lang w:eastAsia="en-US"/>
    </w:rPr>
  </w:style>
  <w:style w:type="paragraph" w:customStyle="1" w:styleId="FBCB10E14F604DE5977C1511155067A94">
    <w:name w:val="FBCB10E14F604DE5977C1511155067A94"/>
    <w:rsid w:val="00933BDE"/>
    <w:rPr>
      <w:rFonts w:ascii="LMU CompatilFact" w:eastAsiaTheme="minorHAnsi" w:hAnsi="LMU CompatilFact"/>
      <w:lang w:eastAsia="en-US"/>
    </w:rPr>
  </w:style>
  <w:style w:type="paragraph" w:customStyle="1" w:styleId="981E76C53FC14E2FAA338FC902DC83C54">
    <w:name w:val="981E76C53FC14E2FAA338FC902DC83C54"/>
    <w:rsid w:val="00933BDE"/>
    <w:rPr>
      <w:rFonts w:ascii="LMU CompatilFact" w:eastAsiaTheme="minorHAnsi" w:hAnsi="LMU CompatilFact"/>
      <w:lang w:eastAsia="en-US"/>
    </w:rPr>
  </w:style>
  <w:style w:type="paragraph" w:customStyle="1" w:styleId="29B7CBB871994518BA4CA5949ACD31522">
    <w:name w:val="29B7CBB871994518BA4CA5949ACD31522"/>
    <w:rsid w:val="00933BDE"/>
    <w:rPr>
      <w:rFonts w:ascii="LMU CompatilFact" w:eastAsiaTheme="minorHAnsi" w:hAnsi="LMU CompatilFact"/>
      <w:lang w:eastAsia="en-US"/>
    </w:rPr>
  </w:style>
  <w:style w:type="paragraph" w:customStyle="1" w:styleId="8D94B7447EF94BC68D1FBD1A5EF1C4372">
    <w:name w:val="8D94B7447EF94BC68D1FBD1A5EF1C4372"/>
    <w:rsid w:val="00933BDE"/>
    <w:rPr>
      <w:rFonts w:ascii="LMU CompatilFact" w:eastAsiaTheme="minorHAnsi" w:hAnsi="LMU CompatilFact"/>
      <w:lang w:eastAsia="en-US"/>
    </w:rPr>
  </w:style>
  <w:style w:type="paragraph" w:customStyle="1" w:styleId="AC3521049DAA4177AFD1CB346FE14CA72">
    <w:name w:val="AC3521049DAA4177AFD1CB346FE14CA72"/>
    <w:rsid w:val="00933BDE"/>
    <w:rPr>
      <w:rFonts w:ascii="LMU CompatilFact" w:eastAsiaTheme="minorHAnsi" w:hAnsi="LMU CompatilFact"/>
      <w:lang w:eastAsia="en-US"/>
    </w:rPr>
  </w:style>
  <w:style w:type="paragraph" w:customStyle="1" w:styleId="882D4E6B6AC8489B9D9B0CE7CCE42D612">
    <w:name w:val="882D4E6B6AC8489B9D9B0CE7CCE42D612"/>
    <w:rsid w:val="00933BDE"/>
    <w:rPr>
      <w:rFonts w:ascii="LMU CompatilFact" w:eastAsiaTheme="minorHAnsi" w:hAnsi="LMU CompatilFact"/>
      <w:lang w:eastAsia="en-US"/>
    </w:rPr>
  </w:style>
  <w:style w:type="paragraph" w:customStyle="1" w:styleId="0146886003EC4DE6A10E09EF960450942">
    <w:name w:val="0146886003EC4DE6A10E09EF960450942"/>
    <w:rsid w:val="00933BDE"/>
    <w:rPr>
      <w:rFonts w:ascii="LMU CompatilFact" w:eastAsiaTheme="minorHAnsi" w:hAnsi="LMU CompatilFact"/>
      <w:lang w:eastAsia="en-US"/>
    </w:rPr>
  </w:style>
  <w:style w:type="paragraph" w:customStyle="1" w:styleId="698E5FCC4FFF4874AA30E9FE3FD6316F2">
    <w:name w:val="698E5FCC4FFF4874AA30E9FE3FD6316F2"/>
    <w:rsid w:val="00933BDE"/>
    <w:rPr>
      <w:rFonts w:ascii="LMU CompatilFact" w:eastAsiaTheme="minorHAnsi" w:hAnsi="LMU CompatilFact"/>
      <w:lang w:eastAsia="en-US"/>
    </w:rPr>
  </w:style>
  <w:style w:type="paragraph" w:customStyle="1" w:styleId="3918D7FCB5D6432AA06E6B32F7ACE14B6">
    <w:name w:val="3918D7FCB5D6432AA06E6B32F7ACE14B6"/>
    <w:rsid w:val="008860B1"/>
    <w:rPr>
      <w:rFonts w:ascii="LMU CompatilFact" w:eastAsiaTheme="minorHAnsi" w:hAnsi="LMU CompatilFact"/>
      <w:lang w:eastAsia="en-US"/>
    </w:rPr>
  </w:style>
  <w:style w:type="paragraph" w:customStyle="1" w:styleId="23913904C0644A76B15D8DDDA4D615166">
    <w:name w:val="23913904C0644A76B15D8DDDA4D615166"/>
    <w:rsid w:val="008860B1"/>
    <w:rPr>
      <w:rFonts w:ascii="LMU CompatilFact" w:eastAsiaTheme="minorHAnsi" w:hAnsi="LMU CompatilFact"/>
      <w:lang w:eastAsia="en-US"/>
    </w:rPr>
  </w:style>
  <w:style w:type="paragraph" w:customStyle="1" w:styleId="8A005A5AD79D47F0A04BB861792EB54A6">
    <w:name w:val="8A005A5AD79D47F0A04BB861792EB54A6"/>
    <w:rsid w:val="008860B1"/>
    <w:rPr>
      <w:rFonts w:ascii="LMU CompatilFact" w:eastAsiaTheme="minorHAnsi" w:hAnsi="LMU CompatilFact"/>
      <w:lang w:eastAsia="en-US"/>
    </w:rPr>
  </w:style>
  <w:style w:type="paragraph" w:customStyle="1" w:styleId="713FB54C0F754D0F862FA871C03DB9516">
    <w:name w:val="713FB54C0F754D0F862FA871C03DB9516"/>
    <w:rsid w:val="008860B1"/>
    <w:rPr>
      <w:rFonts w:ascii="LMU CompatilFact" w:eastAsiaTheme="minorHAnsi" w:hAnsi="LMU CompatilFact"/>
      <w:lang w:eastAsia="en-US"/>
    </w:rPr>
  </w:style>
  <w:style w:type="paragraph" w:customStyle="1" w:styleId="19457FF10D2D4D08866630611E8F6A736">
    <w:name w:val="19457FF10D2D4D08866630611E8F6A736"/>
    <w:rsid w:val="008860B1"/>
    <w:rPr>
      <w:rFonts w:ascii="LMU CompatilFact" w:eastAsiaTheme="minorHAnsi" w:hAnsi="LMU CompatilFact"/>
      <w:lang w:eastAsia="en-US"/>
    </w:rPr>
  </w:style>
  <w:style w:type="paragraph" w:customStyle="1" w:styleId="2F2EFAF6252D4D69AE8DDB949AE44E166">
    <w:name w:val="2F2EFAF6252D4D69AE8DDB949AE44E166"/>
    <w:rsid w:val="008860B1"/>
    <w:rPr>
      <w:rFonts w:ascii="LMU CompatilFact" w:eastAsiaTheme="minorHAnsi" w:hAnsi="LMU CompatilFact"/>
      <w:lang w:eastAsia="en-US"/>
    </w:rPr>
  </w:style>
  <w:style w:type="paragraph" w:customStyle="1" w:styleId="4A2D7402EDEA4B96A8E35E81BA3805CB6">
    <w:name w:val="4A2D7402EDEA4B96A8E35E81BA3805CB6"/>
    <w:rsid w:val="008860B1"/>
    <w:rPr>
      <w:rFonts w:ascii="LMU CompatilFact" w:eastAsiaTheme="minorHAnsi" w:hAnsi="LMU CompatilFact"/>
      <w:lang w:eastAsia="en-US"/>
    </w:rPr>
  </w:style>
  <w:style w:type="paragraph" w:customStyle="1" w:styleId="7085EE0BC76348CFAA9B20E933974E446">
    <w:name w:val="7085EE0BC76348CFAA9B20E933974E446"/>
    <w:rsid w:val="008860B1"/>
    <w:rPr>
      <w:rFonts w:ascii="LMU CompatilFact" w:eastAsiaTheme="minorHAnsi" w:hAnsi="LMU CompatilFact"/>
      <w:lang w:eastAsia="en-US"/>
    </w:rPr>
  </w:style>
  <w:style w:type="paragraph" w:customStyle="1" w:styleId="B1E3E4EB32F945099AE6BCC0D112D0526">
    <w:name w:val="B1E3E4EB32F945099AE6BCC0D112D0526"/>
    <w:rsid w:val="008860B1"/>
    <w:rPr>
      <w:rFonts w:ascii="LMU CompatilFact" w:eastAsiaTheme="minorHAnsi" w:hAnsi="LMU CompatilFact"/>
      <w:lang w:eastAsia="en-US"/>
    </w:rPr>
  </w:style>
  <w:style w:type="paragraph" w:customStyle="1" w:styleId="79411A90E5414290A6894A3F8F7115406">
    <w:name w:val="79411A90E5414290A6894A3F8F7115406"/>
    <w:rsid w:val="008860B1"/>
    <w:rPr>
      <w:rFonts w:ascii="LMU CompatilFact" w:eastAsiaTheme="minorHAnsi" w:hAnsi="LMU CompatilFact"/>
      <w:lang w:eastAsia="en-US"/>
    </w:rPr>
  </w:style>
  <w:style w:type="paragraph" w:customStyle="1" w:styleId="83F87363590142AFAE6A7FE6240C00B66">
    <w:name w:val="83F87363590142AFAE6A7FE6240C00B66"/>
    <w:rsid w:val="008860B1"/>
    <w:rPr>
      <w:rFonts w:ascii="LMU CompatilFact" w:eastAsiaTheme="minorHAnsi" w:hAnsi="LMU CompatilFact"/>
      <w:lang w:eastAsia="en-US"/>
    </w:rPr>
  </w:style>
  <w:style w:type="paragraph" w:customStyle="1" w:styleId="7AA04B8FC48F4FD7ABCEAEC396E52DBC6">
    <w:name w:val="7AA04B8FC48F4FD7ABCEAEC396E52DBC6"/>
    <w:rsid w:val="008860B1"/>
    <w:pPr>
      <w:ind w:left="720"/>
      <w:contextualSpacing/>
    </w:pPr>
    <w:rPr>
      <w:rFonts w:ascii="LMU CompatilFact" w:eastAsiaTheme="minorHAnsi" w:hAnsi="LMU CompatilFact"/>
      <w:lang w:eastAsia="en-US"/>
    </w:rPr>
  </w:style>
  <w:style w:type="paragraph" w:customStyle="1" w:styleId="439C634F2E3B4E7BB4089C8A8B619D946">
    <w:name w:val="439C634F2E3B4E7BB4089C8A8B619D946"/>
    <w:rsid w:val="008860B1"/>
    <w:pPr>
      <w:ind w:left="720"/>
      <w:contextualSpacing/>
    </w:pPr>
    <w:rPr>
      <w:rFonts w:ascii="LMU CompatilFact" w:eastAsiaTheme="minorHAnsi" w:hAnsi="LMU CompatilFact"/>
      <w:lang w:eastAsia="en-US"/>
    </w:rPr>
  </w:style>
  <w:style w:type="paragraph" w:customStyle="1" w:styleId="D207254F98B64615B797BADDEF9B36C06">
    <w:name w:val="D207254F98B64615B797BADDEF9B36C06"/>
    <w:rsid w:val="008860B1"/>
    <w:pPr>
      <w:ind w:left="720"/>
      <w:contextualSpacing/>
    </w:pPr>
    <w:rPr>
      <w:rFonts w:ascii="LMU CompatilFact" w:eastAsiaTheme="minorHAnsi" w:hAnsi="LMU CompatilFact"/>
      <w:lang w:eastAsia="en-US"/>
    </w:rPr>
  </w:style>
  <w:style w:type="paragraph" w:customStyle="1" w:styleId="DE0FF013E19244DD9A2BFD24A5194E626">
    <w:name w:val="DE0FF013E19244DD9A2BFD24A5194E626"/>
    <w:rsid w:val="008860B1"/>
    <w:pPr>
      <w:ind w:left="720"/>
      <w:contextualSpacing/>
    </w:pPr>
    <w:rPr>
      <w:rFonts w:ascii="LMU CompatilFact" w:eastAsiaTheme="minorHAnsi" w:hAnsi="LMU CompatilFact"/>
      <w:lang w:eastAsia="en-US"/>
    </w:rPr>
  </w:style>
  <w:style w:type="paragraph" w:customStyle="1" w:styleId="A8721083DAB04E7387181F0B8618CEE26">
    <w:name w:val="A8721083DAB04E7387181F0B8618CEE26"/>
    <w:rsid w:val="008860B1"/>
    <w:pPr>
      <w:ind w:left="720"/>
      <w:contextualSpacing/>
    </w:pPr>
    <w:rPr>
      <w:rFonts w:ascii="LMU CompatilFact" w:eastAsiaTheme="minorHAnsi" w:hAnsi="LMU CompatilFact"/>
      <w:lang w:eastAsia="en-US"/>
    </w:rPr>
  </w:style>
  <w:style w:type="paragraph" w:customStyle="1" w:styleId="BBD18CC60944481C9BB78B93BD7116396">
    <w:name w:val="BBD18CC60944481C9BB78B93BD7116396"/>
    <w:rsid w:val="008860B1"/>
    <w:rPr>
      <w:rFonts w:ascii="LMU CompatilFact" w:eastAsiaTheme="minorHAnsi" w:hAnsi="LMU CompatilFact"/>
      <w:lang w:eastAsia="en-US"/>
    </w:rPr>
  </w:style>
  <w:style w:type="paragraph" w:customStyle="1" w:styleId="D0970B84219642B6B884E2695701F8AE6">
    <w:name w:val="D0970B84219642B6B884E2695701F8AE6"/>
    <w:rsid w:val="008860B1"/>
    <w:rPr>
      <w:rFonts w:ascii="LMU CompatilFact" w:eastAsiaTheme="minorHAnsi" w:hAnsi="LMU CompatilFact"/>
      <w:lang w:eastAsia="en-US"/>
    </w:rPr>
  </w:style>
  <w:style w:type="paragraph" w:customStyle="1" w:styleId="0A63DC0290A440CB918A1E5E8CF42CCA6">
    <w:name w:val="0A63DC0290A440CB918A1E5E8CF42CCA6"/>
    <w:rsid w:val="008860B1"/>
    <w:rPr>
      <w:rFonts w:ascii="LMU CompatilFact" w:eastAsiaTheme="minorHAnsi" w:hAnsi="LMU CompatilFact"/>
      <w:lang w:eastAsia="en-US"/>
    </w:rPr>
  </w:style>
  <w:style w:type="paragraph" w:customStyle="1" w:styleId="C4D793BA5070461CAF24F44FDE554DBB6">
    <w:name w:val="C4D793BA5070461CAF24F44FDE554DBB6"/>
    <w:rsid w:val="008860B1"/>
    <w:rPr>
      <w:rFonts w:ascii="LMU CompatilFact" w:eastAsiaTheme="minorHAnsi" w:hAnsi="LMU CompatilFact"/>
      <w:lang w:eastAsia="en-US"/>
    </w:rPr>
  </w:style>
  <w:style w:type="paragraph" w:customStyle="1" w:styleId="012F855F4E2B4B81BB76CB2E80D1EA626">
    <w:name w:val="012F855F4E2B4B81BB76CB2E80D1EA626"/>
    <w:rsid w:val="008860B1"/>
    <w:rPr>
      <w:rFonts w:ascii="LMU CompatilFact" w:eastAsiaTheme="minorHAnsi" w:hAnsi="LMU CompatilFact"/>
      <w:lang w:eastAsia="en-US"/>
    </w:rPr>
  </w:style>
  <w:style w:type="paragraph" w:customStyle="1" w:styleId="4A71B566052949E180C8B821A6327ECD6">
    <w:name w:val="4A71B566052949E180C8B821A6327ECD6"/>
    <w:rsid w:val="008860B1"/>
    <w:rPr>
      <w:rFonts w:ascii="LMU CompatilFact" w:eastAsiaTheme="minorHAnsi" w:hAnsi="LMU CompatilFact"/>
      <w:lang w:eastAsia="en-US"/>
    </w:rPr>
  </w:style>
  <w:style w:type="paragraph" w:customStyle="1" w:styleId="99918E79AABC42ABA15E0699E05C92C56">
    <w:name w:val="99918E79AABC42ABA15E0699E05C92C56"/>
    <w:rsid w:val="008860B1"/>
    <w:rPr>
      <w:rFonts w:ascii="LMU CompatilFact" w:eastAsiaTheme="minorHAnsi" w:hAnsi="LMU CompatilFact"/>
      <w:lang w:eastAsia="en-US"/>
    </w:rPr>
  </w:style>
  <w:style w:type="paragraph" w:customStyle="1" w:styleId="4D994C1BF46544D5A7D4994C543E08356">
    <w:name w:val="4D994C1BF46544D5A7D4994C543E08356"/>
    <w:rsid w:val="008860B1"/>
    <w:rPr>
      <w:rFonts w:ascii="LMU CompatilFact" w:eastAsiaTheme="minorHAnsi" w:hAnsi="LMU CompatilFact"/>
      <w:lang w:eastAsia="en-US"/>
    </w:rPr>
  </w:style>
  <w:style w:type="paragraph" w:customStyle="1" w:styleId="96CADBC829C44024B10EA2EAF77D53426">
    <w:name w:val="96CADBC829C44024B10EA2EAF77D53426"/>
    <w:rsid w:val="008860B1"/>
    <w:rPr>
      <w:rFonts w:ascii="LMU CompatilFact" w:eastAsiaTheme="minorHAnsi" w:hAnsi="LMU CompatilFact"/>
      <w:lang w:eastAsia="en-US"/>
    </w:rPr>
  </w:style>
  <w:style w:type="paragraph" w:customStyle="1" w:styleId="D8ADC79683E840DBAF89BE4BD50FC6C25">
    <w:name w:val="D8ADC79683E840DBAF89BE4BD50FC6C25"/>
    <w:rsid w:val="008860B1"/>
    <w:rPr>
      <w:rFonts w:ascii="LMU CompatilFact" w:eastAsiaTheme="minorHAnsi" w:hAnsi="LMU CompatilFact"/>
      <w:lang w:eastAsia="en-US"/>
    </w:rPr>
  </w:style>
  <w:style w:type="paragraph" w:customStyle="1" w:styleId="4B7E6CA2E7A844A6997DFBD246BE3B4D5">
    <w:name w:val="4B7E6CA2E7A844A6997DFBD246BE3B4D5"/>
    <w:rsid w:val="008860B1"/>
    <w:rPr>
      <w:rFonts w:ascii="LMU CompatilFact" w:eastAsiaTheme="minorHAnsi" w:hAnsi="LMU CompatilFact"/>
      <w:lang w:eastAsia="en-US"/>
    </w:rPr>
  </w:style>
  <w:style w:type="paragraph" w:customStyle="1" w:styleId="FBCB10E14F604DE5977C1511155067A95">
    <w:name w:val="FBCB10E14F604DE5977C1511155067A95"/>
    <w:rsid w:val="008860B1"/>
    <w:rPr>
      <w:rFonts w:ascii="LMU CompatilFact" w:eastAsiaTheme="minorHAnsi" w:hAnsi="LMU CompatilFact"/>
      <w:lang w:eastAsia="en-US"/>
    </w:rPr>
  </w:style>
  <w:style w:type="paragraph" w:customStyle="1" w:styleId="981E76C53FC14E2FAA338FC902DC83C55">
    <w:name w:val="981E76C53FC14E2FAA338FC902DC83C55"/>
    <w:rsid w:val="008860B1"/>
    <w:rPr>
      <w:rFonts w:ascii="LMU CompatilFact" w:eastAsiaTheme="minorHAnsi" w:hAnsi="LMU CompatilFact"/>
      <w:lang w:eastAsia="en-US"/>
    </w:rPr>
  </w:style>
  <w:style w:type="paragraph" w:customStyle="1" w:styleId="29B7CBB871994518BA4CA5949ACD31523">
    <w:name w:val="29B7CBB871994518BA4CA5949ACD31523"/>
    <w:rsid w:val="008860B1"/>
    <w:rPr>
      <w:rFonts w:ascii="LMU CompatilFact" w:eastAsiaTheme="minorHAnsi" w:hAnsi="LMU CompatilFact"/>
      <w:lang w:eastAsia="en-US"/>
    </w:rPr>
  </w:style>
  <w:style w:type="paragraph" w:customStyle="1" w:styleId="8D94B7447EF94BC68D1FBD1A5EF1C4373">
    <w:name w:val="8D94B7447EF94BC68D1FBD1A5EF1C4373"/>
    <w:rsid w:val="008860B1"/>
    <w:rPr>
      <w:rFonts w:ascii="LMU CompatilFact" w:eastAsiaTheme="minorHAnsi" w:hAnsi="LMU CompatilFact"/>
      <w:lang w:eastAsia="en-US"/>
    </w:rPr>
  </w:style>
  <w:style w:type="paragraph" w:customStyle="1" w:styleId="AC3521049DAA4177AFD1CB346FE14CA73">
    <w:name w:val="AC3521049DAA4177AFD1CB346FE14CA73"/>
    <w:rsid w:val="008860B1"/>
    <w:rPr>
      <w:rFonts w:ascii="LMU CompatilFact" w:eastAsiaTheme="minorHAnsi" w:hAnsi="LMU CompatilFact"/>
      <w:lang w:eastAsia="en-US"/>
    </w:rPr>
  </w:style>
  <w:style w:type="paragraph" w:customStyle="1" w:styleId="882D4E6B6AC8489B9D9B0CE7CCE42D613">
    <w:name w:val="882D4E6B6AC8489B9D9B0CE7CCE42D613"/>
    <w:rsid w:val="008860B1"/>
    <w:rPr>
      <w:rFonts w:ascii="LMU CompatilFact" w:eastAsiaTheme="minorHAnsi" w:hAnsi="LMU CompatilFact"/>
      <w:lang w:eastAsia="en-US"/>
    </w:rPr>
  </w:style>
  <w:style w:type="paragraph" w:customStyle="1" w:styleId="0146886003EC4DE6A10E09EF960450943">
    <w:name w:val="0146886003EC4DE6A10E09EF960450943"/>
    <w:rsid w:val="008860B1"/>
    <w:rPr>
      <w:rFonts w:ascii="LMU CompatilFact" w:eastAsiaTheme="minorHAnsi" w:hAnsi="LMU CompatilFact"/>
      <w:lang w:eastAsia="en-US"/>
    </w:rPr>
  </w:style>
  <w:style w:type="paragraph" w:customStyle="1" w:styleId="698E5FCC4FFF4874AA30E9FE3FD6316F3">
    <w:name w:val="698E5FCC4FFF4874AA30E9FE3FD6316F3"/>
    <w:rsid w:val="008860B1"/>
    <w:rPr>
      <w:rFonts w:ascii="LMU CompatilFact" w:eastAsiaTheme="minorHAnsi" w:hAnsi="LMU CompatilFact"/>
      <w:lang w:eastAsia="en-US"/>
    </w:rPr>
  </w:style>
  <w:style w:type="paragraph" w:customStyle="1" w:styleId="3918D7FCB5D6432AA06E6B32F7ACE14B7">
    <w:name w:val="3918D7FCB5D6432AA06E6B32F7ACE14B7"/>
    <w:rsid w:val="008860B1"/>
    <w:rPr>
      <w:rFonts w:ascii="LMU CompatilFact" w:eastAsiaTheme="minorHAnsi" w:hAnsi="LMU CompatilFact"/>
      <w:lang w:eastAsia="en-US"/>
    </w:rPr>
  </w:style>
  <w:style w:type="paragraph" w:customStyle="1" w:styleId="23913904C0644A76B15D8DDDA4D615167">
    <w:name w:val="23913904C0644A76B15D8DDDA4D615167"/>
    <w:rsid w:val="008860B1"/>
    <w:rPr>
      <w:rFonts w:ascii="LMU CompatilFact" w:eastAsiaTheme="minorHAnsi" w:hAnsi="LMU CompatilFact"/>
      <w:lang w:eastAsia="en-US"/>
    </w:rPr>
  </w:style>
  <w:style w:type="paragraph" w:customStyle="1" w:styleId="8A005A5AD79D47F0A04BB861792EB54A7">
    <w:name w:val="8A005A5AD79D47F0A04BB861792EB54A7"/>
    <w:rsid w:val="008860B1"/>
    <w:rPr>
      <w:rFonts w:ascii="LMU CompatilFact" w:eastAsiaTheme="minorHAnsi" w:hAnsi="LMU CompatilFact"/>
      <w:lang w:eastAsia="en-US"/>
    </w:rPr>
  </w:style>
  <w:style w:type="paragraph" w:customStyle="1" w:styleId="713FB54C0F754D0F862FA871C03DB9517">
    <w:name w:val="713FB54C0F754D0F862FA871C03DB9517"/>
    <w:rsid w:val="008860B1"/>
    <w:rPr>
      <w:rFonts w:ascii="LMU CompatilFact" w:eastAsiaTheme="minorHAnsi" w:hAnsi="LMU CompatilFact"/>
      <w:lang w:eastAsia="en-US"/>
    </w:rPr>
  </w:style>
  <w:style w:type="paragraph" w:customStyle="1" w:styleId="19457FF10D2D4D08866630611E8F6A737">
    <w:name w:val="19457FF10D2D4D08866630611E8F6A737"/>
    <w:rsid w:val="008860B1"/>
    <w:rPr>
      <w:rFonts w:ascii="LMU CompatilFact" w:eastAsiaTheme="minorHAnsi" w:hAnsi="LMU CompatilFact"/>
      <w:lang w:eastAsia="en-US"/>
    </w:rPr>
  </w:style>
  <w:style w:type="paragraph" w:customStyle="1" w:styleId="2F2EFAF6252D4D69AE8DDB949AE44E167">
    <w:name w:val="2F2EFAF6252D4D69AE8DDB949AE44E167"/>
    <w:rsid w:val="008860B1"/>
    <w:rPr>
      <w:rFonts w:ascii="LMU CompatilFact" w:eastAsiaTheme="minorHAnsi" w:hAnsi="LMU CompatilFact"/>
      <w:lang w:eastAsia="en-US"/>
    </w:rPr>
  </w:style>
  <w:style w:type="paragraph" w:customStyle="1" w:styleId="4A2D7402EDEA4B96A8E35E81BA3805CB7">
    <w:name w:val="4A2D7402EDEA4B96A8E35E81BA3805CB7"/>
    <w:rsid w:val="008860B1"/>
    <w:rPr>
      <w:rFonts w:ascii="LMU CompatilFact" w:eastAsiaTheme="minorHAnsi" w:hAnsi="LMU CompatilFact"/>
      <w:lang w:eastAsia="en-US"/>
    </w:rPr>
  </w:style>
  <w:style w:type="paragraph" w:customStyle="1" w:styleId="7085EE0BC76348CFAA9B20E933974E447">
    <w:name w:val="7085EE0BC76348CFAA9B20E933974E447"/>
    <w:rsid w:val="008860B1"/>
    <w:rPr>
      <w:rFonts w:ascii="LMU CompatilFact" w:eastAsiaTheme="minorHAnsi" w:hAnsi="LMU CompatilFact"/>
      <w:lang w:eastAsia="en-US"/>
    </w:rPr>
  </w:style>
  <w:style w:type="paragraph" w:customStyle="1" w:styleId="B1E3E4EB32F945099AE6BCC0D112D0527">
    <w:name w:val="B1E3E4EB32F945099AE6BCC0D112D0527"/>
    <w:rsid w:val="008860B1"/>
    <w:rPr>
      <w:rFonts w:ascii="LMU CompatilFact" w:eastAsiaTheme="minorHAnsi" w:hAnsi="LMU CompatilFact"/>
      <w:lang w:eastAsia="en-US"/>
    </w:rPr>
  </w:style>
  <w:style w:type="paragraph" w:customStyle="1" w:styleId="79411A90E5414290A6894A3F8F7115407">
    <w:name w:val="79411A90E5414290A6894A3F8F7115407"/>
    <w:rsid w:val="008860B1"/>
    <w:rPr>
      <w:rFonts w:ascii="LMU CompatilFact" w:eastAsiaTheme="minorHAnsi" w:hAnsi="LMU CompatilFact"/>
      <w:lang w:eastAsia="en-US"/>
    </w:rPr>
  </w:style>
  <w:style w:type="paragraph" w:customStyle="1" w:styleId="83F87363590142AFAE6A7FE6240C00B67">
    <w:name w:val="83F87363590142AFAE6A7FE6240C00B67"/>
    <w:rsid w:val="008860B1"/>
    <w:rPr>
      <w:rFonts w:ascii="LMU CompatilFact" w:eastAsiaTheme="minorHAnsi" w:hAnsi="LMU CompatilFact"/>
      <w:lang w:eastAsia="en-US"/>
    </w:rPr>
  </w:style>
  <w:style w:type="paragraph" w:customStyle="1" w:styleId="7AA04B8FC48F4FD7ABCEAEC396E52DBC7">
    <w:name w:val="7AA04B8FC48F4FD7ABCEAEC396E52DBC7"/>
    <w:rsid w:val="008860B1"/>
    <w:pPr>
      <w:ind w:left="720"/>
      <w:contextualSpacing/>
    </w:pPr>
    <w:rPr>
      <w:rFonts w:ascii="LMU CompatilFact" w:eastAsiaTheme="minorHAnsi" w:hAnsi="LMU CompatilFact"/>
      <w:lang w:eastAsia="en-US"/>
    </w:rPr>
  </w:style>
  <w:style w:type="paragraph" w:customStyle="1" w:styleId="439C634F2E3B4E7BB4089C8A8B619D947">
    <w:name w:val="439C634F2E3B4E7BB4089C8A8B619D947"/>
    <w:rsid w:val="008860B1"/>
    <w:pPr>
      <w:ind w:left="720"/>
      <w:contextualSpacing/>
    </w:pPr>
    <w:rPr>
      <w:rFonts w:ascii="LMU CompatilFact" w:eastAsiaTheme="minorHAnsi" w:hAnsi="LMU CompatilFact"/>
      <w:lang w:eastAsia="en-US"/>
    </w:rPr>
  </w:style>
  <w:style w:type="paragraph" w:customStyle="1" w:styleId="D207254F98B64615B797BADDEF9B36C07">
    <w:name w:val="D207254F98B64615B797BADDEF9B36C07"/>
    <w:rsid w:val="008860B1"/>
    <w:pPr>
      <w:ind w:left="720"/>
      <w:contextualSpacing/>
    </w:pPr>
    <w:rPr>
      <w:rFonts w:ascii="LMU CompatilFact" w:eastAsiaTheme="minorHAnsi" w:hAnsi="LMU CompatilFact"/>
      <w:lang w:eastAsia="en-US"/>
    </w:rPr>
  </w:style>
  <w:style w:type="paragraph" w:customStyle="1" w:styleId="DE0FF013E19244DD9A2BFD24A5194E627">
    <w:name w:val="DE0FF013E19244DD9A2BFD24A5194E627"/>
    <w:rsid w:val="008860B1"/>
    <w:pPr>
      <w:ind w:left="720"/>
      <w:contextualSpacing/>
    </w:pPr>
    <w:rPr>
      <w:rFonts w:ascii="LMU CompatilFact" w:eastAsiaTheme="minorHAnsi" w:hAnsi="LMU CompatilFact"/>
      <w:lang w:eastAsia="en-US"/>
    </w:rPr>
  </w:style>
  <w:style w:type="paragraph" w:customStyle="1" w:styleId="A8721083DAB04E7387181F0B8618CEE27">
    <w:name w:val="A8721083DAB04E7387181F0B8618CEE27"/>
    <w:rsid w:val="008860B1"/>
    <w:pPr>
      <w:ind w:left="720"/>
      <w:contextualSpacing/>
    </w:pPr>
    <w:rPr>
      <w:rFonts w:ascii="LMU CompatilFact" w:eastAsiaTheme="minorHAnsi" w:hAnsi="LMU CompatilFact"/>
      <w:lang w:eastAsia="en-US"/>
    </w:rPr>
  </w:style>
  <w:style w:type="paragraph" w:customStyle="1" w:styleId="BBD18CC60944481C9BB78B93BD7116397">
    <w:name w:val="BBD18CC60944481C9BB78B93BD7116397"/>
    <w:rsid w:val="008860B1"/>
    <w:rPr>
      <w:rFonts w:ascii="LMU CompatilFact" w:eastAsiaTheme="minorHAnsi" w:hAnsi="LMU CompatilFact"/>
      <w:lang w:eastAsia="en-US"/>
    </w:rPr>
  </w:style>
  <w:style w:type="paragraph" w:customStyle="1" w:styleId="D0970B84219642B6B884E2695701F8AE7">
    <w:name w:val="D0970B84219642B6B884E2695701F8AE7"/>
    <w:rsid w:val="008860B1"/>
    <w:rPr>
      <w:rFonts w:ascii="LMU CompatilFact" w:eastAsiaTheme="minorHAnsi" w:hAnsi="LMU CompatilFact"/>
      <w:lang w:eastAsia="en-US"/>
    </w:rPr>
  </w:style>
  <w:style w:type="paragraph" w:customStyle="1" w:styleId="0A63DC0290A440CB918A1E5E8CF42CCA7">
    <w:name w:val="0A63DC0290A440CB918A1E5E8CF42CCA7"/>
    <w:rsid w:val="008860B1"/>
    <w:rPr>
      <w:rFonts w:ascii="LMU CompatilFact" w:eastAsiaTheme="minorHAnsi" w:hAnsi="LMU CompatilFact"/>
      <w:lang w:eastAsia="en-US"/>
    </w:rPr>
  </w:style>
  <w:style w:type="paragraph" w:customStyle="1" w:styleId="C4D793BA5070461CAF24F44FDE554DBB7">
    <w:name w:val="C4D793BA5070461CAF24F44FDE554DBB7"/>
    <w:rsid w:val="008860B1"/>
    <w:rPr>
      <w:rFonts w:ascii="LMU CompatilFact" w:eastAsiaTheme="minorHAnsi" w:hAnsi="LMU CompatilFact"/>
      <w:lang w:eastAsia="en-US"/>
    </w:rPr>
  </w:style>
  <w:style w:type="paragraph" w:customStyle="1" w:styleId="012F855F4E2B4B81BB76CB2E80D1EA627">
    <w:name w:val="012F855F4E2B4B81BB76CB2E80D1EA627"/>
    <w:rsid w:val="008860B1"/>
    <w:rPr>
      <w:rFonts w:ascii="LMU CompatilFact" w:eastAsiaTheme="minorHAnsi" w:hAnsi="LMU CompatilFact"/>
      <w:lang w:eastAsia="en-US"/>
    </w:rPr>
  </w:style>
  <w:style w:type="paragraph" w:customStyle="1" w:styleId="4A71B566052949E180C8B821A6327ECD7">
    <w:name w:val="4A71B566052949E180C8B821A6327ECD7"/>
    <w:rsid w:val="008860B1"/>
    <w:rPr>
      <w:rFonts w:ascii="LMU CompatilFact" w:eastAsiaTheme="minorHAnsi" w:hAnsi="LMU CompatilFact"/>
      <w:lang w:eastAsia="en-US"/>
    </w:rPr>
  </w:style>
  <w:style w:type="paragraph" w:customStyle="1" w:styleId="99918E79AABC42ABA15E0699E05C92C57">
    <w:name w:val="99918E79AABC42ABA15E0699E05C92C57"/>
    <w:rsid w:val="008860B1"/>
    <w:rPr>
      <w:rFonts w:ascii="LMU CompatilFact" w:eastAsiaTheme="minorHAnsi" w:hAnsi="LMU CompatilFact"/>
      <w:lang w:eastAsia="en-US"/>
    </w:rPr>
  </w:style>
  <w:style w:type="paragraph" w:customStyle="1" w:styleId="4D994C1BF46544D5A7D4994C543E08357">
    <w:name w:val="4D994C1BF46544D5A7D4994C543E08357"/>
    <w:rsid w:val="008860B1"/>
    <w:rPr>
      <w:rFonts w:ascii="LMU CompatilFact" w:eastAsiaTheme="minorHAnsi" w:hAnsi="LMU CompatilFact"/>
      <w:lang w:eastAsia="en-US"/>
    </w:rPr>
  </w:style>
  <w:style w:type="paragraph" w:customStyle="1" w:styleId="96CADBC829C44024B10EA2EAF77D53427">
    <w:name w:val="96CADBC829C44024B10EA2EAF77D53427"/>
    <w:rsid w:val="008860B1"/>
    <w:rPr>
      <w:rFonts w:ascii="LMU CompatilFact" w:eastAsiaTheme="minorHAnsi" w:hAnsi="LMU CompatilFact"/>
      <w:lang w:eastAsia="en-US"/>
    </w:rPr>
  </w:style>
  <w:style w:type="paragraph" w:customStyle="1" w:styleId="D8ADC79683E840DBAF89BE4BD50FC6C26">
    <w:name w:val="D8ADC79683E840DBAF89BE4BD50FC6C26"/>
    <w:rsid w:val="008860B1"/>
    <w:rPr>
      <w:rFonts w:ascii="LMU CompatilFact" w:eastAsiaTheme="minorHAnsi" w:hAnsi="LMU CompatilFact"/>
      <w:lang w:eastAsia="en-US"/>
    </w:rPr>
  </w:style>
  <w:style w:type="paragraph" w:customStyle="1" w:styleId="4B7E6CA2E7A844A6997DFBD246BE3B4D6">
    <w:name w:val="4B7E6CA2E7A844A6997DFBD246BE3B4D6"/>
    <w:rsid w:val="008860B1"/>
    <w:rPr>
      <w:rFonts w:ascii="LMU CompatilFact" w:eastAsiaTheme="minorHAnsi" w:hAnsi="LMU CompatilFact"/>
      <w:lang w:eastAsia="en-US"/>
    </w:rPr>
  </w:style>
  <w:style w:type="paragraph" w:customStyle="1" w:styleId="FBCB10E14F604DE5977C1511155067A96">
    <w:name w:val="FBCB10E14F604DE5977C1511155067A96"/>
    <w:rsid w:val="008860B1"/>
    <w:rPr>
      <w:rFonts w:ascii="LMU CompatilFact" w:eastAsiaTheme="minorHAnsi" w:hAnsi="LMU CompatilFact"/>
      <w:lang w:eastAsia="en-US"/>
    </w:rPr>
  </w:style>
  <w:style w:type="paragraph" w:customStyle="1" w:styleId="981E76C53FC14E2FAA338FC902DC83C56">
    <w:name w:val="981E76C53FC14E2FAA338FC902DC83C56"/>
    <w:rsid w:val="008860B1"/>
    <w:rPr>
      <w:rFonts w:ascii="LMU CompatilFact" w:eastAsiaTheme="minorHAnsi" w:hAnsi="LMU CompatilFact"/>
      <w:lang w:eastAsia="en-US"/>
    </w:rPr>
  </w:style>
  <w:style w:type="paragraph" w:customStyle="1" w:styleId="29B7CBB871994518BA4CA5949ACD31524">
    <w:name w:val="29B7CBB871994518BA4CA5949ACD31524"/>
    <w:rsid w:val="008860B1"/>
    <w:rPr>
      <w:rFonts w:ascii="LMU CompatilFact" w:eastAsiaTheme="minorHAnsi" w:hAnsi="LMU CompatilFact"/>
      <w:lang w:eastAsia="en-US"/>
    </w:rPr>
  </w:style>
  <w:style w:type="paragraph" w:customStyle="1" w:styleId="8D94B7447EF94BC68D1FBD1A5EF1C4374">
    <w:name w:val="8D94B7447EF94BC68D1FBD1A5EF1C4374"/>
    <w:rsid w:val="008860B1"/>
    <w:rPr>
      <w:rFonts w:ascii="LMU CompatilFact" w:eastAsiaTheme="minorHAnsi" w:hAnsi="LMU CompatilFact"/>
      <w:lang w:eastAsia="en-US"/>
    </w:rPr>
  </w:style>
  <w:style w:type="paragraph" w:customStyle="1" w:styleId="AC3521049DAA4177AFD1CB346FE14CA74">
    <w:name w:val="AC3521049DAA4177AFD1CB346FE14CA74"/>
    <w:rsid w:val="008860B1"/>
    <w:rPr>
      <w:rFonts w:ascii="LMU CompatilFact" w:eastAsiaTheme="minorHAnsi" w:hAnsi="LMU CompatilFact"/>
      <w:lang w:eastAsia="en-US"/>
    </w:rPr>
  </w:style>
  <w:style w:type="paragraph" w:customStyle="1" w:styleId="882D4E6B6AC8489B9D9B0CE7CCE42D614">
    <w:name w:val="882D4E6B6AC8489B9D9B0CE7CCE42D614"/>
    <w:rsid w:val="008860B1"/>
    <w:rPr>
      <w:rFonts w:ascii="LMU CompatilFact" w:eastAsiaTheme="minorHAnsi" w:hAnsi="LMU CompatilFact"/>
      <w:lang w:eastAsia="en-US"/>
    </w:rPr>
  </w:style>
  <w:style w:type="paragraph" w:customStyle="1" w:styleId="0146886003EC4DE6A10E09EF960450944">
    <w:name w:val="0146886003EC4DE6A10E09EF960450944"/>
    <w:rsid w:val="008860B1"/>
    <w:rPr>
      <w:rFonts w:ascii="LMU CompatilFact" w:eastAsiaTheme="minorHAnsi" w:hAnsi="LMU CompatilFact"/>
      <w:lang w:eastAsia="en-US"/>
    </w:rPr>
  </w:style>
  <w:style w:type="paragraph" w:customStyle="1" w:styleId="698E5FCC4FFF4874AA30E9FE3FD6316F4">
    <w:name w:val="698E5FCC4FFF4874AA30E9FE3FD6316F4"/>
    <w:rsid w:val="008860B1"/>
    <w:rPr>
      <w:rFonts w:ascii="LMU CompatilFact" w:eastAsiaTheme="minorHAnsi" w:hAnsi="LMU CompatilFac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6C55-7F45-4DE4-9E3C-58D77C1A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 2 Dokumentationsblatt-Stand-2020-12-30.dotx</Template>
  <TotalTime>0</TotalTime>
  <Pages>7</Pages>
  <Words>954</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Gemmeke Rolf</dc:creator>
  <cp:lastModifiedBy>Bernhardt, Anne-Carin</cp:lastModifiedBy>
  <cp:revision>2</cp:revision>
  <cp:lastPrinted>2021-08-16T09:44:00Z</cp:lastPrinted>
  <dcterms:created xsi:type="dcterms:W3CDTF">2021-11-11T08:34:00Z</dcterms:created>
  <dcterms:modified xsi:type="dcterms:W3CDTF">2021-11-11T08:34:00Z</dcterms:modified>
</cp:coreProperties>
</file>